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B6D" w:rsidRDefault="00F96B6D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（様式５）</w:t>
      </w:r>
    </w:p>
    <w:p w:rsidR="00F96B6D" w:rsidRDefault="00F96B6D" w:rsidP="00F96B6D">
      <w:pPr>
        <w:jc w:val="center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スタッフ等体制調書</w:t>
      </w:r>
    </w:p>
    <w:p w:rsidR="00A63E34" w:rsidRDefault="00A63E34" w:rsidP="00F96B6D">
      <w:pPr>
        <w:jc w:val="center"/>
        <w:rPr>
          <w:rFonts w:ascii="BIZ UDゴシック" w:eastAsia="BIZ UDゴシック" w:hAnsi="BIZ UDゴシック" w:hint="eastAsia"/>
        </w:rPr>
      </w:pPr>
    </w:p>
    <w:p w:rsidR="00F96B6D" w:rsidRPr="00A63E34" w:rsidRDefault="00F96B6D" w:rsidP="00F96B6D">
      <w:pPr>
        <w:jc w:val="center"/>
        <w:rPr>
          <w:rFonts w:ascii="BIZ UDゴシック" w:eastAsia="BIZ UDゴシック" w:hAnsi="BIZ UDゴシック"/>
          <w:u w:val="single"/>
        </w:rPr>
      </w:pPr>
      <w:r w:rsidRPr="00A63E34">
        <w:rPr>
          <w:rFonts w:ascii="BIZ UDゴシック" w:eastAsia="BIZ UDゴシック" w:hAnsi="BIZ UDゴシック" w:hint="eastAsia"/>
          <w:u w:val="single"/>
        </w:rPr>
        <w:t xml:space="preserve">事業者名　</w:t>
      </w:r>
      <w:r w:rsidR="00A63E34" w:rsidRPr="00A63E34">
        <w:rPr>
          <w:rFonts w:ascii="BIZ UDゴシック" w:eastAsia="BIZ UDゴシック" w:hAnsi="BIZ UDゴシック" w:hint="eastAsia"/>
          <w:u w:val="single"/>
        </w:rPr>
        <w:t xml:space="preserve">　　　　　　　　　　　　　　　</w:t>
      </w:r>
      <w:r w:rsidRPr="00A63E34">
        <w:rPr>
          <w:rFonts w:ascii="BIZ UDゴシック" w:eastAsia="BIZ UDゴシック" w:hAnsi="BIZ UDゴシック" w:hint="eastAsia"/>
          <w:u w:val="single"/>
        </w:rPr>
        <w:t xml:space="preserve">　　　</w:t>
      </w:r>
    </w:p>
    <w:p w:rsidR="00F96B6D" w:rsidRDefault="00F96B6D" w:rsidP="00F96B6D">
      <w:pPr>
        <w:jc w:val="center"/>
        <w:rPr>
          <w:rFonts w:ascii="BIZ UDゴシック" w:eastAsia="BIZ UDゴシック" w:hAnsi="BIZ UDゴシック"/>
        </w:rPr>
      </w:pPr>
    </w:p>
    <w:p w:rsidR="00F96B6D" w:rsidRPr="00F96B6D" w:rsidRDefault="00F96B6D" w:rsidP="00F96B6D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総括責任者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F96B6D" w:rsidTr="00F96B6D">
        <w:tc>
          <w:tcPr>
            <w:tcW w:w="2547" w:type="dxa"/>
          </w:tcPr>
          <w:p w:rsidR="00F96B6D" w:rsidRDefault="00F96B6D" w:rsidP="00F96B6D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氏名</w:t>
            </w:r>
          </w:p>
        </w:tc>
        <w:tc>
          <w:tcPr>
            <w:tcW w:w="5947" w:type="dxa"/>
          </w:tcPr>
          <w:p w:rsidR="00F96B6D" w:rsidRDefault="00F96B6D" w:rsidP="00F96B6D">
            <w:pPr>
              <w:rPr>
                <w:rFonts w:ascii="BIZ UDゴシック" w:eastAsia="BIZ UDゴシック" w:hAnsi="BIZ UDゴシック"/>
              </w:rPr>
            </w:pPr>
          </w:p>
        </w:tc>
      </w:tr>
      <w:tr w:rsidR="00F96B6D" w:rsidTr="00F96B6D">
        <w:tc>
          <w:tcPr>
            <w:tcW w:w="2547" w:type="dxa"/>
          </w:tcPr>
          <w:p w:rsidR="00F96B6D" w:rsidRDefault="00F96B6D" w:rsidP="00F96B6D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所属・職名</w:t>
            </w:r>
          </w:p>
        </w:tc>
        <w:tc>
          <w:tcPr>
            <w:tcW w:w="5947" w:type="dxa"/>
          </w:tcPr>
          <w:p w:rsidR="00F96B6D" w:rsidRDefault="00F96B6D" w:rsidP="00F96B6D">
            <w:pPr>
              <w:rPr>
                <w:rFonts w:ascii="BIZ UDゴシック" w:eastAsia="BIZ UDゴシック" w:hAnsi="BIZ UDゴシック"/>
              </w:rPr>
            </w:pPr>
          </w:p>
        </w:tc>
      </w:tr>
      <w:tr w:rsidR="00F96B6D" w:rsidTr="00F96B6D">
        <w:tc>
          <w:tcPr>
            <w:tcW w:w="2547" w:type="dxa"/>
          </w:tcPr>
          <w:p w:rsidR="00F96B6D" w:rsidRDefault="00F96B6D" w:rsidP="00F96B6D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業務経験年数</w:t>
            </w:r>
          </w:p>
        </w:tc>
        <w:tc>
          <w:tcPr>
            <w:tcW w:w="5947" w:type="dxa"/>
          </w:tcPr>
          <w:p w:rsidR="00F96B6D" w:rsidRDefault="00F96B6D" w:rsidP="00F96B6D">
            <w:pPr>
              <w:ind w:firstLineChars="100" w:firstLine="189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通算　　　年　　（現在の部門）　　年</w:t>
            </w:r>
          </w:p>
        </w:tc>
      </w:tr>
      <w:tr w:rsidR="00F96B6D" w:rsidTr="00F96B6D">
        <w:tc>
          <w:tcPr>
            <w:tcW w:w="2547" w:type="dxa"/>
          </w:tcPr>
          <w:p w:rsidR="00F96B6D" w:rsidRDefault="00F96B6D" w:rsidP="00F96B6D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専門分野</w:t>
            </w:r>
          </w:p>
        </w:tc>
        <w:tc>
          <w:tcPr>
            <w:tcW w:w="5947" w:type="dxa"/>
          </w:tcPr>
          <w:p w:rsidR="00F96B6D" w:rsidRDefault="00F96B6D" w:rsidP="00F96B6D">
            <w:pPr>
              <w:rPr>
                <w:rFonts w:ascii="BIZ UDゴシック" w:eastAsia="BIZ UDゴシック" w:hAnsi="BIZ UDゴシック"/>
              </w:rPr>
            </w:pPr>
          </w:p>
        </w:tc>
      </w:tr>
      <w:tr w:rsidR="00F96B6D" w:rsidTr="00F96B6D">
        <w:tc>
          <w:tcPr>
            <w:tcW w:w="2547" w:type="dxa"/>
          </w:tcPr>
          <w:p w:rsidR="00F96B6D" w:rsidRDefault="00F96B6D" w:rsidP="00F96B6D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資格等</w:t>
            </w:r>
          </w:p>
        </w:tc>
        <w:tc>
          <w:tcPr>
            <w:tcW w:w="5947" w:type="dxa"/>
          </w:tcPr>
          <w:p w:rsidR="00F96B6D" w:rsidRDefault="00F96B6D" w:rsidP="00F96B6D">
            <w:pPr>
              <w:rPr>
                <w:rFonts w:ascii="BIZ UDゴシック" w:eastAsia="BIZ UDゴシック" w:hAnsi="BIZ UDゴシック"/>
              </w:rPr>
            </w:pPr>
          </w:p>
        </w:tc>
      </w:tr>
      <w:tr w:rsidR="00F96B6D" w:rsidTr="00F96B6D">
        <w:tc>
          <w:tcPr>
            <w:tcW w:w="2547" w:type="dxa"/>
          </w:tcPr>
          <w:p w:rsidR="00F96B6D" w:rsidRDefault="00F96B6D" w:rsidP="00F96B6D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携わった実績</w:t>
            </w:r>
          </w:p>
          <w:p w:rsidR="00F96B6D" w:rsidRDefault="00F96B6D" w:rsidP="00F96B6D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（業務名・担当業務）</w:t>
            </w:r>
          </w:p>
        </w:tc>
        <w:tc>
          <w:tcPr>
            <w:tcW w:w="5947" w:type="dxa"/>
          </w:tcPr>
          <w:p w:rsidR="00F96B6D" w:rsidRDefault="00F96B6D" w:rsidP="00F96B6D">
            <w:pPr>
              <w:rPr>
                <w:rFonts w:ascii="BIZ UDゴシック" w:eastAsia="BIZ UDゴシック" w:hAnsi="BIZ UDゴシック"/>
              </w:rPr>
            </w:pPr>
          </w:p>
        </w:tc>
      </w:tr>
      <w:tr w:rsidR="00F96B6D" w:rsidTr="00F96B6D">
        <w:tc>
          <w:tcPr>
            <w:tcW w:w="2547" w:type="dxa"/>
          </w:tcPr>
          <w:p w:rsidR="00F96B6D" w:rsidRDefault="00F96B6D" w:rsidP="00F96B6D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現在の手持ち業務の状況</w:t>
            </w:r>
          </w:p>
        </w:tc>
        <w:tc>
          <w:tcPr>
            <w:tcW w:w="5947" w:type="dxa"/>
          </w:tcPr>
          <w:p w:rsidR="00F96B6D" w:rsidRDefault="00F96B6D" w:rsidP="00F96B6D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F96B6D" w:rsidRDefault="00F96B6D" w:rsidP="00F96B6D">
      <w:pPr>
        <w:rPr>
          <w:rFonts w:ascii="BIZ UDゴシック" w:eastAsia="BIZ UDゴシック" w:hAnsi="BIZ UDゴシック"/>
        </w:rPr>
      </w:pPr>
    </w:p>
    <w:p w:rsidR="00F96B6D" w:rsidRDefault="00F96B6D" w:rsidP="00F96B6D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主任研究員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F96B6D" w:rsidTr="00F96B6D">
        <w:tc>
          <w:tcPr>
            <w:tcW w:w="2547" w:type="dxa"/>
          </w:tcPr>
          <w:p w:rsidR="00F96B6D" w:rsidRDefault="00F96B6D" w:rsidP="00F96B6D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氏名</w:t>
            </w:r>
          </w:p>
        </w:tc>
        <w:tc>
          <w:tcPr>
            <w:tcW w:w="5947" w:type="dxa"/>
          </w:tcPr>
          <w:p w:rsidR="00F96B6D" w:rsidRDefault="00F96B6D" w:rsidP="00F96B6D">
            <w:pPr>
              <w:rPr>
                <w:rFonts w:ascii="BIZ UDゴシック" w:eastAsia="BIZ UDゴシック" w:hAnsi="BIZ UDゴシック"/>
              </w:rPr>
            </w:pPr>
          </w:p>
        </w:tc>
      </w:tr>
      <w:tr w:rsidR="00F96B6D" w:rsidTr="00F96B6D">
        <w:tc>
          <w:tcPr>
            <w:tcW w:w="2547" w:type="dxa"/>
          </w:tcPr>
          <w:p w:rsidR="00F96B6D" w:rsidRDefault="00F96B6D" w:rsidP="00F96B6D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所属・職名</w:t>
            </w:r>
          </w:p>
        </w:tc>
        <w:tc>
          <w:tcPr>
            <w:tcW w:w="5947" w:type="dxa"/>
          </w:tcPr>
          <w:p w:rsidR="00F96B6D" w:rsidRDefault="00F96B6D" w:rsidP="00F96B6D">
            <w:pPr>
              <w:rPr>
                <w:rFonts w:ascii="BIZ UDゴシック" w:eastAsia="BIZ UDゴシック" w:hAnsi="BIZ UDゴシック"/>
              </w:rPr>
            </w:pPr>
          </w:p>
        </w:tc>
      </w:tr>
      <w:tr w:rsidR="00F96B6D" w:rsidTr="00F96B6D">
        <w:tc>
          <w:tcPr>
            <w:tcW w:w="2547" w:type="dxa"/>
          </w:tcPr>
          <w:p w:rsidR="00F96B6D" w:rsidRDefault="00F96B6D" w:rsidP="00F96B6D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業務経験年数</w:t>
            </w:r>
          </w:p>
        </w:tc>
        <w:tc>
          <w:tcPr>
            <w:tcW w:w="5947" w:type="dxa"/>
          </w:tcPr>
          <w:p w:rsidR="00F96B6D" w:rsidRDefault="00F96B6D" w:rsidP="00F96B6D">
            <w:pPr>
              <w:ind w:firstLineChars="100" w:firstLine="189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通算　　　年　　（現在の部門）　　年</w:t>
            </w:r>
          </w:p>
        </w:tc>
      </w:tr>
      <w:tr w:rsidR="00F96B6D" w:rsidTr="00F96B6D">
        <w:tc>
          <w:tcPr>
            <w:tcW w:w="2547" w:type="dxa"/>
          </w:tcPr>
          <w:p w:rsidR="00F96B6D" w:rsidRDefault="00F96B6D" w:rsidP="00F96B6D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専門分野</w:t>
            </w:r>
          </w:p>
        </w:tc>
        <w:tc>
          <w:tcPr>
            <w:tcW w:w="5947" w:type="dxa"/>
          </w:tcPr>
          <w:p w:rsidR="00F96B6D" w:rsidRDefault="00F96B6D" w:rsidP="00F96B6D">
            <w:pPr>
              <w:rPr>
                <w:rFonts w:ascii="BIZ UDゴシック" w:eastAsia="BIZ UDゴシック" w:hAnsi="BIZ UDゴシック"/>
              </w:rPr>
            </w:pPr>
          </w:p>
        </w:tc>
      </w:tr>
      <w:tr w:rsidR="00F96B6D" w:rsidTr="00F96B6D">
        <w:tc>
          <w:tcPr>
            <w:tcW w:w="2547" w:type="dxa"/>
          </w:tcPr>
          <w:p w:rsidR="00F96B6D" w:rsidRDefault="00F96B6D" w:rsidP="00F96B6D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資格等</w:t>
            </w:r>
          </w:p>
        </w:tc>
        <w:tc>
          <w:tcPr>
            <w:tcW w:w="5947" w:type="dxa"/>
          </w:tcPr>
          <w:p w:rsidR="00F96B6D" w:rsidRDefault="00F96B6D" w:rsidP="00F96B6D">
            <w:pPr>
              <w:rPr>
                <w:rFonts w:ascii="BIZ UDゴシック" w:eastAsia="BIZ UDゴシック" w:hAnsi="BIZ UDゴシック"/>
              </w:rPr>
            </w:pPr>
          </w:p>
        </w:tc>
      </w:tr>
      <w:tr w:rsidR="00F96B6D" w:rsidTr="00F96B6D">
        <w:tc>
          <w:tcPr>
            <w:tcW w:w="2547" w:type="dxa"/>
          </w:tcPr>
          <w:p w:rsidR="00F96B6D" w:rsidRDefault="00F96B6D" w:rsidP="00F96B6D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携わった実績</w:t>
            </w:r>
          </w:p>
          <w:p w:rsidR="00F96B6D" w:rsidRDefault="00F96B6D" w:rsidP="00F96B6D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（業務名・担当業務）</w:t>
            </w:r>
          </w:p>
        </w:tc>
        <w:tc>
          <w:tcPr>
            <w:tcW w:w="5947" w:type="dxa"/>
          </w:tcPr>
          <w:p w:rsidR="00F96B6D" w:rsidRDefault="00F96B6D" w:rsidP="00F96B6D">
            <w:pPr>
              <w:rPr>
                <w:rFonts w:ascii="BIZ UDゴシック" w:eastAsia="BIZ UDゴシック" w:hAnsi="BIZ UDゴシック"/>
              </w:rPr>
            </w:pPr>
          </w:p>
        </w:tc>
      </w:tr>
      <w:tr w:rsidR="00F96B6D" w:rsidTr="00F96B6D">
        <w:tc>
          <w:tcPr>
            <w:tcW w:w="2547" w:type="dxa"/>
          </w:tcPr>
          <w:p w:rsidR="00F96B6D" w:rsidRDefault="00F96B6D" w:rsidP="00F96B6D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現在の手持ち業務の状況</w:t>
            </w:r>
          </w:p>
        </w:tc>
        <w:tc>
          <w:tcPr>
            <w:tcW w:w="5947" w:type="dxa"/>
          </w:tcPr>
          <w:p w:rsidR="00F96B6D" w:rsidRDefault="00F96B6D" w:rsidP="00F96B6D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F96B6D" w:rsidRPr="00F96B6D" w:rsidRDefault="00F96B6D" w:rsidP="00F96B6D">
      <w:pPr>
        <w:rPr>
          <w:rFonts w:ascii="BIZ UDゴシック" w:eastAsia="BIZ UDゴシック" w:hAnsi="BIZ UDゴシック"/>
        </w:rPr>
      </w:pPr>
    </w:p>
    <w:p w:rsidR="00F96B6D" w:rsidRDefault="00F96B6D" w:rsidP="00F96B6D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研究員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F96B6D" w:rsidTr="00F96B6D">
        <w:tc>
          <w:tcPr>
            <w:tcW w:w="2547" w:type="dxa"/>
          </w:tcPr>
          <w:p w:rsidR="00F96B6D" w:rsidRDefault="00F96B6D" w:rsidP="00F96B6D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氏名</w:t>
            </w:r>
          </w:p>
        </w:tc>
        <w:tc>
          <w:tcPr>
            <w:tcW w:w="5947" w:type="dxa"/>
          </w:tcPr>
          <w:p w:rsidR="00F96B6D" w:rsidRDefault="00F96B6D" w:rsidP="00F96B6D">
            <w:pPr>
              <w:rPr>
                <w:rFonts w:ascii="BIZ UDゴシック" w:eastAsia="BIZ UDゴシック" w:hAnsi="BIZ UDゴシック"/>
              </w:rPr>
            </w:pPr>
          </w:p>
        </w:tc>
      </w:tr>
      <w:tr w:rsidR="00F96B6D" w:rsidTr="00F96B6D">
        <w:tc>
          <w:tcPr>
            <w:tcW w:w="2547" w:type="dxa"/>
          </w:tcPr>
          <w:p w:rsidR="00F96B6D" w:rsidRDefault="00F96B6D" w:rsidP="00F96B6D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所属・職名</w:t>
            </w:r>
          </w:p>
        </w:tc>
        <w:tc>
          <w:tcPr>
            <w:tcW w:w="5947" w:type="dxa"/>
          </w:tcPr>
          <w:p w:rsidR="00F96B6D" w:rsidRDefault="00F96B6D" w:rsidP="00F96B6D">
            <w:pPr>
              <w:rPr>
                <w:rFonts w:ascii="BIZ UDゴシック" w:eastAsia="BIZ UDゴシック" w:hAnsi="BIZ UDゴシック"/>
              </w:rPr>
            </w:pPr>
          </w:p>
        </w:tc>
      </w:tr>
      <w:tr w:rsidR="00F96B6D" w:rsidTr="00F96B6D">
        <w:tc>
          <w:tcPr>
            <w:tcW w:w="2547" w:type="dxa"/>
          </w:tcPr>
          <w:p w:rsidR="00F96B6D" w:rsidRDefault="00F96B6D" w:rsidP="00F96B6D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業務経験年数</w:t>
            </w:r>
          </w:p>
        </w:tc>
        <w:tc>
          <w:tcPr>
            <w:tcW w:w="5947" w:type="dxa"/>
          </w:tcPr>
          <w:p w:rsidR="00F96B6D" w:rsidRDefault="00F96B6D" w:rsidP="00F96B6D">
            <w:pPr>
              <w:ind w:firstLineChars="100" w:firstLine="189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通算　　　年　　（現在の部門）　　年</w:t>
            </w:r>
          </w:p>
        </w:tc>
      </w:tr>
      <w:tr w:rsidR="00F96B6D" w:rsidTr="00F96B6D">
        <w:tc>
          <w:tcPr>
            <w:tcW w:w="2547" w:type="dxa"/>
          </w:tcPr>
          <w:p w:rsidR="00F96B6D" w:rsidRDefault="00F96B6D" w:rsidP="00F96B6D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専門分野</w:t>
            </w:r>
          </w:p>
        </w:tc>
        <w:tc>
          <w:tcPr>
            <w:tcW w:w="5947" w:type="dxa"/>
          </w:tcPr>
          <w:p w:rsidR="00F96B6D" w:rsidRDefault="00F96B6D" w:rsidP="00F96B6D">
            <w:pPr>
              <w:rPr>
                <w:rFonts w:ascii="BIZ UDゴシック" w:eastAsia="BIZ UDゴシック" w:hAnsi="BIZ UDゴシック"/>
              </w:rPr>
            </w:pPr>
          </w:p>
        </w:tc>
      </w:tr>
      <w:tr w:rsidR="00F96B6D" w:rsidTr="00F96B6D">
        <w:tc>
          <w:tcPr>
            <w:tcW w:w="2547" w:type="dxa"/>
          </w:tcPr>
          <w:p w:rsidR="00F96B6D" w:rsidRDefault="00F96B6D" w:rsidP="00F96B6D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資格等</w:t>
            </w:r>
          </w:p>
        </w:tc>
        <w:tc>
          <w:tcPr>
            <w:tcW w:w="5947" w:type="dxa"/>
          </w:tcPr>
          <w:p w:rsidR="00F96B6D" w:rsidRDefault="00F96B6D" w:rsidP="00F96B6D">
            <w:pPr>
              <w:rPr>
                <w:rFonts w:ascii="BIZ UDゴシック" w:eastAsia="BIZ UDゴシック" w:hAnsi="BIZ UDゴシック"/>
              </w:rPr>
            </w:pPr>
          </w:p>
        </w:tc>
      </w:tr>
      <w:tr w:rsidR="00F96B6D" w:rsidTr="00F96B6D">
        <w:tc>
          <w:tcPr>
            <w:tcW w:w="2547" w:type="dxa"/>
          </w:tcPr>
          <w:p w:rsidR="00F96B6D" w:rsidRDefault="00F96B6D" w:rsidP="00F96B6D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携わった実績</w:t>
            </w:r>
          </w:p>
          <w:p w:rsidR="00F96B6D" w:rsidRDefault="00F96B6D" w:rsidP="00F96B6D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（業務名・担当業務）</w:t>
            </w:r>
          </w:p>
        </w:tc>
        <w:tc>
          <w:tcPr>
            <w:tcW w:w="5947" w:type="dxa"/>
          </w:tcPr>
          <w:p w:rsidR="00F96B6D" w:rsidRDefault="00F96B6D" w:rsidP="00F96B6D">
            <w:pPr>
              <w:rPr>
                <w:rFonts w:ascii="BIZ UDゴシック" w:eastAsia="BIZ UDゴシック" w:hAnsi="BIZ UDゴシック"/>
              </w:rPr>
            </w:pPr>
          </w:p>
        </w:tc>
      </w:tr>
      <w:tr w:rsidR="00F96B6D" w:rsidTr="00F96B6D">
        <w:tc>
          <w:tcPr>
            <w:tcW w:w="2547" w:type="dxa"/>
          </w:tcPr>
          <w:p w:rsidR="00F96B6D" w:rsidRDefault="00F96B6D" w:rsidP="00F96B6D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現在の手持ち業務の状況</w:t>
            </w:r>
          </w:p>
        </w:tc>
        <w:tc>
          <w:tcPr>
            <w:tcW w:w="5947" w:type="dxa"/>
          </w:tcPr>
          <w:p w:rsidR="00F96B6D" w:rsidRDefault="00F96B6D" w:rsidP="00F96B6D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F96B6D" w:rsidRDefault="00F96B6D" w:rsidP="00F96B6D">
      <w:pPr>
        <w:rPr>
          <w:rFonts w:ascii="BIZ UDゴシック" w:eastAsia="BIZ UDゴシック" w:hAnsi="BIZ UDゴシック"/>
        </w:rPr>
      </w:pPr>
    </w:p>
    <w:p w:rsidR="000A24BC" w:rsidRDefault="000A24BC" w:rsidP="00F96B6D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注１）配置する</w:t>
      </w:r>
      <w:r w:rsidR="00A63E34">
        <w:rPr>
          <w:rFonts w:ascii="BIZ UDゴシック" w:eastAsia="BIZ UDゴシック" w:hAnsi="BIZ UDゴシック" w:hint="eastAsia"/>
        </w:rPr>
        <w:t>人数は、貴社が本業務を実行できると考える人数で記載すること。</w:t>
      </w:r>
    </w:p>
    <w:p w:rsidR="000A24BC" w:rsidRDefault="00A63E34" w:rsidP="00F96B6D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なお、記入欄が不足する場合は、複写して使用すること。</w:t>
      </w:r>
    </w:p>
    <w:p w:rsidR="000A24BC" w:rsidRPr="00F96B6D" w:rsidRDefault="000A24BC" w:rsidP="00F96B6D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注２）配置する者の</w:t>
      </w:r>
      <w:r w:rsidR="00235222">
        <w:rPr>
          <w:rFonts w:ascii="BIZ UDゴシック" w:eastAsia="BIZ UDゴシック" w:hAnsi="BIZ UDゴシック" w:hint="eastAsia"/>
        </w:rPr>
        <w:t>携わった代表的な実績について、別に作成している場合は</w:t>
      </w:r>
      <w:r w:rsidR="00A63E34">
        <w:rPr>
          <w:rFonts w:ascii="BIZ UDゴシック" w:eastAsia="BIZ UDゴシック" w:hAnsi="BIZ UDゴシック" w:hint="eastAsia"/>
        </w:rPr>
        <w:t>、別添とすること。</w:t>
      </w:r>
      <w:bookmarkStart w:id="0" w:name="_GoBack"/>
      <w:bookmarkEnd w:id="0"/>
    </w:p>
    <w:sectPr w:rsidR="000A24BC" w:rsidRPr="00F96B6D" w:rsidSect="00F96B6D">
      <w:pgSz w:w="11906" w:h="16838" w:code="9"/>
      <w:pgMar w:top="1985" w:right="1701" w:bottom="1701" w:left="1701" w:header="851" w:footer="992" w:gutter="0"/>
      <w:cols w:space="425"/>
      <w:docGrid w:type="linesAndChars" w:linePitch="286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71"/>
    <w:rsid w:val="000A24BC"/>
    <w:rsid w:val="00235222"/>
    <w:rsid w:val="00833171"/>
    <w:rsid w:val="00976BAC"/>
    <w:rsid w:val="00A2677B"/>
    <w:rsid w:val="00A63E34"/>
    <w:rsid w:val="00B7363A"/>
    <w:rsid w:val="00F9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3634E4-818E-47BC-8B49-FB62DDCB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E82FE89.dotm</Template>
  <TotalTime>47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Ａ</dc:creator>
  <cp:keywords/>
  <dc:description/>
  <cp:lastModifiedBy>Ａ</cp:lastModifiedBy>
  <cp:revision>4</cp:revision>
  <dcterms:created xsi:type="dcterms:W3CDTF">2023-07-19T04:50:00Z</dcterms:created>
  <dcterms:modified xsi:type="dcterms:W3CDTF">2023-07-19T10:06:00Z</dcterms:modified>
</cp:coreProperties>
</file>