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C" w:rsidRPr="00FE5C9F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F007D2" w:rsidRDefault="00770738" w:rsidP="008D04C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応</w:t>
      </w:r>
      <w:r w:rsidR="002D108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募</w:t>
      </w:r>
      <w:r w:rsidR="002D108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申</w:t>
      </w:r>
      <w:r w:rsidR="002D108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込</w:t>
      </w:r>
      <w:r w:rsidR="002D108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CE6DFF" w:rsidRPr="00F007D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8D04CC" w:rsidRPr="00FE5C9F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6D738A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FE5C9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C03714" w:rsidRPr="00FE5C9F" w:rsidRDefault="00C03714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1F52" w:rsidP="006D73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四街道市長　鈴木　陽介</w:t>
      </w:r>
      <w:r w:rsidR="008D04CC" w:rsidRPr="00FE5C9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C03714" w:rsidRDefault="00C03714" w:rsidP="006D73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D1F52" w:rsidRPr="00FE5C9F" w:rsidRDefault="008D1F52" w:rsidP="006D738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FE5C9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E13202" w:rsidRPr="00E13202" w:rsidRDefault="00E13202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707C60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FE5C9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  <w:r w:rsidR="00BC40E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707C6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D1F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08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1F5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13202" w:rsidRPr="00FE5C9F" w:rsidRDefault="00E13202" w:rsidP="00707C60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8D04CC" w:rsidRPr="00FE5C9F" w:rsidRDefault="008D04CC" w:rsidP="00707C60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FE5C9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513DD6">
        <w:rPr>
          <w:rFonts w:asciiTheme="minorEastAsia" w:eastAsiaTheme="minorEastAsia" w:hAnsiTheme="minorEastAsia" w:hint="eastAsia"/>
          <w:sz w:val="22"/>
          <w:szCs w:val="22"/>
        </w:rPr>
        <w:t>職名</w:t>
      </w:r>
      <w:r w:rsidRPr="00FE5C9F">
        <w:rPr>
          <w:rFonts w:asciiTheme="minorEastAsia" w:eastAsiaTheme="minorEastAsia" w:hAnsiTheme="minorEastAsia" w:hint="eastAsia"/>
          <w:sz w:val="22"/>
          <w:szCs w:val="22"/>
        </w:rPr>
        <w:t xml:space="preserve">及び氏名　　　　</w:t>
      </w:r>
      <w:r w:rsidR="006369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E5C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7C6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8D1F5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08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D04CC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1F52" w:rsidRDefault="008D1F52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Pr="00FE5C9F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770738" w:rsidRDefault="006D738A" w:rsidP="006F2009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四街道市</w:t>
      </w:r>
      <w:r w:rsidR="00365DD0">
        <w:rPr>
          <w:rFonts w:asciiTheme="minorEastAsia" w:eastAsiaTheme="minorEastAsia" w:hAnsiTheme="minorEastAsia" w:hint="eastAsia"/>
          <w:sz w:val="22"/>
          <w:szCs w:val="22"/>
        </w:rPr>
        <w:t>都市</w:t>
      </w:r>
      <w:r w:rsidR="007478C0" w:rsidRPr="007478C0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365DD0">
        <w:rPr>
          <w:rFonts w:asciiTheme="minorEastAsia" w:eastAsiaTheme="minorEastAsia" w:hAnsiTheme="minorEastAsia" w:hint="eastAsia"/>
          <w:sz w:val="22"/>
          <w:szCs w:val="22"/>
        </w:rPr>
        <w:t>マスタープラン</w:t>
      </w:r>
      <w:r w:rsidR="008D1F52">
        <w:rPr>
          <w:rFonts w:asciiTheme="minorEastAsia" w:eastAsiaTheme="minorEastAsia" w:hAnsiTheme="minorEastAsia" w:hint="eastAsia"/>
          <w:sz w:val="22"/>
          <w:szCs w:val="22"/>
        </w:rPr>
        <w:t>策定業務</w:t>
      </w:r>
      <w:r w:rsidR="008D04CC" w:rsidRPr="00FE5C9F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191207">
        <w:rPr>
          <w:rFonts w:asciiTheme="minorEastAsia" w:eastAsiaTheme="minorEastAsia" w:hAnsiTheme="minorEastAsia" w:hint="eastAsia"/>
          <w:sz w:val="22"/>
          <w:szCs w:val="22"/>
        </w:rPr>
        <w:t>公募型</w:t>
      </w:r>
      <w:bookmarkStart w:id="0" w:name="_GoBack"/>
      <w:bookmarkEnd w:id="0"/>
      <w:r w:rsidR="008D04CC" w:rsidRPr="00FE5C9F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B8453D" w:rsidRPr="00FE5C9F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770738">
        <w:rPr>
          <w:rFonts w:asciiTheme="minorEastAsia" w:eastAsiaTheme="minorEastAsia" w:hAnsiTheme="minorEastAsia" w:hint="eastAsia"/>
          <w:sz w:val="22"/>
          <w:szCs w:val="22"/>
        </w:rPr>
        <w:t>応募申込</w:t>
      </w:r>
      <w:r w:rsidR="006F54D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8453D" w:rsidRPr="00FE5C9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F3335B" w:rsidRPr="00FE5C9F" w:rsidRDefault="00F3335B" w:rsidP="00071D03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その他必要書類は、令和４年７月２９日までに提出いたします。</w:t>
      </w:r>
    </w:p>
    <w:p w:rsidR="008D04CC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Default="00C03714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C03714" w:rsidRPr="00DD315C" w:rsidRDefault="00C03714" w:rsidP="008D04CC">
      <w:pPr>
        <w:rPr>
          <w:rFonts w:ascii="ＭＳ 明朝" w:hAnsi="ＭＳ 明朝"/>
          <w:sz w:val="22"/>
          <w:szCs w:val="22"/>
        </w:rPr>
      </w:pPr>
    </w:p>
    <w:p w:rsidR="008D04CC" w:rsidRPr="00DD315C" w:rsidRDefault="008D04CC" w:rsidP="008D04CC">
      <w:pPr>
        <w:rPr>
          <w:rFonts w:ascii="ＭＳ 明朝" w:hAnsi="ＭＳ 明朝"/>
          <w:sz w:val="22"/>
          <w:szCs w:val="22"/>
        </w:rPr>
      </w:pPr>
    </w:p>
    <w:p w:rsidR="008D04CC" w:rsidRPr="00DD315C" w:rsidRDefault="008D04CC" w:rsidP="008D04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-3175</wp:posOffset>
                </wp:positionV>
                <wp:extent cx="2857500" cy="1304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A" w:rsidRPr="00056F1A" w:rsidRDefault="006D738A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6D738A" w:rsidRPr="00056F1A" w:rsidRDefault="006D738A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6D738A" w:rsidRPr="00056F1A" w:rsidRDefault="006D738A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5847AF" w:rsidRDefault="006D738A" w:rsidP="005847AF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6D738A" w:rsidRPr="00056F1A" w:rsidRDefault="006D738A" w:rsidP="005847AF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3.7pt;margin-top:-.25pt;width:2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">
                <v:textbox inset="5.85pt,.7pt,5.85pt,.7pt">
                  <w:txbxContent>
                    <w:p w:rsidR="006D738A" w:rsidRPr="00056F1A" w:rsidRDefault="006D738A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bookmarkStart w:id="1" w:name="_GoBack"/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6D738A" w:rsidRPr="00056F1A" w:rsidRDefault="006D738A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6D738A" w:rsidRPr="00056F1A" w:rsidRDefault="006D738A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5847AF" w:rsidRDefault="006D738A" w:rsidP="005847AF">
                      <w:pPr>
                        <w:ind w:firstLineChars="85" w:firstLine="187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6D738A" w:rsidRPr="00056F1A" w:rsidRDefault="006D738A" w:rsidP="005847AF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D04CC" w:rsidRPr="00DD315C" w:rsidRDefault="008D04CC" w:rsidP="008D04CC">
      <w:pPr>
        <w:rPr>
          <w:rFonts w:ascii="ＭＳ 明朝" w:hAnsi="ＭＳ 明朝"/>
          <w:sz w:val="22"/>
          <w:szCs w:val="22"/>
        </w:rPr>
      </w:pPr>
    </w:p>
    <w:p w:rsidR="008D04CC" w:rsidRPr="00DD315C" w:rsidRDefault="008D04CC" w:rsidP="008D04CC">
      <w:pPr>
        <w:rPr>
          <w:rFonts w:ascii="ＭＳ 明朝" w:hAnsi="ＭＳ 明朝"/>
          <w:sz w:val="22"/>
          <w:szCs w:val="22"/>
        </w:rPr>
      </w:pPr>
    </w:p>
    <w:p w:rsidR="002E6A05" w:rsidRDefault="002E6A05"/>
    <w:sectPr w:rsidR="002E6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8A" w:rsidRDefault="006D738A" w:rsidP="00636979">
      <w:r>
        <w:separator/>
      </w:r>
    </w:p>
  </w:endnote>
  <w:endnote w:type="continuationSeparator" w:id="0">
    <w:p w:rsidR="006D738A" w:rsidRDefault="006D738A" w:rsidP="006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0" w:rsidRDefault="001D5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0" w:rsidRDefault="001D5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0" w:rsidRDefault="001D5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8A" w:rsidRDefault="006D738A" w:rsidP="00636979">
      <w:r>
        <w:separator/>
      </w:r>
    </w:p>
  </w:footnote>
  <w:footnote w:type="continuationSeparator" w:id="0">
    <w:p w:rsidR="006D738A" w:rsidRDefault="006D738A" w:rsidP="0063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0" w:rsidRDefault="001D5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A3" w:rsidRDefault="001D5BA0">
    <w:pPr>
      <w:pStyle w:val="a3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A0" w:rsidRDefault="001D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C"/>
    <w:rsid w:val="000068C4"/>
    <w:rsid w:val="00071D03"/>
    <w:rsid w:val="00191207"/>
    <w:rsid w:val="001B1661"/>
    <w:rsid w:val="001D5BA0"/>
    <w:rsid w:val="001E3BAC"/>
    <w:rsid w:val="002D1089"/>
    <w:rsid w:val="002E6A05"/>
    <w:rsid w:val="00365DD0"/>
    <w:rsid w:val="00513DD6"/>
    <w:rsid w:val="00536C43"/>
    <w:rsid w:val="005847AF"/>
    <w:rsid w:val="005B08BB"/>
    <w:rsid w:val="005B11BA"/>
    <w:rsid w:val="005F1818"/>
    <w:rsid w:val="005F357D"/>
    <w:rsid w:val="00636979"/>
    <w:rsid w:val="006667AC"/>
    <w:rsid w:val="00681265"/>
    <w:rsid w:val="006A0995"/>
    <w:rsid w:val="006D738A"/>
    <w:rsid w:val="006F2009"/>
    <w:rsid w:val="006F54D9"/>
    <w:rsid w:val="00707C60"/>
    <w:rsid w:val="007478C0"/>
    <w:rsid w:val="00770738"/>
    <w:rsid w:val="008D04CC"/>
    <w:rsid w:val="008D1F52"/>
    <w:rsid w:val="00927F2E"/>
    <w:rsid w:val="00983A42"/>
    <w:rsid w:val="00A53BAE"/>
    <w:rsid w:val="00B8453D"/>
    <w:rsid w:val="00BA5C02"/>
    <w:rsid w:val="00BC40E7"/>
    <w:rsid w:val="00C03714"/>
    <w:rsid w:val="00CE6DFF"/>
    <w:rsid w:val="00E13202"/>
    <w:rsid w:val="00EA6CA3"/>
    <w:rsid w:val="00F007D2"/>
    <w:rsid w:val="00F16D9E"/>
    <w:rsid w:val="00F3335B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97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97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F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97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97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F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37B22BCF.dotm</Template>
  <TotalTime>60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池沢 瑞紀</dc:creator>
  <cp:lastModifiedBy>池沢 瑞紀</cp:lastModifiedBy>
  <cp:revision>40</cp:revision>
  <dcterms:created xsi:type="dcterms:W3CDTF">2018-07-23T06:16:00Z</dcterms:created>
  <dcterms:modified xsi:type="dcterms:W3CDTF">2022-06-17T00:21:00Z</dcterms:modified>
</cp:coreProperties>
</file>