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60" w:rsidRPr="00954021" w:rsidRDefault="005C7360" w:rsidP="005C7360">
      <w:pPr>
        <w:jc w:val="center"/>
        <w:rPr>
          <w:rFonts w:ascii="ＭＳ 明朝" w:hAnsi="ＭＳ 明朝"/>
          <w:b/>
          <w:sz w:val="32"/>
          <w:szCs w:val="32"/>
        </w:rPr>
      </w:pPr>
      <w:r w:rsidRPr="00954021">
        <w:rPr>
          <w:rFonts w:ascii="ＭＳ 明朝" w:hAnsi="ＭＳ 明朝" w:hint="eastAsia"/>
          <w:b/>
          <w:sz w:val="32"/>
          <w:szCs w:val="32"/>
        </w:rPr>
        <w:t>法　人　概　要　書</w:t>
      </w:r>
    </w:p>
    <w:p w:rsidR="005C7360" w:rsidRPr="00954021" w:rsidRDefault="00F07145" w:rsidP="005C73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C7360" w:rsidRPr="00954021">
        <w:rPr>
          <w:rFonts w:ascii="ＭＳ 明朝" w:hAnsi="ＭＳ 明朝" w:hint="eastAsia"/>
          <w:sz w:val="22"/>
          <w:szCs w:val="22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88"/>
        <w:gridCol w:w="1231"/>
        <w:gridCol w:w="2357"/>
      </w:tblGrid>
      <w:tr w:rsidR="005C7360" w:rsidRPr="00655B73" w:rsidTr="00A33521">
        <w:trPr>
          <w:trHeight w:val="761"/>
        </w:trPr>
        <w:tc>
          <w:tcPr>
            <w:tcW w:w="1526" w:type="dxa"/>
            <w:shd w:val="clear" w:color="auto" w:fill="auto"/>
            <w:vAlign w:val="center"/>
          </w:tcPr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5C7360" w:rsidRPr="00655B73" w:rsidRDefault="005C7360" w:rsidP="00A33521">
            <w:pPr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〒</w:t>
            </w:r>
          </w:p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</w:tc>
      </w:tr>
      <w:tr w:rsidR="005C7360" w:rsidRPr="00655B73" w:rsidTr="00A33521">
        <w:trPr>
          <w:trHeight w:val="687"/>
        </w:trPr>
        <w:tc>
          <w:tcPr>
            <w:tcW w:w="1526" w:type="dxa"/>
            <w:shd w:val="clear" w:color="auto" w:fill="auto"/>
            <w:vAlign w:val="center"/>
          </w:tcPr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（ふりがな）</w:t>
            </w:r>
          </w:p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 xml:space="preserve">名　</w:t>
            </w:r>
            <w:r w:rsidRPr="00655B73">
              <w:rPr>
                <w:rFonts w:hint="eastAsia"/>
                <w:sz w:val="22"/>
                <w:szCs w:val="22"/>
              </w:rPr>
              <w:t xml:space="preserve"> </w:t>
            </w:r>
            <w:r w:rsidRPr="00655B73">
              <w:rPr>
                <w:rFonts w:hint="eastAsia"/>
                <w:sz w:val="22"/>
                <w:szCs w:val="22"/>
              </w:rPr>
              <w:t xml:space="preserve">　　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</w:tc>
      </w:tr>
      <w:tr w:rsidR="005C7360" w:rsidRPr="00655B73" w:rsidTr="00A33521">
        <w:trPr>
          <w:trHeight w:val="711"/>
        </w:trPr>
        <w:tc>
          <w:tcPr>
            <w:tcW w:w="1526" w:type="dxa"/>
            <w:shd w:val="clear" w:color="auto" w:fill="auto"/>
            <w:vAlign w:val="center"/>
          </w:tcPr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（ふりがな）</w:t>
            </w:r>
          </w:p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代</w:t>
            </w:r>
            <w:r w:rsidRPr="00655B73">
              <w:rPr>
                <w:rFonts w:hint="eastAsia"/>
                <w:sz w:val="22"/>
                <w:szCs w:val="22"/>
              </w:rPr>
              <w:t xml:space="preserve">  </w:t>
            </w:r>
            <w:r w:rsidRPr="00655B73">
              <w:rPr>
                <w:rFonts w:hint="eastAsia"/>
                <w:sz w:val="22"/>
                <w:szCs w:val="22"/>
              </w:rPr>
              <w:t>表</w:t>
            </w:r>
            <w:r w:rsidRPr="00655B73">
              <w:rPr>
                <w:rFonts w:hint="eastAsia"/>
                <w:sz w:val="22"/>
                <w:szCs w:val="22"/>
              </w:rPr>
              <w:t xml:space="preserve">  </w:t>
            </w:r>
            <w:r w:rsidRPr="00655B7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</w:tc>
      </w:tr>
      <w:tr w:rsidR="00710774" w:rsidRPr="00655B73" w:rsidTr="00EF11A4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710774" w:rsidRPr="00655B73" w:rsidRDefault="00710774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710774" w:rsidRPr="00DE5935" w:rsidRDefault="00710774" w:rsidP="00A33521">
            <w:pPr>
              <w:rPr>
                <w:sz w:val="22"/>
                <w:szCs w:val="22"/>
              </w:rPr>
            </w:pPr>
          </w:p>
        </w:tc>
      </w:tr>
      <w:tr w:rsidR="00A33521" w:rsidRPr="00655B73" w:rsidTr="00E55F07">
        <w:trPr>
          <w:trHeight w:val="2188"/>
        </w:trPr>
        <w:tc>
          <w:tcPr>
            <w:tcW w:w="1526" w:type="dxa"/>
            <w:shd w:val="clear" w:color="auto" w:fill="auto"/>
            <w:vAlign w:val="center"/>
          </w:tcPr>
          <w:p w:rsidR="00A33521" w:rsidRPr="00655B73" w:rsidRDefault="00A33521" w:rsidP="00A335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支店及び営業所の所在地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A33521" w:rsidRPr="00DE5935" w:rsidRDefault="00A33521" w:rsidP="00A33521">
            <w:pPr>
              <w:rPr>
                <w:sz w:val="22"/>
                <w:szCs w:val="22"/>
              </w:rPr>
            </w:pPr>
            <w:r w:rsidRPr="00DE5935">
              <w:rPr>
                <w:rFonts w:hint="eastAsia"/>
                <w:sz w:val="22"/>
                <w:szCs w:val="22"/>
              </w:rPr>
              <w:t>（例）四街道支店　　四街道市鹿渡○○○－○</w:t>
            </w:r>
          </w:p>
        </w:tc>
      </w:tr>
      <w:tr w:rsidR="005C7360" w:rsidRPr="00655B73" w:rsidTr="0004533E">
        <w:trPr>
          <w:trHeight w:val="2896"/>
        </w:trPr>
        <w:tc>
          <w:tcPr>
            <w:tcW w:w="1526" w:type="dxa"/>
            <w:shd w:val="clear" w:color="auto" w:fill="auto"/>
            <w:vAlign w:val="center"/>
          </w:tcPr>
          <w:p w:rsidR="005C7360" w:rsidRPr="00655B73" w:rsidRDefault="00AD608B" w:rsidP="00A3352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沿　革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5C7360" w:rsidRPr="00DE5935" w:rsidRDefault="003A683B" w:rsidP="0004533E">
            <w:pPr>
              <w:ind w:firstLineChars="100" w:firstLine="220"/>
              <w:rPr>
                <w:sz w:val="22"/>
                <w:szCs w:val="22"/>
              </w:rPr>
            </w:pPr>
            <w:r w:rsidRPr="00DE5935">
              <w:rPr>
                <w:rFonts w:hint="eastAsia"/>
                <w:sz w:val="22"/>
                <w:szCs w:val="22"/>
              </w:rPr>
              <w:t>自治体の都市</w:t>
            </w:r>
            <w:r w:rsidR="003872DD">
              <w:rPr>
                <w:rFonts w:hint="eastAsia"/>
                <w:sz w:val="22"/>
                <w:szCs w:val="22"/>
              </w:rPr>
              <w:t>（計画）</w:t>
            </w:r>
            <w:r w:rsidR="00BC5AD1">
              <w:rPr>
                <w:rFonts w:hint="eastAsia"/>
                <w:sz w:val="22"/>
                <w:szCs w:val="22"/>
              </w:rPr>
              <w:t>マスタープラン</w:t>
            </w:r>
            <w:bookmarkStart w:id="0" w:name="_GoBack"/>
            <w:bookmarkEnd w:id="0"/>
            <w:r w:rsidRPr="00DE5935">
              <w:rPr>
                <w:rFonts w:hint="eastAsia"/>
                <w:sz w:val="22"/>
                <w:szCs w:val="22"/>
              </w:rPr>
              <w:t>策定業務の受託業務を開始した時期</w:t>
            </w:r>
            <w:r w:rsidR="002C5EC5" w:rsidRPr="00DE5935">
              <w:rPr>
                <w:rFonts w:hint="eastAsia"/>
                <w:sz w:val="22"/>
                <w:szCs w:val="22"/>
              </w:rPr>
              <w:t>や、専門部門設立の時期</w:t>
            </w:r>
            <w:r w:rsidRPr="00DE5935">
              <w:rPr>
                <w:rFonts w:hint="eastAsia"/>
                <w:sz w:val="22"/>
                <w:szCs w:val="22"/>
              </w:rPr>
              <w:t>も記載すること。</w:t>
            </w:r>
          </w:p>
        </w:tc>
      </w:tr>
      <w:tr w:rsidR="005C7360" w:rsidRPr="00655B73" w:rsidTr="00A33521">
        <w:trPr>
          <w:trHeight w:val="3108"/>
        </w:trPr>
        <w:tc>
          <w:tcPr>
            <w:tcW w:w="1526" w:type="dxa"/>
            <w:shd w:val="clear" w:color="auto" w:fill="auto"/>
            <w:vAlign w:val="center"/>
          </w:tcPr>
          <w:p w:rsidR="005C7360" w:rsidRPr="00655B73" w:rsidRDefault="005C7360" w:rsidP="00A33521">
            <w:pPr>
              <w:jc w:val="center"/>
              <w:rPr>
                <w:sz w:val="22"/>
                <w:szCs w:val="22"/>
              </w:rPr>
            </w:pPr>
            <w:r w:rsidRPr="00655B73">
              <w:rPr>
                <w:rFonts w:hint="eastAsia"/>
                <w:sz w:val="22"/>
                <w:szCs w:val="22"/>
              </w:rPr>
              <w:t>業</w:t>
            </w:r>
            <w:r w:rsidRPr="00655B73">
              <w:rPr>
                <w:rFonts w:hint="eastAsia"/>
                <w:sz w:val="22"/>
                <w:szCs w:val="22"/>
              </w:rPr>
              <w:t xml:space="preserve"> </w:t>
            </w:r>
            <w:r w:rsidRPr="00655B73">
              <w:rPr>
                <w:rFonts w:hint="eastAsia"/>
                <w:sz w:val="22"/>
                <w:szCs w:val="22"/>
              </w:rPr>
              <w:t>務</w:t>
            </w:r>
            <w:r w:rsidRPr="00655B73">
              <w:rPr>
                <w:rFonts w:hint="eastAsia"/>
                <w:sz w:val="22"/>
                <w:szCs w:val="22"/>
              </w:rPr>
              <w:t xml:space="preserve"> </w:t>
            </w:r>
            <w:r w:rsidRPr="00655B73">
              <w:rPr>
                <w:rFonts w:hint="eastAsia"/>
                <w:sz w:val="22"/>
                <w:szCs w:val="22"/>
              </w:rPr>
              <w:t>内</w:t>
            </w:r>
            <w:r w:rsidRPr="00655B73">
              <w:rPr>
                <w:rFonts w:hint="eastAsia"/>
                <w:sz w:val="22"/>
                <w:szCs w:val="22"/>
              </w:rPr>
              <w:t xml:space="preserve"> </w:t>
            </w:r>
            <w:r w:rsidRPr="00655B7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5C7360" w:rsidRPr="00655B73" w:rsidRDefault="005C7360" w:rsidP="00A33521">
            <w:pPr>
              <w:rPr>
                <w:sz w:val="22"/>
                <w:szCs w:val="22"/>
              </w:rPr>
            </w:pPr>
          </w:p>
        </w:tc>
      </w:tr>
    </w:tbl>
    <w:p w:rsidR="0064446F" w:rsidRPr="0064446F" w:rsidRDefault="0064446F" w:rsidP="0064446F">
      <w:pPr>
        <w:rPr>
          <w:rFonts w:ascii="ＭＳ 明朝" w:hAnsi="ＭＳ 明朝"/>
        </w:rPr>
      </w:pPr>
    </w:p>
    <w:sectPr w:rsidR="0064446F" w:rsidRPr="00644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3B" w:rsidRDefault="003A683B" w:rsidP="00245FD1">
      <w:r>
        <w:separator/>
      </w:r>
    </w:p>
  </w:endnote>
  <w:endnote w:type="continuationSeparator" w:id="0">
    <w:p w:rsidR="003A683B" w:rsidRDefault="003A683B" w:rsidP="0024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3B" w:rsidRDefault="003A683B" w:rsidP="00245FD1">
      <w:r>
        <w:separator/>
      </w:r>
    </w:p>
  </w:footnote>
  <w:footnote w:type="continuationSeparator" w:id="0">
    <w:p w:rsidR="003A683B" w:rsidRDefault="003A683B" w:rsidP="0024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3"/>
    </w:pPr>
    <w:r>
      <w:rPr>
        <w:rFonts w:hint="eastAsia"/>
      </w:rPr>
      <w:t>様式４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3B" w:rsidRDefault="003A6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0"/>
    <w:rsid w:val="0004533E"/>
    <w:rsid w:val="00102A1B"/>
    <w:rsid w:val="00133A04"/>
    <w:rsid w:val="00245FD1"/>
    <w:rsid w:val="002C5EC5"/>
    <w:rsid w:val="002E6A05"/>
    <w:rsid w:val="003872DD"/>
    <w:rsid w:val="003A683B"/>
    <w:rsid w:val="003A7507"/>
    <w:rsid w:val="005C7360"/>
    <w:rsid w:val="0064446F"/>
    <w:rsid w:val="00656B01"/>
    <w:rsid w:val="006C51C1"/>
    <w:rsid w:val="00710774"/>
    <w:rsid w:val="007F6B02"/>
    <w:rsid w:val="008D6267"/>
    <w:rsid w:val="00A33521"/>
    <w:rsid w:val="00A94D6B"/>
    <w:rsid w:val="00AD4F5C"/>
    <w:rsid w:val="00AD608B"/>
    <w:rsid w:val="00B3278D"/>
    <w:rsid w:val="00B77E70"/>
    <w:rsid w:val="00BC3B3D"/>
    <w:rsid w:val="00BC5AD1"/>
    <w:rsid w:val="00D256B3"/>
    <w:rsid w:val="00D451AE"/>
    <w:rsid w:val="00DE5935"/>
    <w:rsid w:val="00E55F07"/>
    <w:rsid w:val="00F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FD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FD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FD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F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5293D865.dotm</Template>
  <TotalTime>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池沢 瑞紀</dc:creator>
  <cp:lastModifiedBy>池沢 瑞紀</cp:lastModifiedBy>
  <cp:revision>26</cp:revision>
  <cp:lastPrinted>2022-06-17T00:40:00Z</cp:lastPrinted>
  <dcterms:created xsi:type="dcterms:W3CDTF">2018-07-23T06:24:00Z</dcterms:created>
  <dcterms:modified xsi:type="dcterms:W3CDTF">2022-06-17T01:40:00Z</dcterms:modified>
</cp:coreProperties>
</file>