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21" w:rsidRPr="002E64D3" w:rsidRDefault="00946221" w:rsidP="00946221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E64D3">
        <w:rPr>
          <w:rFonts w:asciiTheme="minorEastAsia" w:eastAsiaTheme="minorEastAsia" w:hAnsiTheme="minorEastAsia" w:hint="eastAsia"/>
          <w:b/>
          <w:sz w:val="32"/>
          <w:szCs w:val="32"/>
        </w:rPr>
        <w:t>業 務 実 績</w:t>
      </w:r>
      <w:r w:rsidR="00312B51">
        <w:rPr>
          <w:rFonts w:asciiTheme="minorEastAsia" w:eastAsiaTheme="minorEastAsia" w:hAnsiTheme="minorEastAsia" w:hint="eastAsia"/>
          <w:b/>
          <w:sz w:val="32"/>
          <w:szCs w:val="32"/>
        </w:rPr>
        <w:t xml:space="preserve"> 表</w:t>
      </w:r>
      <w:bookmarkStart w:id="0" w:name="_GoBack"/>
      <w:bookmarkEnd w:id="0"/>
    </w:p>
    <w:p w:rsidR="00946221" w:rsidRPr="002E64D3" w:rsidRDefault="00946221" w:rsidP="00946221">
      <w:pPr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3544"/>
        <w:gridCol w:w="2126"/>
        <w:gridCol w:w="2126"/>
        <w:gridCol w:w="2126"/>
      </w:tblGrid>
      <w:tr w:rsidR="00461123" w:rsidRPr="00515CCE" w:rsidTr="00CA46A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214B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>件　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業務概要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123" w:rsidRPr="00515CCE" w:rsidRDefault="00000635" w:rsidP="0073713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>人　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>受注額</w:t>
            </w:r>
          </w:p>
          <w:p w:rsidR="00461123" w:rsidRPr="00515CCE" w:rsidRDefault="00461123" w:rsidP="0073713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>（千円）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>受注年月</w:t>
            </w:r>
          </w:p>
        </w:tc>
      </w:tr>
      <w:tr w:rsidR="00461123" w:rsidRPr="00515CCE" w:rsidTr="00CA46A7">
        <w:trPr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3" w:rsidRPr="00515CCE" w:rsidRDefault="00000635" w:rsidP="0000063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>面　積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>完了（予定）年月</w:t>
            </w:r>
          </w:p>
        </w:tc>
      </w:tr>
      <w:tr w:rsidR="00461123" w:rsidRPr="00515CCE" w:rsidTr="00CA46A7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3" w:rsidRPr="00515CCE" w:rsidRDefault="00461123" w:rsidP="0073713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3" w:rsidRPr="00515CCE" w:rsidRDefault="00461123" w:rsidP="0073713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3" w:rsidRPr="00515CCE" w:rsidRDefault="00461123" w:rsidP="0073713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123" w:rsidRPr="00515CCE" w:rsidRDefault="009A41B2" w:rsidP="0073713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>万人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3" w:rsidRPr="00515CCE" w:rsidRDefault="00461123" w:rsidP="0073713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461123" w:rsidRPr="00515CCE" w:rsidTr="00CA46A7">
        <w:trPr>
          <w:trHeight w:val="25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3" w:rsidRPr="00515CCE" w:rsidRDefault="009A41B2" w:rsidP="009A41B2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461123" w:rsidRPr="00515CCE" w:rsidTr="00CA46A7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3" w:rsidRPr="00515CCE" w:rsidRDefault="00461123" w:rsidP="0073713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3" w:rsidRPr="00515CCE" w:rsidRDefault="00461123" w:rsidP="0073713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3" w:rsidRPr="00515CCE" w:rsidRDefault="00461123" w:rsidP="0073713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123" w:rsidRPr="00515CCE" w:rsidRDefault="009A41B2" w:rsidP="0073713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>万人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3" w:rsidRPr="00515CCE" w:rsidRDefault="00461123" w:rsidP="0073713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461123" w:rsidRPr="00515CCE" w:rsidTr="00CA46A7">
        <w:trPr>
          <w:trHeight w:val="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3" w:rsidRPr="00515CCE" w:rsidRDefault="009A41B2" w:rsidP="009A41B2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461123" w:rsidRPr="00515CCE" w:rsidTr="00CA46A7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3" w:rsidRPr="00515CCE" w:rsidRDefault="00461123" w:rsidP="0073713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3" w:rsidRPr="00515CCE" w:rsidRDefault="00461123" w:rsidP="0073713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3" w:rsidRPr="00515CCE" w:rsidRDefault="00461123" w:rsidP="0073713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123" w:rsidRPr="00515CCE" w:rsidRDefault="009A41B2" w:rsidP="0073713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>万人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3" w:rsidRPr="00515CCE" w:rsidRDefault="00461123" w:rsidP="0073713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461123" w:rsidRPr="00515CCE" w:rsidTr="00CA46A7">
        <w:trPr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3" w:rsidRPr="00515CCE" w:rsidRDefault="009A41B2" w:rsidP="009A41B2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461123" w:rsidRPr="00515CCE" w:rsidTr="00CA46A7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3" w:rsidRPr="00515CCE" w:rsidRDefault="00461123" w:rsidP="0073713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3" w:rsidRPr="00515CCE" w:rsidRDefault="00461123" w:rsidP="0073713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3" w:rsidRPr="00515CCE" w:rsidRDefault="00461123" w:rsidP="0073713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123" w:rsidRPr="00515CCE" w:rsidRDefault="009A41B2" w:rsidP="0073713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>万人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3" w:rsidRPr="00515CCE" w:rsidRDefault="00461123" w:rsidP="0073713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461123" w:rsidRPr="00515CCE" w:rsidTr="00CA46A7">
        <w:trPr>
          <w:trHeight w:val="29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3" w:rsidRPr="00515CCE" w:rsidRDefault="009A41B2" w:rsidP="009A41B2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461123" w:rsidRPr="00515CCE" w:rsidTr="00CA46A7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3" w:rsidRPr="00515CCE" w:rsidRDefault="00461123" w:rsidP="0073713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3" w:rsidRPr="00515CCE" w:rsidRDefault="00461123" w:rsidP="0073713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3" w:rsidRPr="00515CCE" w:rsidRDefault="00461123" w:rsidP="0073713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1123" w:rsidRPr="00515CCE" w:rsidRDefault="009A41B2" w:rsidP="0073713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>万人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23" w:rsidRPr="00515CCE" w:rsidRDefault="00461123" w:rsidP="0073713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461123" w:rsidRPr="00515CCE" w:rsidTr="00CA46A7">
        <w:trPr>
          <w:trHeight w:val="2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23" w:rsidRPr="00515CCE" w:rsidRDefault="009A41B2" w:rsidP="009A41B2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23" w:rsidRPr="00515CCE" w:rsidRDefault="00461123" w:rsidP="0073713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CC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</w:tbl>
    <w:p w:rsidR="002E64D3" w:rsidRPr="00515CCE" w:rsidRDefault="002E64D3" w:rsidP="002E64D3">
      <w:pPr>
        <w:spacing w:line="240" w:lineRule="exact"/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946221" w:rsidRPr="00515CCE" w:rsidRDefault="006E1ED4" w:rsidP="002E64D3">
      <w:pPr>
        <w:spacing w:line="240" w:lineRule="exact"/>
        <w:ind w:leftChars="100" w:left="660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515CCE">
        <w:rPr>
          <w:rFonts w:asciiTheme="minorEastAsia" w:eastAsiaTheme="minorEastAsia" w:hAnsiTheme="minorEastAsia" w:hint="eastAsia"/>
          <w:sz w:val="21"/>
          <w:szCs w:val="21"/>
        </w:rPr>
        <w:t>※１　応募</w:t>
      </w:r>
      <w:r w:rsidR="004C033B">
        <w:rPr>
          <w:rFonts w:asciiTheme="minorEastAsia" w:eastAsiaTheme="minorEastAsia" w:hAnsiTheme="minorEastAsia" w:hint="eastAsia"/>
          <w:sz w:val="21"/>
          <w:szCs w:val="21"/>
        </w:rPr>
        <w:t>者の</w:t>
      </w:r>
      <w:r w:rsidRPr="00515CCE">
        <w:rPr>
          <w:rFonts w:asciiTheme="minorEastAsia" w:eastAsiaTheme="minorEastAsia" w:hAnsiTheme="minorEastAsia" w:hint="eastAsia"/>
          <w:sz w:val="21"/>
          <w:szCs w:val="21"/>
        </w:rPr>
        <w:t>業務</w:t>
      </w:r>
      <w:r w:rsidR="00946221" w:rsidRPr="00515CCE">
        <w:rPr>
          <w:rFonts w:asciiTheme="minorEastAsia" w:eastAsiaTheme="minorEastAsia" w:hAnsiTheme="minorEastAsia" w:hint="eastAsia"/>
          <w:sz w:val="21"/>
          <w:szCs w:val="21"/>
        </w:rPr>
        <w:t>実績</w:t>
      </w:r>
      <w:r w:rsidRPr="00515CCE">
        <w:rPr>
          <w:rFonts w:asciiTheme="minorEastAsia" w:eastAsiaTheme="minorEastAsia" w:hAnsiTheme="minorEastAsia" w:hint="eastAsia"/>
          <w:sz w:val="21"/>
          <w:szCs w:val="21"/>
        </w:rPr>
        <w:t>（「都市（計画）マスタープラン」）</w:t>
      </w:r>
      <w:r w:rsidR="00946221" w:rsidRPr="00515CCE">
        <w:rPr>
          <w:rFonts w:asciiTheme="minorEastAsia" w:eastAsiaTheme="minorEastAsia" w:hAnsiTheme="minorEastAsia" w:hint="eastAsia"/>
          <w:sz w:val="21"/>
          <w:szCs w:val="21"/>
        </w:rPr>
        <w:t>について、受注額の大きいもの、履行時期の新しいものを最大５件まで記載すること。</w:t>
      </w:r>
    </w:p>
    <w:p w:rsidR="002E64D3" w:rsidRPr="00515CCE" w:rsidRDefault="002E64D3" w:rsidP="002E64D3">
      <w:pPr>
        <w:spacing w:line="240" w:lineRule="exact"/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946221" w:rsidRPr="00515CCE" w:rsidRDefault="00946221" w:rsidP="002E64D3">
      <w:pPr>
        <w:spacing w:line="240" w:lineRule="exact"/>
        <w:ind w:leftChars="100" w:left="660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515CCE">
        <w:rPr>
          <w:rFonts w:asciiTheme="minorEastAsia" w:eastAsiaTheme="minorEastAsia" w:hAnsiTheme="minorEastAsia" w:hint="eastAsia"/>
          <w:sz w:val="21"/>
          <w:szCs w:val="21"/>
        </w:rPr>
        <w:t>※２　発注者名について、契約条項等により明らかにできない場合は、「地方公共団体」等の記載で構わない。また、受注額についても、概算金額で可とする。</w:t>
      </w:r>
    </w:p>
    <w:p w:rsidR="00000635" w:rsidRPr="00515CCE" w:rsidRDefault="00000635" w:rsidP="002E64D3">
      <w:pPr>
        <w:spacing w:line="240" w:lineRule="exact"/>
        <w:ind w:leftChars="100" w:left="660" w:hangingChars="200" w:hanging="420"/>
        <w:rPr>
          <w:rFonts w:asciiTheme="minorEastAsia" w:eastAsiaTheme="minorEastAsia" w:hAnsiTheme="minorEastAsia"/>
          <w:sz w:val="21"/>
          <w:szCs w:val="21"/>
        </w:rPr>
      </w:pPr>
    </w:p>
    <w:p w:rsidR="00737133" w:rsidRDefault="009A41B2" w:rsidP="00946221">
      <w:pPr>
        <w:rPr>
          <w:rFonts w:asciiTheme="minorEastAsia" w:eastAsiaTheme="minorEastAsia" w:hAnsiTheme="minorEastAsia"/>
        </w:rPr>
      </w:pPr>
      <w:r w:rsidRPr="00515CCE">
        <w:rPr>
          <w:rFonts w:asciiTheme="minorEastAsia" w:eastAsiaTheme="minorEastAsia" w:hAnsiTheme="minorEastAsia" w:hint="eastAsia"/>
        </w:rPr>
        <w:t xml:space="preserve">　</w:t>
      </w:r>
      <w:r w:rsidRPr="00515CCE">
        <w:rPr>
          <w:rFonts w:asciiTheme="minorEastAsia" w:eastAsiaTheme="minorEastAsia" w:hAnsiTheme="minorEastAsia" w:hint="eastAsia"/>
          <w:sz w:val="21"/>
        </w:rPr>
        <w:t>※３　人口、面積は、受注当時の発注者（地方公共団体）の人口と面積の値を記載すること。</w:t>
      </w:r>
      <w:r w:rsidR="007011EE" w:rsidRPr="00515CCE">
        <w:rPr>
          <w:rFonts w:asciiTheme="minorEastAsia" w:eastAsiaTheme="minorEastAsia" w:hAnsiTheme="minorEastAsia" w:hint="eastAsia"/>
          <w:sz w:val="21"/>
        </w:rPr>
        <w:t>（概ねの値でも可）</w:t>
      </w:r>
    </w:p>
    <w:p w:rsidR="00737133" w:rsidRDefault="00737133">
      <w:pPr>
        <w:widowControl/>
        <w:jc w:val="left"/>
        <w:rPr>
          <w:rFonts w:asciiTheme="minorEastAsia" w:eastAsiaTheme="minorEastAsia" w:hAnsiTheme="minorEastAsia"/>
        </w:rPr>
      </w:pPr>
    </w:p>
    <w:sectPr w:rsidR="00737133" w:rsidSect="00461123">
      <w:headerReference w:type="first" r:id="rId8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35" w:rsidRDefault="00000635" w:rsidP="0000405C">
      <w:r>
        <w:separator/>
      </w:r>
    </w:p>
  </w:endnote>
  <w:endnote w:type="continuationSeparator" w:id="0">
    <w:p w:rsidR="00000635" w:rsidRDefault="00000635" w:rsidP="0000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35" w:rsidRDefault="00000635" w:rsidP="0000405C">
      <w:r>
        <w:separator/>
      </w:r>
    </w:p>
  </w:footnote>
  <w:footnote w:type="continuationSeparator" w:id="0">
    <w:p w:rsidR="00000635" w:rsidRDefault="00000635" w:rsidP="00004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35" w:rsidRDefault="00D710F0">
    <w:pPr>
      <w:pStyle w:val="a3"/>
    </w:pPr>
    <w:r>
      <w:rPr>
        <w:rFonts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21"/>
    <w:rsid w:val="00000635"/>
    <w:rsid w:val="0000405C"/>
    <w:rsid w:val="00097801"/>
    <w:rsid w:val="00206ED3"/>
    <w:rsid w:val="00214B37"/>
    <w:rsid w:val="002E64D3"/>
    <w:rsid w:val="00312B51"/>
    <w:rsid w:val="00396BEA"/>
    <w:rsid w:val="003D2D80"/>
    <w:rsid w:val="00461123"/>
    <w:rsid w:val="004C033B"/>
    <w:rsid w:val="00515CCE"/>
    <w:rsid w:val="005220DA"/>
    <w:rsid w:val="006E1ED4"/>
    <w:rsid w:val="007011EE"/>
    <w:rsid w:val="00737133"/>
    <w:rsid w:val="00745F2F"/>
    <w:rsid w:val="007D2A01"/>
    <w:rsid w:val="00825CB8"/>
    <w:rsid w:val="00946221"/>
    <w:rsid w:val="009A41B2"/>
    <w:rsid w:val="009C08C5"/>
    <w:rsid w:val="00A3175D"/>
    <w:rsid w:val="00CA46A7"/>
    <w:rsid w:val="00D3618A"/>
    <w:rsid w:val="00D710F0"/>
    <w:rsid w:val="00DB09CE"/>
    <w:rsid w:val="00F60632"/>
    <w:rsid w:val="00F86C10"/>
    <w:rsid w:val="00FA4480"/>
    <w:rsid w:val="00F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2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05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4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05C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2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05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4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05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C6A8-C3A5-41E5-89C6-A54A438B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4B7D29FE.dotm</Template>
  <TotalTime>146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池沢 瑞紀</dc:creator>
  <cp:lastModifiedBy>池沢 瑞紀</cp:lastModifiedBy>
  <cp:revision>26</cp:revision>
  <dcterms:created xsi:type="dcterms:W3CDTF">2018-07-23T06:37:00Z</dcterms:created>
  <dcterms:modified xsi:type="dcterms:W3CDTF">2022-06-17T08:30:00Z</dcterms:modified>
</cp:coreProperties>
</file>