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CC" w:rsidRPr="00CA312D" w:rsidRDefault="000445E2" w:rsidP="008D04CC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質　問　書</w:t>
      </w:r>
    </w:p>
    <w:p w:rsidR="008D04CC" w:rsidRPr="00500E85" w:rsidRDefault="008D04CC" w:rsidP="008D04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AD4339" w:rsidP="008D04CC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　</w:t>
      </w:r>
    </w:p>
    <w:p w:rsidR="008D04CC" w:rsidRPr="00500E85" w:rsidRDefault="00AD4339" w:rsidP="008D04CC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四街道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市長　</w:t>
      </w:r>
      <w:r w:rsidR="00D3093F">
        <w:rPr>
          <w:rFonts w:asciiTheme="minorEastAsia" w:eastAsiaTheme="minorEastAsia" w:hAnsiTheme="minorEastAsia" w:hint="eastAsia"/>
          <w:sz w:val="22"/>
          <w:szCs w:val="22"/>
        </w:rPr>
        <w:t>鈴木　陽介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Default="008D04CC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>所在地</w:t>
      </w:r>
    </w:p>
    <w:p w:rsidR="00D3093F" w:rsidRPr="00500E85" w:rsidRDefault="00D3093F" w:rsidP="008D04CC">
      <w:pPr>
        <w:ind w:leftChars="1800" w:left="4320"/>
        <w:rPr>
          <w:rFonts w:asciiTheme="minorEastAsia" w:eastAsiaTheme="minorEastAsia" w:hAnsiTheme="minorEastAsia"/>
          <w:sz w:val="22"/>
          <w:szCs w:val="22"/>
        </w:rPr>
      </w:pPr>
    </w:p>
    <w:p w:rsidR="008D04CC" w:rsidRDefault="008D04CC" w:rsidP="00E41374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D3093F" w:rsidRPr="00500E85" w:rsidRDefault="00D3093F" w:rsidP="00E41374">
      <w:pPr>
        <w:ind w:firstLineChars="1700" w:firstLine="3740"/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AD7E04" w:rsidP="00E41374">
      <w:pPr>
        <w:ind w:firstLineChars="1400" w:firstLine="30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代表者職名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 xml:space="preserve">及び氏名　　　　　　　</w:t>
      </w:r>
      <w:r w:rsidR="004C16CF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8D04CC" w:rsidRPr="00500E85" w:rsidRDefault="008D04CC" w:rsidP="008D04CC">
      <w:pPr>
        <w:rPr>
          <w:rFonts w:asciiTheme="minorEastAsia" w:eastAsiaTheme="minorEastAsia" w:hAnsiTheme="minorEastAsia"/>
          <w:sz w:val="22"/>
          <w:szCs w:val="22"/>
        </w:rPr>
      </w:pPr>
    </w:p>
    <w:p w:rsidR="008D04CC" w:rsidRPr="00500E85" w:rsidRDefault="00AD4339" w:rsidP="00D3093F">
      <w:pPr>
        <w:ind w:firstLineChars="75" w:firstLine="165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四街道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FF47F2">
        <w:rPr>
          <w:rFonts w:asciiTheme="minorEastAsia" w:eastAsiaTheme="minorEastAsia" w:hAnsiTheme="minorEastAsia" w:hint="eastAsia"/>
          <w:sz w:val="22"/>
          <w:szCs w:val="22"/>
        </w:rPr>
        <w:t>都市</w:t>
      </w:r>
      <w:r w:rsidR="00B458A4" w:rsidRPr="00B458A4">
        <w:rPr>
          <w:rFonts w:asciiTheme="minorEastAsia" w:eastAsiaTheme="minorEastAsia" w:hAnsiTheme="minorEastAsia" w:hint="eastAsia"/>
          <w:sz w:val="22"/>
          <w:szCs w:val="22"/>
        </w:rPr>
        <w:t>計画</w:t>
      </w:r>
      <w:r w:rsidR="00FF47F2">
        <w:rPr>
          <w:rFonts w:asciiTheme="minorEastAsia" w:eastAsiaTheme="minorEastAsia" w:hAnsiTheme="minorEastAsia" w:hint="eastAsia"/>
          <w:sz w:val="22"/>
          <w:szCs w:val="22"/>
        </w:rPr>
        <w:t>マスタープラン</w:t>
      </w:r>
      <w:r w:rsidR="00D3093F">
        <w:rPr>
          <w:rFonts w:asciiTheme="minorEastAsia" w:eastAsiaTheme="minorEastAsia" w:hAnsiTheme="minorEastAsia" w:hint="eastAsia"/>
          <w:sz w:val="22"/>
          <w:szCs w:val="22"/>
        </w:rPr>
        <w:t>策定業務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>委託</w:t>
      </w:r>
      <w:r w:rsidR="00CC662C">
        <w:rPr>
          <w:rFonts w:asciiTheme="minorEastAsia" w:eastAsiaTheme="minorEastAsia" w:hAnsiTheme="minorEastAsia" w:hint="eastAsia"/>
          <w:sz w:val="22"/>
          <w:szCs w:val="22"/>
        </w:rPr>
        <w:t>公募型</w:t>
      </w:r>
      <w:bookmarkStart w:id="0" w:name="_GoBack"/>
      <w:bookmarkEnd w:id="0"/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>プロポーザルについて、</w:t>
      </w:r>
      <w:r w:rsidR="007428AA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EF0C43">
        <w:rPr>
          <w:rFonts w:asciiTheme="minorEastAsia" w:eastAsiaTheme="minorEastAsia" w:hAnsiTheme="minorEastAsia" w:hint="eastAsia"/>
          <w:sz w:val="22"/>
          <w:szCs w:val="22"/>
        </w:rPr>
        <w:t>のとおり質問</w:t>
      </w:r>
      <w:r w:rsidR="00D3316C">
        <w:rPr>
          <w:rFonts w:asciiTheme="minorEastAsia" w:eastAsiaTheme="minorEastAsia" w:hAnsiTheme="minorEastAsia" w:hint="eastAsia"/>
          <w:sz w:val="22"/>
          <w:szCs w:val="22"/>
        </w:rPr>
        <w:t>します</w:t>
      </w:r>
      <w:r w:rsidR="008D04CC" w:rsidRPr="00500E8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D04CC" w:rsidRPr="00500E85" w:rsidRDefault="008D04CC" w:rsidP="008D04CC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C846F9" w:rsidRDefault="00C846F9" w:rsidP="00C846F9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3261"/>
        <w:gridCol w:w="5244"/>
      </w:tblGrid>
      <w:tr w:rsidR="00C846F9" w:rsidTr="00C846F9">
        <w:trPr>
          <w:trHeight w:val="476"/>
        </w:trPr>
        <w:tc>
          <w:tcPr>
            <w:tcW w:w="675" w:type="dxa"/>
            <w:vAlign w:val="center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261" w:type="dxa"/>
            <w:vAlign w:val="center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2"/>
              </w:rPr>
              <w:t>該当書類名</w:t>
            </w:r>
          </w:p>
        </w:tc>
        <w:tc>
          <w:tcPr>
            <w:tcW w:w="5244" w:type="dxa"/>
            <w:vAlign w:val="center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2"/>
              </w:rPr>
              <w:t>質問内容</w:t>
            </w:r>
          </w:p>
        </w:tc>
      </w:tr>
      <w:tr w:rsidR="00C846F9" w:rsidTr="00E325D2">
        <w:trPr>
          <w:trHeight w:val="980"/>
        </w:trPr>
        <w:tc>
          <w:tcPr>
            <w:tcW w:w="675" w:type="dxa"/>
            <w:vAlign w:val="center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5244" w:type="dxa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</w:p>
        </w:tc>
      </w:tr>
      <w:tr w:rsidR="00C846F9" w:rsidTr="00E325D2">
        <w:trPr>
          <w:trHeight w:val="980"/>
        </w:trPr>
        <w:tc>
          <w:tcPr>
            <w:tcW w:w="675" w:type="dxa"/>
            <w:vAlign w:val="center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5244" w:type="dxa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</w:p>
        </w:tc>
      </w:tr>
      <w:tr w:rsidR="00C846F9" w:rsidTr="00E325D2">
        <w:trPr>
          <w:trHeight w:val="980"/>
        </w:trPr>
        <w:tc>
          <w:tcPr>
            <w:tcW w:w="675" w:type="dxa"/>
            <w:vAlign w:val="center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5244" w:type="dxa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</w:p>
        </w:tc>
      </w:tr>
      <w:tr w:rsidR="00C846F9" w:rsidTr="00E325D2">
        <w:trPr>
          <w:trHeight w:val="979"/>
        </w:trPr>
        <w:tc>
          <w:tcPr>
            <w:tcW w:w="675" w:type="dxa"/>
            <w:vAlign w:val="center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2"/>
              </w:rPr>
              <w:t>4</w:t>
            </w:r>
          </w:p>
        </w:tc>
        <w:tc>
          <w:tcPr>
            <w:tcW w:w="3261" w:type="dxa"/>
            <w:vAlign w:val="center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5244" w:type="dxa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</w:p>
        </w:tc>
      </w:tr>
      <w:tr w:rsidR="00C846F9" w:rsidTr="00E325D2">
        <w:trPr>
          <w:trHeight w:val="994"/>
        </w:trPr>
        <w:tc>
          <w:tcPr>
            <w:tcW w:w="675" w:type="dxa"/>
            <w:vAlign w:val="center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HG丸ｺﾞｼｯｸM-PRO" w:hint="eastAsia"/>
                <w:kern w:val="0"/>
                <w:sz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5244" w:type="dxa"/>
          </w:tcPr>
          <w:p w:rsidR="00C846F9" w:rsidRDefault="00C846F9" w:rsidP="00C846F9">
            <w:pPr>
              <w:autoSpaceDE w:val="0"/>
              <w:autoSpaceDN w:val="0"/>
              <w:adjustRightInd w:val="0"/>
              <w:snapToGrid w:val="0"/>
              <w:spacing w:line="220" w:lineRule="atLeast"/>
              <w:jc w:val="left"/>
              <w:rPr>
                <w:rFonts w:asciiTheme="minorEastAsia" w:eastAsiaTheme="minorEastAsia" w:hAnsiTheme="minorEastAsia" w:cs="HG丸ｺﾞｼｯｸM-PRO"/>
                <w:kern w:val="0"/>
                <w:sz w:val="22"/>
              </w:rPr>
            </w:pPr>
          </w:p>
        </w:tc>
      </w:tr>
    </w:tbl>
    <w:p w:rsidR="00C846F9" w:rsidRDefault="00C846F9" w:rsidP="00C846F9">
      <w:pPr>
        <w:autoSpaceDE w:val="0"/>
        <w:autoSpaceDN w:val="0"/>
        <w:adjustRightInd w:val="0"/>
        <w:snapToGrid w:val="0"/>
        <w:spacing w:line="220" w:lineRule="atLeast"/>
        <w:jc w:val="left"/>
        <w:rPr>
          <w:rFonts w:asciiTheme="minorEastAsia" w:eastAsiaTheme="minorEastAsia" w:hAnsiTheme="minorEastAsia" w:cs="HG丸ｺﾞｼｯｸM-PRO"/>
          <w:kern w:val="0"/>
          <w:sz w:val="22"/>
        </w:rPr>
      </w:pPr>
    </w:p>
    <w:p w:rsidR="008D04CC" w:rsidRPr="00500E85" w:rsidRDefault="00C846F9" w:rsidP="008D04CC">
      <w:pPr>
        <w:rPr>
          <w:rFonts w:asciiTheme="minorEastAsia" w:eastAsiaTheme="minorEastAsia" w:hAnsiTheme="minorEastAsia"/>
          <w:sz w:val="22"/>
          <w:szCs w:val="22"/>
        </w:rPr>
      </w:pPr>
      <w:r w:rsidRPr="00500E85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DF9AD" wp14:editId="18602E34">
                <wp:simplePos x="0" y="0"/>
                <wp:positionH relativeFrom="column">
                  <wp:posOffset>3025140</wp:posOffset>
                </wp:positionH>
                <wp:positionV relativeFrom="paragraph">
                  <wp:posOffset>177800</wp:posOffset>
                </wp:positionV>
                <wp:extent cx="2514600" cy="127635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CC" w:rsidRPr="00056F1A" w:rsidRDefault="008D04CC" w:rsidP="008D04CC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連絡先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担当部署名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担当者名</w:t>
                            </w:r>
                          </w:p>
                          <w:p w:rsidR="008D04CC" w:rsidRPr="00056F1A" w:rsidRDefault="008D04CC" w:rsidP="00D3093F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電話</w:t>
                            </w:r>
                          </w:p>
                          <w:p w:rsidR="008D04CC" w:rsidRPr="00056F1A" w:rsidRDefault="008D04CC" w:rsidP="008D04CC">
                            <w:pPr>
                              <w:ind w:firstLineChars="85" w:firstLine="187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056F1A">
                              <w:rPr>
                                <w:rFonts w:ascii="ＭＳ 明朝" w:hAnsi="ＭＳ 明朝" w:hint="eastAsia"/>
                                <w:sz w:val="22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8.2pt;margin-top:14pt;width:19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">
                <v:textbox inset="5.85pt,.7pt,5.85pt,.7pt">
                  <w:txbxContent>
                    <w:p w:rsidR="008D04CC" w:rsidRPr="00056F1A" w:rsidRDefault="008D04CC" w:rsidP="008D04CC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連絡先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担当部署名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担当者名</w:t>
                      </w:r>
                    </w:p>
                    <w:p w:rsidR="008D04CC" w:rsidRPr="00056F1A" w:rsidRDefault="008D04CC" w:rsidP="00D3093F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電話</w:t>
                      </w:r>
                    </w:p>
                    <w:p w:rsidR="008D04CC" w:rsidRPr="00056F1A" w:rsidRDefault="008D04CC" w:rsidP="008D04CC">
                      <w:pPr>
                        <w:ind w:firstLineChars="85" w:firstLine="187"/>
                        <w:rPr>
                          <w:rFonts w:ascii="ＭＳ 明朝" w:hAnsi="ＭＳ 明朝"/>
                          <w:sz w:val="22"/>
                        </w:rPr>
                      </w:pPr>
                      <w:r w:rsidRPr="00056F1A">
                        <w:rPr>
                          <w:rFonts w:ascii="ＭＳ 明朝" w:hAnsi="ＭＳ 明朝" w:hint="eastAsia"/>
                          <w:sz w:val="22"/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</w:p>
    <w:p w:rsidR="002E6A05" w:rsidRPr="00500E85" w:rsidRDefault="002E6A05">
      <w:pPr>
        <w:rPr>
          <w:rFonts w:asciiTheme="minorEastAsia" w:eastAsiaTheme="minorEastAsia" w:hAnsiTheme="minorEastAsia"/>
        </w:rPr>
      </w:pPr>
    </w:p>
    <w:sectPr w:rsidR="002E6A05" w:rsidRPr="00500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D5" w:rsidRDefault="000C18D5" w:rsidP="000C18D5">
      <w:r>
        <w:separator/>
      </w:r>
    </w:p>
  </w:endnote>
  <w:endnote w:type="continuationSeparator" w:id="0">
    <w:p w:rsidR="000C18D5" w:rsidRDefault="000C18D5" w:rsidP="000C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89" w:rsidRDefault="006F54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89" w:rsidRDefault="006F54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89" w:rsidRDefault="006F54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D5" w:rsidRDefault="000C18D5" w:rsidP="000C18D5">
      <w:r>
        <w:separator/>
      </w:r>
    </w:p>
  </w:footnote>
  <w:footnote w:type="continuationSeparator" w:id="0">
    <w:p w:rsidR="000C18D5" w:rsidRDefault="000C18D5" w:rsidP="000C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89" w:rsidRDefault="006F54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17" w:rsidRDefault="006F5489">
    <w:pPr>
      <w:pStyle w:val="a3"/>
    </w:pPr>
    <w:r>
      <w:rPr>
        <w:rFonts w:hint="eastAsia"/>
      </w:rPr>
      <w:t>様式７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89" w:rsidRDefault="006F54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CC"/>
    <w:rsid w:val="000445E2"/>
    <w:rsid w:val="000C18D5"/>
    <w:rsid w:val="001B58D3"/>
    <w:rsid w:val="001E3BAC"/>
    <w:rsid w:val="00202EBB"/>
    <w:rsid w:val="002E6A05"/>
    <w:rsid w:val="004061B0"/>
    <w:rsid w:val="004C16CF"/>
    <w:rsid w:val="00500E85"/>
    <w:rsid w:val="006667AC"/>
    <w:rsid w:val="00694BB6"/>
    <w:rsid w:val="006B7928"/>
    <w:rsid w:val="006C6B86"/>
    <w:rsid w:val="006F5489"/>
    <w:rsid w:val="007428AA"/>
    <w:rsid w:val="0077330E"/>
    <w:rsid w:val="008D04CC"/>
    <w:rsid w:val="009A3C4D"/>
    <w:rsid w:val="00A72917"/>
    <w:rsid w:val="00AD4339"/>
    <w:rsid w:val="00AD7E04"/>
    <w:rsid w:val="00B458A4"/>
    <w:rsid w:val="00C571D2"/>
    <w:rsid w:val="00C846F9"/>
    <w:rsid w:val="00CA312D"/>
    <w:rsid w:val="00CC662C"/>
    <w:rsid w:val="00D3093F"/>
    <w:rsid w:val="00D3316C"/>
    <w:rsid w:val="00DF2F76"/>
    <w:rsid w:val="00E325D2"/>
    <w:rsid w:val="00E41374"/>
    <w:rsid w:val="00E6098E"/>
    <w:rsid w:val="00EF0C43"/>
    <w:rsid w:val="00F6643F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8D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1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8D5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20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8D5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1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8D5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20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F9FE-F984-444C-983A-50372D99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BDD809B3.dotm</Template>
  <TotalTime>26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池沢 瑞紀</dc:creator>
  <cp:lastModifiedBy>池沢 瑞紀</cp:lastModifiedBy>
  <cp:revision>35</cp:revision>
  <dcterms:created xsi:type="dcterms:W3CDTF">2018-07-23T06:16:00Z</dcterms:created>
  <dcterms:modified xsi:type="dcterms:W3CDTF">2022-06-17T00:41:00Z</dcterms:modified>
</cp:coreProperties>
</file>