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CC" w:rsidRPr="00500E85" w:rsidRDefault="008D04CC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8D04CC" w:rsidRPr="00CA312D" w:rsidRDefault="00E769CD" w:rsidP="008D04CC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5031A0">
        <w:rPr>
          <w:rFonts w:asciiTheme="minorEastAsia" w:eastAsiaTheme="minorEastAsia" w:hAnsiTheme="minorEastAsia" w:hint="eastAsia"/>
          <w:b/>
          <w:sz w:val="32"/>
          <w:szCs w:val="32"/>
        </w:rPr>
        <w:t>応　募</w:t>
      </w:r>
      <w:r w:rsidR="004E4C46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取　下</w:t>
      </w:r>
      <w:r w:rsidR="004061B0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届</w:t>
      </w:r>
    </w:p>
    <w:p w:rsidR="008D04CC" w:rsidRPr="00500E85" w:rsidRDefault="008D04CC" w:rsidP="008D04CC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8D04CC" w:rsidRPr="00500E85" w:rsidRDefault="006B1C65" w:rsidP="008D04CC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D04CC" w:rsidRPr="00500E8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　</w:t>
      </w:r>
    </w:p>
    <w:p w:rsidR="008D04CC" w:rsidRPr="00500E85" w:rsidRDefault="006B1C65" w:rsidP="008D04C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四街道</w:t>
      </w:r>
      <w:r w:rsidR="008D04CC" w:rsidRPr="00500E85">
        <w:rPr>
          <w:rFonts w:asciiTheme="minorEastAsia" w:eastAsiaTheme="minorEastAsia" w:hAnsiTheme="minorEastAsia" w:hint="eastAsia"/>
          <w:sz w:val="22"/>
          <w:szCs w:val="22"/>
        </w:rPr>
        <w:t xml:space="preserve">市長　</w:t>
      </w:r>
      <w:r w:rsidR="00E77B71">
        <w:rPr>
          <w:rFonts w:asciiTheme="minorEastAsia" w:eastAsiaTheme="minorEastAsia" w:hAnsiTheme="minorEastAsia" w:hint="eastAsia"/>
          <w:sz w:val="22"/>
          <w:szCs w:val="22"/>
        </w:rPr>
        <w:t>鈴木　陽介</w:t>
      </w:r>
      <w:r w:rsidR="008D04CC" w:rsidRPr="00500E85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8D04CC" w:rsidRPr="00500E85" w:rsidRDefault="008D04CC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8D04CC" w:rsidRDefault="008D04CC" w:rsidP="008D04CC">
      <w:pPr>
        <w:ind w:leftChars="1800" w:left="4320"/>
        <w:rPr>
          <w:rFonts w:asciiTheme="minorEastAsia" w:eastAsiaTheme="minorEastAsia" w:hAnsiTheme="minorEastAsia"/>
          <w:sz w:val="22"/>
          <w:szCs w:val="22"/>
        </w:rPr>
      </w:pPr>
      <w:r w:rsidRPr="00500E85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E77B71" w:rsidRPr="00500E85" w:rsidRDefault="00E77B71" w:rsidP="008D04CC">
      <w:pPr>
        <w:ind w:leftChars="1800" w:left="4320"/>
        <w:rPr>
          <w:rFonts w:asciiTheme="minorEastAsia" w:eastAsiaTheme="minorEastAsia" w:hAnsiTheme="minorEastAsia"/>
          <w:sz w:val="22"/>
          <w:szCs w:val="22"/>
        </w:rPr>
      </w:pPr>
    </w:p>
    <w:p w:rsidR="008D04CC" w:rsidRDefault="008D04CC" w:rsidP="00A263C3">
      <w:pPr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500E85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  <w:r w:rsidR="006D5A4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A263C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A2857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:rsidR="00E77B71" w:rsidRPr="00500E85" w:rsidRDefault="00E77B71" w:rsidP="00A263C3">
      <w:pPr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</w:p>
    <w:p w:rsidR="008D04CC" w:rsidRPr="00500E85" w:rsidRDefault="004E4C46" w:rsidP="00A263C3">
      <w:pPr>
        <w:ind w:firstLineChars="1400" w:firstLine="30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代表者職名</w:t>
      </w:r>
      <w:r w:rsidR="008D04CC" w:rsidRPr="00500E85">
        <w:rPr>
          <w:rFonts w:asciiTheme="minorEastAsia" w:eastAsiaTheme="minorEastAsia" w:hAnsiTheme="minorEastAsia" w:hint="eastAsia"/>
          <w:sz w:val="22"/>
          <w:szCs w:val="22"/>
        </w:rPr>
        <w:t xml:space="preserve">及び氏名　　　　　　　</w:t>
      </w:r>
      <w:r w:rsidR="004C16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263C3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4C16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D04CC" w:rsidRPr="00500E85" w:rsidRDefault="008D04CC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8D04CC" w:rsidRPr="00500E85" w:rsidRDefault="006B1C65" w:rsidP="008D04CC">
      <w:pPr>
        <w:ind w:firstLineChars="75" w:firstLine="165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四街道</w:t>
      </w:r>
      <w:r w:rsidR="008D04CC" w:rsidRPr="00500E85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7652A9">
        <w:rPr>
          <w:rFonts w:asciiTheme="minorEastAsia" w:eastAsiaTheme="minorEastAsia" w:hAnsiTheme="minorEastAsia" w:hint="eastAsia"/>
          <w:sz w:val="22"/>
          <w:szCs w:val="22"/>
        </w:rPr>
        <w:t>都市</w:t>
      </w:r>
      <w:r w:rsidR="003D5EEA">
        <w:rPr>
          <w:rFonts w:asciiTheme="minorEastAsia" w:eastAsiaTheme="minorEastAsia" w:hAnsiTheme="minorEastAsia" w:hint="eastAsia"/>
          <w:sz w:val="22"/>
          <w:szCs w:val="22"/>
        </w:rPr>
        <w:t>計画</w:t>
      </w:r>
      <w:bookmarkStart w:id="0" w:name="_GoBack"/>
      <w:bookmarkEnd w:id="0"/>
      <w:r w:rsidR="007652A9">
        <w:rPr>
          <w:rFonts w:asciiTheme="minorEastAsia" w:eastAsiaTheme="minorEastAsia" w:hAnsiTheme="minorEastAsia" w:hint="eastAsia"/>
          <w:sz w:val="22"/>
          <w:szCs w:val="22"/>
        </w:rPr>
        <w:t>マスタープラン</w:t>
      </w:r>
      <w:r w:rsidR="00E77B71">
        <w:rPr>
          <w:rFonts w:asciiTheme="minorEastAsia" w:eastAsiaTheme="minorEastAsia" w:hAnsiTheme="minorEastAsia" w:hint="eastAsia"/>
          <w:sz w:val="22"/>
          <w:szCs w:val="22"/>
        </w:rPr>
        <w:t>策定業務</w:t>
      </w:r>
      <w:r w:rsidR="008D04CC" w:rsidRPr="00500E85">
        <w:rPr>
          <w:rFonts w:asciiTheme="minorEastAsia" w:eastAsiaTheme="minorEastAsia" w:hAnsiTheme="minorEastAsia" w:hint="eastAsia"/>
          <w:sz w:val="22"/>
          <w:szCs w:val="22"/>
        </w:rPr>
        <w:t>委託</w:t>
      </w:r>
      <w:r w:rsidR="00E52B9C">
        <w:rPr>
          <w:rFonts w:asciiTheme="minorEastAsia" w:eastAsiaTheme="minorEastAsia" w:hAnsiTheme="minorEastAsia" w:hint="eastAsia"/>
          <w:sz w:val="22"/>
          <w:szCs w:val="22"/>
        </w:rPr>
        <w:t>公募型</w:t>
      </w:r>
      <w:r w:rsidR="008D04CC" w:rsidRPr="00500E85">
        <w:rPr>
          <w:rFonts w:asciiTheme="minorEastAsia" w:eastAsiaTheme="minorEastAsia" w:hAnsiTheme="minorEastAsia" w:hint="eastAsia"/>
          <w:sz w:val="22"/>
          <w:szCs w:val="22"/>
        </w:rPr>
        <w:t>プロポーザルについて、</w:t>
      </w:r>
      <w:r w:rsidR="002E50DD">
        <w:rPr>
          <w:rFonts w:asciiTheme="minorEastAsia" w:eastAsiaTheme="minorEastAsia" w:hAnsiTheme="minorEastAsia" w:hint="eastAsia"/>
          <w:sz w:val="22"/>
          <w:szCs w:val="22"/>
        </w:rPr>
        <w:t>下記の理由により応募を取下げ</w:t>
      </w:r>
      <w:r w:rsidR="00D3316C">
        <w:rPr>
          <w:rFonts w:asciiTheme="minorEastAsia" w:eastAsiaTheme="minorEastAsia" w:hAnsiTheme="minorEastAsia" w:hint="eastAsia"/>
          <w:sz w:val="22"/>
          <w:szCs w:val="22"/>
        </w:rPr>
        <w:t>ます</w:t>
      </w:r>
      <w:r w:rsidR="008D04CC" w:rsidRPr="00500E8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8D04CC" w:rsidRPr="00500E85" w:rsidRDefault="008D04CC" w:rsidP="008D04CC">
      <w:pPr>
        <w:ind w:firstLineChars="100" w:firstLine="22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8D04CC" w:rsidRPr="00500E85" w:rsidRDefault="008D04CC" w:rsidP="008D04CC">
      <w:pPr>
        <w:ind w:firstLineChars="100" w:firstLine="2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00E85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D3316C" w:rsidRDefault="00D3316C" w:rsidP="008D04CC">
      <w:pPr>
        <w:autoSpaceDE w:val="0"/>
        <w:autoSpaceDN w:val="0"/>
        <w:adjustRightInd w:val="0"/>
        <w:snapToGrid w:val="0"/>
        <w:spacing w:line="220" w:lineRule="atLeast"/>
        <w:ind w:firstLineChars="100" w:firstLine="220"/>
        <w:jc w:val="left"/>
        <w:rPr>
          <w:rFonts w:asciiTheme="minorEastAsia" w:eastAsiaTheme="minorEastAsia" w:hAnsiTheme="minorEastAsia" w:cs="HG丸ｺﾞｼｯｸM-PRO"/>
          <w:kern w:val="0"/>
          <w:sz w:val="22"/>
        </w:rPr>
      </w:pPr>
    </w:p>
    <w:p w:rsidR="008D04CC" w:rsidRPr="00500E85" w:rsidRDefault="000F2BE9" w:rsidP="008D04CC">
      <w:pPr>
        <w:autoSpaceDE w:val="0"/>
        <w:autoSpaceDN w:val="0"/>
        <w:adjustRightInd w:val="0"/>
        <w:snapToGrid w:val="0"/>
        <w:spacing w:line="220" w:lineRule="atLeast"/>
        <w:ind w:firstLineChars="100" w:firstLine="220"/>
        <w:jc w:val="left"/>
        <w:rPr>
          <w:rFonts w:asciiTheme="minorEastAsia" w:eastAsiaTheme="minorEastAsia" w:hAnsiTheme="minorEastAsia" w:cs="HG丸ｺﾞｼｯｸM-PRO"/>
          <w:kern w:val="0"/>
          <w:sz w:val="22"/>
        </w:rPr>
      </w:pPr>
      <w:r>
        <w:rPr>
          <w:rFonts w:asciiTheme="minorEastAsia" w:eastAsiaTheme="minorEastAsia" w:hAnsiTheme="minorEastAsia" w:cs="HG丸ｺﾞｼｯｸM-PRO" w:hint="eastAsia"/>
          <w:kern w:val="0"/>
          <w:sz w:val="22"/>
        </w:rPr>
        <w:t>【</w:t>
      </w:r>
      <w:r w:rsidR="00D3316C">
        <w:rPr>
          <w:rFonts w:asciiTheme="minorEastAsia" w:eastAsiaTheme="minorEastAsia" w:hAnsiTheme="minorEastAsia" w:cs="HG丸ｺﾞｼｯｸM-PRO" w:hint="eastAsia"/>
          <w:kern w:val="0"/>
          <w:sz w:val="22"/>
        </w:rPr>
        <w:t>理由</w:t>
      </w:r>
      <w:r>
        <w:rPr>
          <w:rFonts w:asciiTheme="minorEastAsia" w:eastAsiaTheme="minorEastAsia" w:hAnsiTheme="minorEastAsia" w:cs="HG丸ｺﾞｼｯｸM-PRO" w:hint="eastAsia"/>
          <w:kern w:val="0"/>
          <w:sz w:val="22"/>
        </w:rPr>
        <w:t>】</w:t>
      </w:r>
    </w:p>
    <w:p w:rsidR="008D04CC" w:rsidRDefault="008D04CC" w:rsidP="00D3316C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</w:rPr>
      </w:pPr>
    </w:p>
    <w:p w:rsidR="00D3316C" w:rsidRDefault="00D3316C" w:rsidP="00D3316C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</w:rPr>
      </w:pPr>
    </w:p>
    <w:p w:rsidR="00D3316C" w:rsidRDefault="00D3316C" w:rsidP="00D3316C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</w:rPr>
      </w:pPr>
    </w:p>
    <w:p w:rsidR="00D3316C" w:rsidRDefault="00D3316C" w:rsidP="00D3316C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</w:rPr>
      </w:pPr>
    </w:p>
    <w:p w:rsidR="00D3316C" w:rsidRDefault="00D3316C" w:rsidP="00D3316C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</w:rPr>
      </w:pPr>
    </w:p>
    <w:p w:rsidR="00D3316C" w:rsidRDefault="00D3316C" w:rsidP="00D3316C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</w:rPr>
      </w:pPr>
    </w:p>
    <w:p w:rsidR="00D3316C" w:rsidRDefault="00D3316C" w:rsidP="00D3316C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</w:rPr>
      </w:pPr>
    </w:p>
    <w:p w:rsidR="00D3316C" w:rsidRDefault="00D3316C" w:rsidP="00D3316C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</w:rPr>
      </w:pPr>
    </w:p>
    <w:p w:rsidR="00D3316C" w:rsidRDefault="00D3316C" w:rsidP="00D3316C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</w:rPr>
      </w:pPr>
    </w:p>
    <w:p w:rsidR="00D3316C" w:rsidRPr="00500E85" w:rsidRDefault="00D3316C" w:rsidP="00D3316C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</w:rPr>
      </w:pPr>
    </w:p>
    <w:p w:rsidR="008D04CC" w:rsidRDefault="008D04CC" w:rsidP="00D3316C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</w:rPr>
      </w:pPr>
    </w:p>
    <w:p w:rsidR="00D3316C" w:rsidRPr="00500E85" w:rsidRDefault="00D3316C" w:rsidP="00D3316C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</w:rPr>
      </w:pPr>
    </w:p>
    <w:p w:rsidR="008D04CC" w:rsidRPr="00500E85" w:rsidRDefault="008D04CC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8D04CC" w:rsidRPr="00500E85" w:rsidRDefault="008D04CC" w:rsidP="008D04CC">
      <w:pPr>
        <w:rPr>
          <w:rFonts w:asciiTheme="minorEastAsia" w:eastAsiaTheme="minorEastAsia" w:hAnsiTheme="minorEastAsia"/>
          <w:sz w:val="22"/>
          <w:szCs w:val="22"/>
        </w:rPr>
      </w:pPr>
      <w:r w:rsidRPr="00500E85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380C9" wp14:editId="2E106827">
                <wp:simplePos x="0" y="0"/>
                <wp:positionH relativeFrom="column">
                  <wp:posOffset>3025140</wp:posOffset>
                </wp:positionH>
                <wp:positionV relativeFrom="paragraph">
                  <wp:posOffset>127635</wp:posOffset>
                </wp:positionV>
                <wp:extent cx="2514600" cy="126682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CC" w:rsidRPr="00056F1A" w:rsidRDefault="008D04CC" w:rsidP="008D04CC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連絡先</w:t>
                            </w:r>
                          </w:p>
                          <w:p w:rsidR="008D04CC" w:rsidRPr="00056F1A" w:rsidRDefault="008D04CC" w:rsidP="008D04CC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担当部署名</w:t>
                            </w:r>
                          </w:p>
                          <w:p w:rsidR="008D04CC" w:rsidRPr="00056F1A" w:rsidRDefault="008D04CC" w:rsidP="008D04CC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担当者名</w:t>
                            </w:r>
                          </w:p>
                          <w:p w:rsidR="008D04CC" w:rsidRPr="00056F1A" w:rsidRDefault="008D04CC" w:rsidP="00E77B71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電話</w:t>
                            </w:r>
                          </w:p>
                          <w:p w:rsidR="008D04CC" w:rsidRPr="00056F1A" w:rsidRDefault="008D04CC" w:rsidP="008D04CC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38.2pt;margin-top:10.05pt;width:198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">
                <v:textbox inset="5.85pt,.7pt,5.85pt,.7pt">
                  <w:txbxContent>
                    <w:p w:rsidR="008D04CC" w:rsidRPr="00056F1A" w:rsidRDefault="008D04CC" w:rsidP="008D04CC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連絡先</w:t>
                      </w:r>
                    </w:p>
                    <w:p w:rsidR="008D04CC" w:rsidRPr="00056F1A" w:rsidRDefault="008D04CC" w:rsidP="008D04CC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担当部署名</w:t>
                      </w:r>
                    </w:p>
                    <w:p w:rsidR="008D04CC" w:rsidRPr="00056F1A" w:rsidRDefault="008D04CC" w:rsidP="008D04CC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担当者名</w:t>
                      </w:r>
                    </w:p>
                    <w:p w:rsidR="008D04CC" w:rsidRPr="00056F1A" w:rsidRDefault="008D04CC" w:rsidP="00E77B71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電話</w:t>
                      </w:r>
                    </w:p>
                    <w:p w:rsidR="008D04CC" w:rsidRPr="00056F1A" w:rsidRDefault="008D04CC" w:rsidP="008D04CC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E-mail</w:t>
                      </w:r>
                    </w:p>
                  </w:txbxContent>
                </v:textbox>
              </v:rect>
            </w:pict>
          </mc:Fallback>
        </mc:AlternateContent>
      </w:r>
    </w:p>
    <w:p w:rsidR="008D04CC" w:rsidRPr="00500E85" w:rsidRDefault="008D04CC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8D04CC" w:rsidRPr="00500E85" w:rsidRDefault="008D04CC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2E6A05" w:rsidRPr="00500E85" w:rsidRDefault="002E6A05">
      <w:pPr>
        <w:rPr>
          <w:rFonts w:asciiTheme="minorEastAsia" w:eastAsiaTheme="minorEastAsia" w:hAnsiTheme="minorEastAsia"/>
        </w:rPr>
      </w:pPr>
    </w:p>
    <w:sectPr w:rsidR="002E6A05" w:rsidRPr="00500E8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D5" w:rsidRDefault="000C18D5" w:rsidP="000C18D5">
      <w:r>
        <w:separator/>
      </w:r>
    </w:p>
  </w:endnote>
  <w:endnote w:type="continuationSeparator" w:id="0">
    <w:p w:rsidR="000C18D5" w:rsidRDefault="000C18D5" w:rsidP="000C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D5" w:rsidRDefault="000C18D5" w:rsidP="000C18D5">
      <w:r>
        <w:separator/>
      </w:r>
    </w:p>
  </w:footnote>
  <w:footnote w:type="continuationSeparator" w:id="0">
    <w:p w:rsidR="000C18D5" w:rsidRDefault="000C18D5" w:rsidP="000C1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C5" w:rsidRDefault="004E1ECB">
    <w:pPr>
      <w:pStyle w:val="a3"/>
    </w:pPr>
    <w:r>
      <w:rPr>
        <w:rFonts w:hint="eastAsia"/>
      </w:rPr>
      <w:t>様式８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CC"/>
    <w:rsid w:val="000C18D5"/>
    <w:rsid w:val="000F2BE9"/>
    <w:rsid w:val="001B1715"/>
    <w:rsid w:val="001B58D3"/>
    <w:rsid w:val="001E3BAC"/>
    <w:rsid w:val="002E50DD"/>
    <w:rsid w:val="002E6A05"/>
    <w:rsid w:val="00304BC5"/>
    <w:rsid w:val="003A2857"/>
    <w:rsid w:val="003D5EEA"/>
    <w:rsid w:val="004061B0"/>
    <w:rsid w:val="00477DE6"/>
    <w:rsid w:val="004C16CF"/>
    <w:rsid w:val="004E1ECB"/>
    <w:rsid w:val="004E4C46"/>
    <w:rsid w:val="00500E85"/>
    <w:rsid w:val="005031A0"/>
    <w:rsid w:val="006667AC"/>
    <w:rsid w:val="006B1C65"/>
    <w:rsid w:val="006D5A4A"/>
    <w:rsid w:val="007652A9"/>
    <w:rsid w:val="008D04CC"/>
    <w:rsid w:val="009A34E2"/>
    <w:rsid w:val="00A263C3"/>
    <w:rsid w:val="00C15883"/>
    <w:rsid w:val="00CA312D"/>
    <w:rsid w:val="00D2034F"/>
    <w:rsid w:val="00D3316C"/>
    <w:rsid w:val="00E52B9C"/>
    <w:rsid w:val="00E6098E"/>
    <w:rsid w:val="00E769CD"/>
    <w:rsid w:val="00E7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C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8D5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1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8D5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C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8D5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1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8D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535518E3.dotm</Template>
  <TotalTime>22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池沢 瑞紀</dc:creator>
  <cp:lastModifiedBy>池沢 瑞紀</cp:lastModifiedBy>
  <cp:revision>31</cp:revision>
  <cp:lastPrinted>2021-07-28T09:02:00Z</cp:lastPrinted>
  <dcterms:created xsi:type="dcterms:W3CDTF">2018-07-23T06:16:00Z</dcterms:created>
  <dcterms:modified xsi:type="dcterms:W3CDTF">2022-06-17T05:51:00Z</dcterms:modified>
</cp:coreProperties>
</file>