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C4" w:rsidRPr="00B648FD" w:rsidRDefault="00B648FD">
      <w:pPr>
        <w:tabs>
          <w:tab w:val="left" w:pos="6583"/>
        </w:tabs>
        <w:rPr>
          <w:rFonts w:asciiTheme="minorEastAsia" w:eastAsiaTheme="minorEastAsia" w:hAnsiTheme="minorEastAsia"/>
          <w:kern w:val="0"/>
          <w:sz w:val="22"/>
          <w:szCs w:val="22"/>
        </w:rPr>
      </w:pPr>
      <w:r w:rsidRPr="00B648FD">
        <w:rPr>
          <w:rFonts w:asciiTheme="minorEastAsia" w:eastAsiaTheme="minorEastAsia" w:hAnsiTheme="minorEastAsia" w:hint="eastAsia"/>
          <w:kern w:val="0"/>
          <w:sz w:val="22"/>
          <w:szCs w:val="22"/>
        </w:rPr>
        <w:t>（様式６）</w:t>
      </w:r>
    </w:p>
    <w:p w:rsidR="00ED1AC4" w:rsidRPr="00B648FD" w:rsidRDefault="00B648FD">
      <w:pPr>
        <w:tabs>
          <w:tab w:val="left" w:pos="6583"/>
        </w:tabs>
        <w:jc w:val="center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B648FD">
        <w:rPr>
          <w:rFonts w:asciiTheme="minorEastAsia" w:eastAsiaTheme="minorEastAsia" w:hAnsiTheme="minorEastAsia" w:cs="HG丸ｺﾞｼｯｸM-PRO" w:hint="eastAsia"/>
          <w:kern w:val="0"/>
          <w:sz w:val="24"/>
        </w:rPr>
        <w:t>質　問　票</w:t>
      </w:r>
    </w:p>
    <w:p w:rsidR="00ED1AC4" w:rsidRPr="00B648FD" w:rsidRDefault="00ED1AC4">
      <w:pPr>
        <w:tabs>
          <w:tab w:val="left" w:pos="6583"/>
        </w:tabs>
        <w:rPr>
          <w:rFonts w:asciiTheme="minorEastAsia" w:eastAsiaTheme="minorEastAsia" w:hAnsiTheme="minorEastAsia"/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7344"/>
      </w:tblGrid>
      <w:tr w:rsidR="00ED1AC4" w:rsidRPr="00B648FD">
        <w:trPr>
          <w:trHeight w:val="630"/>
        </w:trPr>
        <w:tc>
          <w:tcPr>
            <w:tcW w:w="1924" w:type="dxa"/>
            <w:shd w:val="clear" w:color="auto" w:fill="auto"/>
            <w:vAlign w:val="center"/>
          </w:tcPr>
          <w:p w:rsidR="00ED1AC4" w:rsidRPr="00B648FD" w:rsidRDefault="007B506B"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事　業　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1AC4" w:rsidRPr="00B648FD" w:rsidRDefault="002C234E" w:rsidP="0013654E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四街道</w:t>
            </w:r>
            <w:r w:rsidR="00B648FD"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市財務会計システム構築に係る公募型プロポーザル</w:t>
            </w:r>
          </w:p>
        </w:tc>
      </w:tr>
      <w:tr w:rsidR="00F409C1" w:rsidRPr="00B648FD" w:rsidTr="0048022D">
        <w:trPr>
          <w:trHeight w:val="604"/>
        </w:trPr>
        <w:tc>
          <w:tcPr>
            <w:tcW w:w="1924" w:type="dxa"/>
            <w:shd w:val="clear" w:color="auto" w:fill="auto"/>
            <w:vAlign w:val="center"/>
          </w:tcPr>
          <w:p w:rsidR="00F409C1" w:rsidRPr="00B648FD" w:rsidRDefault="00B648FD" w:rsidP="00F409C1"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事　務　局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F409C1" w:rsidRPr="00B648FD" w:rsidRDefault="00B648FD" w:rsidP="00B648FD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四街道</w:t>
            </w:r>
            <w:r w:rsidR="00F409C1"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市</w:t>
            </w: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経営</w:t>
            </w:r>
            <w:r w:rsidR="00F409C1"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企画</w:t>
            </w: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部財政</w:t>
            </w:r>
            <w:r w:rsidR="00F409C1"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課</w:t>
            </w:r>
          </w:p>
        </w:tc>
      </w:tr>
      <w:tr w:rsidR="00ED1AC4" w:rsidRPr="00B648FD">
        <w:trPr>
          <w:trHeight w:val="330"/>
        </w:trPr>
        <w:tc>
          <w:tcPr>
            <w:tcW w:w="1924" w:type="dxa"/>
            <w:vMerge w:val="restart"/>
            <w:shd w:val="clear" w:color="auto" w:fill="auto"/>
            <w:vAlign w:val="center"/>
          </w:tcPr>
          <w:p w:rsidR="00ED1AC4" w:rsidRPr="00B648FD" w:rsidRDefault="007B506B"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質　問　者</w:t>
            </w:r>
          </w:p>
        </w:tc>
        <w:tc>
          <w:tcPr>
            <w:tcW w:w="7344" w:type="dxa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住　　所　〒</w:t>
            </w:r>
          </w:p>
        </w:tc>
      </w:tr>
      <w:tr w:rsidR="00ED1AC4" w:rsidRPr="00B648FD">
        <w:trPr>
          <w:trHeight w:val="345"/>
        </w:trPr>
        <w:tc>
          <w:tcPr>
            <w:tcW w:w="1924" w:type="dxa"/>
            <w:vMerge/>
            <w:shd w:val="clear" w:color="auto" w:fill="auto"/>
            <w:vAlign w:val="center"/>
          </w:tcPr>
          <w:p w:rsidR="00ED1AC4" w:rsidRPr="00B648FD" w:rsidRDefault="00ED1AC4"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参加者名</w:t>
            </w:r>
          </w:p>
        </w:tc>
      </w:tr>
      <w:tr w:rsidR="00ED1AC4" w:rsidRPr="00B648FD">
        <w:tc>
          <w:tcPr>
            <w:tcW w:w="1924" w:type="dxa"/>
            <w:vMerge/>
            <w:shd w:val="clear" w:color="auto" w:fill="auto"/>
            <w:vAlign w:val="center"/>
          </w:tcPr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電話番号</w:t>
            </w:r>
            <w:bookmarkStart w:id="0" w:name="_GoBack"/>
            <w:bookmarkEnd w:id="0"/>
          </w:p>
        </w:tc>
      </w:tr>
      <w:tr w:rsidR="00ED1AC4" w:rsidRPr="00B648FD">
        <w:tc>
          <w:tcPr>
            <w:tcW w:w="1924" w:type="dxa"/>
            <w:vMerge/>
            <w:shd w:val="clear" w:color="auto" w:fill="auto"/>
          </w:tcPr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ＦＡＸ</w:t>
            </w:r>
          </w:p>
        </w:tc>
      </w:tr>
      <w:tr w:rsidR="00ED1AC4" w:rsidRPr="00B648FD">
        <w:tc>
          <w:tcPr>
            <w:tcW w:w="1924" w:type="dxa"/>
            <w:vMerge/>
            <w:shd w:val="clear" w:color="auto" w:fill="auto"/>
          </w:tcPr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担当者名</w:t>
            </w:r>
          </w:p>
        </w:tc>
      </w:tr>
      <w:tr w:rsidR="00ED1AC4" w:rsidRPr="00B648FD">
        <w:tc>
          <w:tcPr>
            <w:tcW w:w="9268" w:type="dxa"/>
            <w:gridSpan w:val="2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質　問　事　項</w:t>
            </w:r>
          </w:p>
        </w:tc>
      </w:tr>
      <w:tr w:rsidR="00ED1AC4" w:rsidRPr="00B648FD">
        <w:tc>
          <w:tcPr>
            <w:tcW w:w="9268" w:type="dxa"/>
            <w:gridSpan w:val="2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１</w:t>
            </w: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ED1AC4" w:rsidRPr="00B648FD">
        <w:tc>
          <w:tcPr>
            <w:tcW w:w="9268" w:type="dxa"/>
            <w:gridSpan w:val="2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２</w:t>
            </w: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ED1AC4" w:rsidRPr="00B648FD">
        <w:tc>
          <w:tcPr>
            <w:tcW w:w="9268" w:type="dxa"/>
            <w:gridSpan w:val="2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３</w:t>
            </w: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ED1AC4" w:rsidRPr="00B648FD">
        <w:tc>
          <w:tcPr>
            <w:tcW w:w="9268" w:type="dxa"/>
            <w:gridSpan w:val="2"/>
            <w:shd w:val="clear" w:color="auto" w:fill="auto"/>
          </w:tcPr>
          <w:p w:rsidR="00ED1AC4" w:rsidRPr="00B648FD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B648FD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４</w:t>
            </w: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ED1AC4" w:rsidRPr="00B648FD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</w:tbl>
    <w:p w:rsidR="00ED1AC4" w:rsidRPr="00B648FD" w:rsidRDefault="00F409C1" w:rsidP="00F409C1">
      <w:pPr>
        <w:tabs>
          <w:tab w:val="left" w:pos="6583"/>
        </w:tabs>
        <w:rPr>
          <w:rFonts w:asciiTheme="minorEastAsia" w:eastAsiaTheme="minorEastAsia" w:hAnsiTheme="minorEastAsia"/>
          <w:sz w:val="22"/>
          <w:szCs w:val="22"/>
        </w:rPr>
      </w:pPr>
      <w:r w:rsidRPr="00B648FD">
        <w:rPr>
          <w:rFonts w:asciiTheme="minorEastAsia" w:eastAsiaTheme="minorEastAsia" w:hAnsiTheme="minorEastAsia" w:hint="eastAsia"/>
          <w:kern w:val="0"/>
          <w:sz w:val="20"/>
          <w:szCs w:val="20"/>
        </w:rPr>
        <w:t>※質問事項は、具体的かつ簡潔に記載する。</w:t>
      </w:r>
    </w:p>
    <w:sectPr w:rsidR="00ED1AC4" w:rsidRPr="00B648F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C4" w:rsidRDefault="007B506B">
      <w:r>
        <w:separator/>
      </w:r>
    </w:p>
  </w:endnote>
  <w:endnote w:type="continuationSeparator" w:id="0">
    <w:p w:rsidR="001A0BC4" w:rsidRDefault="007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C4" w:rsidRDefault="00ED1AC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C4" w:rsidRDefault="007B506B">
      <w:r>
        <w:separator/>
      </w:r>
    </w:p>
  </w:footnote>
  <w:footnote w:type="continuationSeparator" w:id="0">
    <w:p w:rsidR="001A0BC4" w:rsidRDefault="007B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C4" w:rsidRDefault="00ED1AC4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B0"/>
    <w:rsid w:val="00011688"/>
    <w:rsid w:val="00066797"/>
    <w:rsid w:val="00083AD2"/>
    <w:rsid w:val="000F22F6"/>
    <w:rsid w:val="001275BA"/>
    <w:rsid w:val="0013654E"/>
    <w:rsid w:val="001A0BC4"/>
    <w:rsid w:val="001B2ACE"/>
    <w:rsid w:val="00220687"/>
    <w:rsid w:val="002A132C"/>
    <w:rsid w:val="002C234E"/>
    <w:rsid w:val="00334D00"/>
    <w:rsid w:val="00416A9A"/>
    <w:rsid w:val="00457F50"/>
    <w:rsid w:val="0048022D"/>
    <w:rsid w:val="004F08BD"/>
    <w:rsid w:val="00534FB7"/>
    <w:rsid w:val="0056171E"/>
    <w:rsid w:val="00592546"/>
    <w:rsid w:val="006757CD"/>
    <w:rsid w:val="007206ED"/>
    <w:rsid w:val="00732B25"/>
    <w:rsid w:val="007B506B"/>
    <w:rsid w:val="009C618C"/>
    <w:rsid w:val="00AE64E0"/>
    <w:rsid w:val="00B648FD"/>
    <w:rsid w:val="00B94491"/>
    <w:rsid w:val="00C47AE9"/>
    <w:rsid w:val="00C86172"/>
    <w:rsid w:val="00D053A7"/>
    <w:rsid w:val="00D25C3D"/>
    <w:rsid w:val="00D77670"/>
    <w:rsid w:val="00DA3EB0"/>
    <w:rsid w:val="00DE3002"/>
    <w:rsid w:val="00E90692"/>
    <w:rsid w:val="00ED1711"/>
    <w:rsid w:val="00ED1AC4"/>
    <w:rsid w:val="00F409C1"/>
    <w:rsid w:val="00FB0FCF"/>
    <w:rsid w:val="00FB4FE7"/>
    <w:rsid w:val="00FD3910"/>
    <w:rsid w:val="079514B2"/>
    <w:rsid w:val="0E7C65DE"/>
    <w:rsid w:val="1B4A32FB"/>
    <w:rsid w:val="314D64FB"/>
    <w:rsid w:val="42C62AB6"/>
    <w:rsid w:val="48005866"/>
    <w:rsid w:val="490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C0A41-519D-4118-B0A9-453D66FF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63BFBCCE.dotm</Template>
  <TotalTime>87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APC22128</dc:creator>
  <cp:lastModifiedBy>相澤 裕香子</cp:lastModifiedBy>
  <cp:revision>30</cp:revision>
  <cp:lastPrinted>2021-03-11T10:25:00Z</cp:lastPrinted>
  <dcterms:created xsi:type="dcterms:W3CDTF">2017-04-09T05:40:00Z</dcterms:created>
  <dcterms:modified xsi:type="dcterms:W3CDTF">2021-03-11T10:39:00Z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