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F81FA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2F51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507092" w:rsidP="00AC4B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3A58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35FF6" w:rsidRPr="00507092" w:rsidRDefault="00C35FF6" w:rsidP="00AC4B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AC4B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6B40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6767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F81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6B40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AC4B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52F32" w:rsidRDefault="00C35FF6" w:rsidP="005F1D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05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F056E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四街道市長　鈴</w:t>
            </w:r>
            <w:r w:rsidR="00952F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F056E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木</w:t>
            </w:r>
            <w:r w:rsidR="006B40F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952F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F056E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陽 介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F056E9" w:rsidRDefault="00C35FF6" w:rsidP="00AC4B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EC2FD7" w:rsidRDefault="00C35FF6" w:rsidP="00AC4B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9C353E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5F1D1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EC2F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住　</w:t>
            </w:r>
            <w:r w:rsidR="005F1D1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</w:t>
            </w:r>
            <w:r w:rsidRPr="00EC2F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所　　　　　　　　　　</w:t>
            </w:r>
            <w:r w:rsidR="00EC2F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</w:t>
            </w:r>
            <w:r w:rsidRPr="00EC2F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EC2F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</w:t>
            </w:r>
            <w:r w:rsidRPr="00EC2FD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EC2F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C35FF6" w:rsidRPr="00431A8C" w:rsidRDefault="00C35FF6" w:rsidP="00AC4B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9C353E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5F1D1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7B1D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AF05CE" w:rsidRPr="00EC2F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氏</w:t>
            </w:r>
            <w:r w:rsidR="005F1D1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</w:t>
            </w:r>
            <w:r w:rsidR="00AF05CE" w:rsidRPr="00EC2F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名　　　　　　　　</w:t>
            </w:r>
            <w:r w:rsidR="00EC2F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</w:t>
            </w:r>
            <w:r w:rsidR="00AF05CE" w:rsidRPr="00EC2F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EC2F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</w:t>
            </w:r>
            <w:r w:rsidR="00AF05CE" w:rsidRPr="00EC2F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9C35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636F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2F51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</w:p>
          <w:p w:rsidR="00F357DA" w:rsidRDefault="009C353E" w:rsidP="00AC4B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F357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EC2F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(名称及び代表者の氏名)</w:t>
            </w:r>
          </w:p>
          <w:p w:rsidR="00EC2FD7" w:rsidRPr="00EC2FD7" w:rsidRDefault="00EC2FD7" w:rsidP="00AC4B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9C35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 電話番号 </w:t>
            </w:r>
          </w:p>
          <w:p w:rsidR="00C35FF6" w:rsidRPr="00C35FF6" w:rsidRDefault="00C35FF6" w:rsidP="00AC4B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AC4B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476B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="007B1D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="001F3AA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="007B1D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="001F3AA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1F3AAE" w:rsidRPr="001F3AA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(注１)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</w:t>
            </w:r>
            <w:r w:rsidR="001F3AAE" w:rsidRPr="001F3AA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支障が生じてお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1F3AAE" w:rsidRDefault="00C35FF6" w:rsidP="00AC4B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AC4B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AC4B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AC4B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</w:t>
            </w:r>
            <w:r w:rsidR="00B848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2C3F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="000721B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</w:t>
            </w:r>
            <w:r w:rsidR="000721B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月　</w:t>
            </w:r>
            <w:r w:rsidR="000721B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日</w:t>
            </w:r>
          </w:p>
          <w:p w:rsidR="00C35FF6" w:rsidRPr="00C35FF6" w:rsidRDefault="00C35FF6" w:rsidP="006D1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売上高等</w:t>
            </w:r>
          </w:p>
          <w:p w:rsidR="00C35FF6" w:rsidRPr="00C35FF6" w:rsidRDefault="00B848B7" w:rsidP="006D1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</w:p>
          <w:p w:rsidR="00C35FF6" w:rsidRPr="00C35FF6" w:rsidRDefault="00B848B7" w:rsidP="006D1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B848B7" w:rsidP="006D1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  <w:r w:rsidR="002120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</w:t>
            </w:r>
            <w:r w:rsidR="002120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減少率　 </w:t>
            </w:r>
            <w:r w:rsidRPr="00B848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％（実績）</w:t>
            </w:r>
          </w:p>
          <w:p w:rsidR="00C35FF6" w:rsidRPr="00C35FF6" w:rsidRDefault="00B848B7" w:rsidP="006D1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  <w:r w:rsidR="00542EE8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="002C3F0E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="002C3F0E" w:rsidRPr="002C3F0E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 </w:t>
            </w:r>
            <w:r w:rsidR="002C3F0E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 </w:t>
            </w:r>
            <w:r w:rsidR="00542EE8" w:rsidRPr="002C4BE6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</w:t>
            </w:r>
            <w:r w:rsidR="002C4B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円</w:t>
            </w:r>
          </w:p>
          <w:p w:rsidR="00C35FF6" w:rsidRPr="00C35FF6" w:rsidRDefault="00C35FF6" w:rsidP="006D1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B848B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  <w:r w:rsidR="00542EE8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</w:t>
            </w:r>
            <w:r w:rsidR="002C3F0E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="002C4BE6" w:rsidRPr="002C3F0E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</w:t>
            </w:r>
            <w:r w:rsidR="00542EE8" w:rsidRPr="002C4BE6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</w:t>
            </w:r>
            <w:r w:rsidR="002C4B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円</w:t>
            </w:r>
          </w:p>
          <w:p w:rsidR="00C35FF6" w:rsidRPr="00C35FF6" w:rsidRDefault="00542EE8" w:rsidP="006D1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6D1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6D1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 w:rsidR="00542EE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</w:t>
            </w:r>
            <w:r w:rsidR="002120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542EE8" w:rsidRPr="00542EE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減少率</w:t>
            </w:r>
            <w:r w:rsidR="002120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 w:rsidR="00542EE8" w:rsidRPr="00542EE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  ％（実績見込み）</w:t>
            </w:r>
          </w:p>
          <w:p w:rsidR="00C35FF6" w:rsidRPr="00C35FF6" w:rsidRDefault="00C35FF6" w:rsidP="006D1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250" w:firstLine="525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Ｃ：Ａの期間後２か月間の見込み売上高等</w:t>
            </w:r>
            <w:r w:rsidR="001E52C8" w:rsidRPr="001E52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1E52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</w:t>
            </w:r>
            <w:r w:rsidR="002C3F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1E52C8" w:rsidRPr="002C3F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1E52C8" w:rsidRPr="002C4B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 w:rsidR="001E52C8" w:rsidRPr="001E52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               円</w:t>
            </w:r>
          </w:p>
          <w:p w:rsidR="00C35FF6" w:rsidRPr="00C35FF6" w:rsidRDefault="001E52C8" w:rsidP="006D1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BC586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</w:t>
            </w:r>
            <w:r w:rsidR="002C3F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C3F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2C4B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 w:rsidRPr="001E52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               円</w:t>
            </w:r>
          </w:p>
          <w:p w:rsidR="00C35FF6" w:rsidRPr="00C35FF6" w:rsidRDefault="00C35FF6" w:rsidP="00AC4B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AC4B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AF05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1F3AAE" w:rsidRDefault="001F3AAE" w:rsidP="00AF05CE">
      <w:pPr>
        <w:suppressAutoHyphens/>
        <w:wordWrap w:val="0"/>
        <w:spacing w:line="276" w:lineRule="auto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(注１)には</w:t>
      </w:r>
      <w:r w:rsidR="000721B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「災害その他突発的に生じた事由」を入れる。</w:t>
      </w:r>
    </w:p>
    <w:p w:rsidR="00F81FA7" w:rsidRDefault="00F81FA7" w:rsidP="00F006F7">
      <w:pPr>
        <w:suppressAutoHyphens/>
        <w:wordWrap w:val="0"/>
        <w:spacing w:line="276" w:lineRule="auto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2F2384" w:rsidRDefault="002F2384" w:rsidP="00F006F7">
      <w:pPr>
        <w:suppressAutoHyphens/>
        <w:wordWrap w:val="0"/>
        <w:spacing w:line="276" w:lineRule="auto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産</w:t>
      </w:r>
      <w:r w:rsidR="00B77B6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第　</w:t>
      </w:r>
      <w:r w:rsidR="00B77B6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号</w:t>
      </w:r>
    </w:p>
    <w:p w:rsidR="002F2384" w:rsidRDefault="002F2384" w:rsidP="00F006F7">
      <w:pPr>
        <w:suppressAutoHyphens/>
        <w:wordWrap w:val="0"/>
        <w:spacing w:line="276" w:lineRule="auto"/>
        <w:ind w:firstLineChars="200" w:firstLine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令和　</w:t>
      </w:r>
      <w:r w:rsidR="00B77B6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年</w:t>
      </w:r>
      <w:r w:rsidR="00B77B6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月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日</w:t>
      </w:r>
    </w:p>
    <w:p w:rsidR="002F2384" w:rsidRDefault="002F2384" w:rsidP="00F006F7">
      <w:pPr>
        <w:suppressAutoHyphens/>
        <w:wordWrap w:val="0"/>
        <w:spacing w:line="276" w:lineRule="auto"/>
        <w:ind w:firstLineChars="200" w:firstLine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:rsidR="002F2384" w:rsidRDefault="002F2384" w:rsidP="00F006F7">
      <w:pPr>
        <w:suppressAutoHyphens/>
        <w:wordWrap w:val="0"/>
        <w:spacing w:line="276" w:lineRule="auto"/>
        <w:ind w:firstLineChars="200" w:firstLine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(注)本認定書の有効期間：令和　</w:t>
      </w:r>
      <w:r w:rsidR="0030524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年　</w:t>
      </w:r>
      <w:r w:rsidR="0030524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月</w:t>
      </w:r>
      <w:r w:rsidR="0030524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 </w:t>
      </w:r>
      <w:r w:rsidR="00B77B6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日から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 w:rsidR="0030524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年　</w:t>
      </w:r>
      <w:r w:rsidR="0030524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月 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日まで</w:t>
      </w:r>
    </w:p>
    <w:p w:rsidR="00B77B61" w:rsidRPr="0030524D" w:rsidRDefault="00B77B61" w:rsidP="00F006F7">
      <w:pPr>
        <w:suppressAutoHyphens/>
        <w:wordWrap w:val="0"/>
        <w:spacing w:line="276" w:lineRule="auto"/>
        <w:ind w:firstLineChars="200" w:firstLine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2F2384" w:rsidRDefault="008564B6" w:rsidP="0040411E">
      <w:pPr>
        <w:suppressAutoHyphens/>
        <w:wordWrap w:val="0"/>
        <w:spacing w:line="276" w:lineRule="auto"/>
        <w:ind w:firstLineChars="2300" w:firstLine="48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認定者　</w:t>
      </w:r>
      <w:r w:rsidR="00952F3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四街道市長</w:t>
      </w:r>
      <w:r w:rsidR="0021734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952F3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 w:rsidR="0040411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鈴</w:t>
      </w:r>
      <w:r w:rsidR="00952F3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 w:rsidR="0040411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木  陽 介</w:t>
      </w:r>
    </w:p>
    <w:p w:rsidR="00F81FA7" w:rsidRPr="00AC4B1F" w:rsidRDefault="00F81FA7" w:rsidP="0040411E">
      <w:pPr>
        <w:suppressAutoHyphens/>
        <w:wordWrap w:val="0"/>
        <w:spacing w:line="276" w:lineRule="auto"/>
        <w:ind w:firstLineChars="2300" w:firstLine="4830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</w:pPr>
    </w:p>
    <w:p w:rsidR="00F81FA7" w:rsidRDefault="00C35FF6" w:rsidP="00F81FA7">
      <w:pPr>
        <w:suppressAutoHyphens/>
        <w:wordWrap w:val="0"/>
        <w:spacing w:line="276" w:lineRule="auto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21"/>
        </w:rPr>
      </w:pPr>
      <w:r w:rsidRPr="00F81FA7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（留意事項）</w:t>
      </w:r>
    </w:p>
    <w:p w:rsidR="00C35FF6" w:rsidRPr="00F81FA7" w:rsidRDefault="00C7115B" w:rsidP="00F81FA7">
      <w:pPr>
        <w:suppressAutoHyphens/>
        <w:wordWrap w:val="0"/>
        <w:spacing w:line="276" w:lineRule="auto"/>
        <w:ind w:leftChars="50" w:left="105" w:firstLineChars="50" w:firstLine="9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21"/>
        </w:rPr>
      </w:pPr>
      <w:r w:rsidRPr="00F81FA7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①</w:t>
      </w:r>
      <w:r w:rsidR="00C35FF6" w:rsidRPr="00F81FA7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本認定とは別に、金融機関及び信用保証協会による金融上の審査があります。</w:t>
      </w:r>
    </w:p>
    <w:p w:rsidR="00F81FA7" w:rsidRDefault="00F81FA7" w:rsidP="00F81FA7">
      <w:pPr>
        <w:suppressAutoHyphens/>
        <w:wordWrap w:val="0"/>
        <w:spacing w:line="276" w:lineRule="auto"/>
        <w:ind w:firstLineChars="100" w:firstLine="18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②</w:t>
      </w:r>
      <w:r w:rsidR="00C35FF6" w:rsidRPr="00F81FA7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市町村長又は特別区長から認定を受けた後、本認定の有効期間内に金融機関又は信用</w:t>
      </w:r>
      <w:r w:rsidR="00B856FB" w:rsidRPr="00F81FA7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保証協会に対</w:t>
      </w:r>
    </w:p>
    <w:p w:rsidR="00FB4207" w:rsidRPr="00F81FA7" w:rsidRDefault="00B856FB" w:rsidP="00F81FA7">
      <w:pPr>
        <w:suppressAutoHyphens/>
        <w:wordWrap w:val="0"/>
        <w:spacing w:line="276" w:lineRule="auto"/>
        <w:ind w:firstLineChars="150" w:firstLine="270"/>
        <w:jc w:val="left"/>
        <w:textAlignment w:val="baseline"/>
        <w:rPr>
          <w:sz w:val="18"/>
        </w:rPr>
      </w:pPr>
      <w:r w:rsidRPr="00F81FA7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して、経営安定関連保証の申込みを行うことが必要です。</w:t>
      </w:r>
      <w:bookmarkStart w:id="0" w:name="_GoBack"/>
      <w:bookmarkEnd w:id="0"/>
    </w:p>
    <w:sectPr w:rsidR="00FB4207" w:rsidRPr="00F81FA7" w:rsidSect="00F81FA7">
      <w:pgSz w:w="11906" w:h="16838"/>
      <w:pgMar w:top="1701" w:right="1701" w:bottom="1134" w:left="1701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347" w:rsidRDefault="00217347" w:rsidP="001D602D">
      <w:r>
        <w:separator/>
      </w:r>
    </w:p>
  </w:endnote>
  <w:endnote w:type="continuationSeparator" w:id="0">
    <w:p w:rsidR="00217347" w:rsidRDefault="00217347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347" w:rsidRDefault="00217347" w:rsidP="001D602D">
      <w:r>
        <w:separator/>
      </w:r>
    </w:p>
  </w:footnote>
  <w:footnote w:type="continuationSeparator" w:id="0">
    <w:p w:rsidR="00217347" w:rsidRDefault="00217347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4D8524BC"/>
    <w:multiLevelType w:val="hybridMultilevel"/>
    <w:tmpl w:val="82B4D0F6"/>
    <w:lvl w:ilvl="0" w:tplc="44560B44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4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721B5"/>
    <w:rsid w:val="0009372B"/>
    <w:rsid w:val="000C030F"/>
    <w:rsid w:val="000C69A3"/>
    <w:rsid w:val="000D5218"/>
    <w:rsid w:val="000E0E45"/>
    <w:rsid w:val="000F16BF"/>
    <w:rsid w:val="000F41FB"/>
    <w:rsid w:val="00151395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52C8"/>
    <w:rsid w:val="001E6BA4"/>
    <w:rsid w:val="001F3AAE"/>
    <w:rsid w:val="00206A47"/>
    <w:rsid w:val="00212095"/>
    <w:rsid w:val="00217347"/>
    <w:rsid w:val="0022395E"/>
    <w:rsid w:val="00236BED"/>
    <w:rsid w:val="002409E6"/>
    <w:rsid w:val="00242FBA"/>
    <w:rsid w:val="0024791F"/>
    <w:rsid w:val="00287A4E"/>
    <w:rsid w:val="002A29FE"/>
    <w:rsid w:val="002B0B32"/>
    <w:rsid w:val="002B5C8F"/>
    <w:rsid w:val="002C1D79"/>
    <w:rsid w:val="002C3F0E"/>
    <w:rsid w:val="002C4BE6"/>
    <w:rsid w:val="002D3723"/>
    <w:rsid w:val="002E519E"/>
    <w:rsid w:val="002F2384"/>
    <w:rsid w:val="002F3E18"/>
    <w:rsid w:val="002F4F60"/>
    <w:rsid w:val="002F51FB"/>
    <w:rsid w:val="00300535"/>
    <w:rsid w:val="0030524D"/>
    <w:rsid w:val="00312FD2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A5804"/>
    <w:rsid w:val="003B175E"/>
    <w:rsid w:val="003C39F9"/>
    <w:rsid w:val="003D2F2A"/>
    <w:rsid w:val="0040369A"/>
    <w:rsid w:val="0040411E"/>
    <w:rsid w:val="004211EC"/>
    <w:rsid w:val="00431A8C"/>
    <w:rsid w:val="00476298"/>
    <w:rsid w:val="00476B36"/>
    <w:rsid w:val="00491803"/>
    <w:rsid w:val="004A1BB1"/>
    <w:rsid w:val="004B2743"/>
    <w:rsid w:val="004C6BC3"/>
    <w:rsid w:val="004D1541"/>
    <w:rsid w:val="004D1C76"/>
    <w:rsid w:val="004E2DC9"/>
    <w:rsid w:val="004F6B3A"/>
    <w:rsid w:val="00507092"/>
    <w:rsid w:val="00542EE8"/>
    <w:rsid w:val="00543817"/>
    <w:rsid w:val="0055281C"/>
    <w:rsid w:val="00566A5A"/>
    <w:rsid w:val="00577403"/>
    <w:rsid w:val="005972DB"/>
    <w:rsid w:val="005A3FBC"/>
    <w:rsid w:val="005C18CA"/>
    <w:rsid w:val="005F1D18"/>
    <w:rsid w:val="006011ED"/>
    <w:rsid w:val="00615CEA"/>
    <w:rsid w:val="00636FD0"/>
    <w:rsid w:val="00640E97"/>
    <w:rsid w:val="00667715"/>
    <w:rsid w:val="00676721"/>
    <w:rsid w:val="006920E0"/>
    <w:rsid w:val="006A3D9D"/>
    <w:rsid w:val="006B2EC6"/>
    <w:rsid w:val="006B3E4B"/>
    <w:rsid w:val="006B40F5"/>
    <w:rsid w:val="006B6745"/>
    <w:rsid w:val="006D179D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2152"/>
    <w:rsid w:val="007A4915"/>
    <w:rsid w:val="007B1D04"/>
    <w:rsid w:val="007E46CE"/>
    <w:rsid w:val="007E6442"/>
    <w:rsid w:val="007F60C5"/>
    <w:rsid w:val="00810710"/>
    <w:rsid w:val="008517DC"/>
    <w:rsid w:val="008530A7"/>
    <w:rsid w:val="00855940"/>
    <w:rsid w:val="008564B6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2F32"/>
    <w:rsid w:val="00955880"/>
    <w:rsid w:val="00965F5B"/>
    <w:rsid w:val="00980DA3"/>
    <w:rsid w:val="00985FA3"/>
    <w:rsid w:val="00986994"/>
    <w:rsid w:val="00997886"/>
    <w:rsid w:val="009A71A9"/>
    <w:rsid w:val="009B1C58"/>
    <w:rsid w:val="009C353E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A2A7F"/>
    <w:rsid w:val="00AC4B1F"/>
    <w:rsid w:val="00AE2F39"/>
    <w:rsid w:val="00AE4572"/>
    <w:rsid w:val="00AE4E53"/>
    <w:rsid w:val="00AF05CE"/>
    <w:rsid w:val="00AF2BF0"/>
    <w:rsid w:val="00B07FA6"/>
    <w:rsid w:val="00B56E1D"/>
    <w:rsid w:val="00B649D8"/>
    <w:rsid w:val="00B66AFB"/>
    <w:rsid w:val="00B67566"/>
    <w:rsid w:val="00B77B61"/>
    <w:rsid w:val="00B848B7"/>
    <w:rsid w:val="00B856FB"/>
    <w:rsid w:val="00BB1F09"/>
    <w:rsid w:val="00BC5863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7115B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2FD7"/>
    <w:rsid w:val="00EC514E"/>
    <w:rsid w:val="00ED24EA"/>
    <w:rsid w:val="00ED5193"/>
    <w:rsid w:val="00ED53D5"/>
    <w:rsid w:val="00EE40DA"/>
    <w:rsid w:val="00EF1F6C"/>
    <w:rsid w:val="00EF7F25"/>
    <w:rsid w:val="00F006F7"/>
    <w:rsid w:val="00F056E9"/>
    <w:rsid w:val="00F30A0D"/>
    <w:rsid w:val="00F32FD4"/>
    <w:rsid w:val="00F357DA"/>
    <w:rsid w:val="00F67098"/>
    <w:rsid w:val="00F6765B"/>
    <w:rsid w:val="00F81FA7"/>
    <w:rsid w:val="00F84C44"/>
    <w:rsid w:val="00FB0558"/>
    <w:rsid w:val="00FB1122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1A2FC-B488-42F8-A602-BE9AE13F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5DAB4346.dotm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2019-04-24T00:40:00Z</dcterms:created>
  <dcterms:modified xsi:type="dcterms:W3CDTF">2023-09-06T02:35:00Z</dcterms:modified>
</cp:coreProperties>
</file>