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96" w:rsidRDefault="0089719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8F61B" wp14:editId="06662767">
                <wp:simplePos x="0" y="0"/>
                <wp:positionH relativeFrom="margin">
                  <wp:posOffset>-10795</wp:posOffset>
                </wp:positionH>
                <wp:positionV relativeFrom="paragraph">
                  <wp:posOffset>-712470</wp:posOffset>
                </wp:positionV>
                <wp:extent cx="5400000" cy="1009800"/>
                <wp:effectExtent l="0" t="0" r="1079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0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D967BE" w:rsidRPr="00A91B90" w:rsidRDefault="00D967BE" w:rsidP="00897196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91B9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令和5年1</w:t>
                            </w:r>
                            <w:r w:rsidRPr="00A91B90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0</w:t>
                            </w:r>
                            <w:r w:rsidRPr="00A91B9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月1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D967BE" w:rsidRPr="00A91B90" w:rsidRDefault="00D967BE" w:rsidP="0089719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D967BE" w:rsidRPr="00A91B90" w:rsidRDefault="00D967BE" w:rsidP="00897196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A91B9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F6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.85pt;margin-top:-56.1pt;width:425.2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" fillcolor="window" strokeweight=".5pt">
                <v:stroke dashstyle="3 1"/>
                <v:textbox>
                  <w:txbxContent>
                    <w:p w:rsidR="00D967BE" w:rsidRPr="00A91B90" w:rsidRDefault="00D967BE" w:rsidP="00897196">
                      <w:pPr>
                        <w:spacing w:line="28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A91B9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令和5年1</w:t>
                      </w:r>
                      <w:r w:rsidRPr="00A91B90">
                        <w:rPr>
                          <w:rFonts w:asciiTheme="majorEastAsia" w:eastAsiaTheme="majorEastAsia" w:hAnsiTheme="majorEastAsia"/>
                          <w:sz w:val="18"/>
                        </w:rPr>
                        <w:t>0</w:t>
                      </w:r>
                      <w:r w:rsidRPr="00A91B9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月1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D967BE" w:rsidRPr="00A91B90" w:rsidRDefault="00D967BE" w:rsidP="0089719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D967BE" w:rsidRPr="00A91B90" w:rsidRDefault="00D967BE" w:rsidP="00897196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A91B9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7196" w:rsidRDefault="0089719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E031ED" w:rsidRDefault="00E031E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89719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様式第４－③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1A3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AD2EB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Pr="001A33ED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78298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</w:t>
            </w:r>
            <w:r w:rsidR="0089719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Pr="0068080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68080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四街道市長　鈴 木　陽 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Pr="00AD2EB1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120720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20720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6563E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20720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120720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12072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住　所</w:t>
            </w:r>
            <w:r w:rsidR="0012072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12072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</w:t>
            </w:r>
            <w:r w:rsidRPr="00120720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12072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550E53" w:rsidRDefault="001207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6563E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179F0" w:rsidRPr="0012072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氏　名　</w:t>
            </w:r>
            <w:r w:rsidR="006346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</w:t>
            </w:r>
          </w:p>
          <w:p w:rsidR="00120720" w:rsidRPr="00120720" w:rsidRDefault="00120720" w:rsidP="00656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00" w:firstLine="16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2072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（名称及び代表者の氏名）</w:t>
            </w:r>
            <w:r w:rsidRPr="00120720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</w:p>
          <w:p w:rsidR="00120720" w:rsidRDefault="001207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                    </w:t>
            </w:r>
            <w:r w:rsidR="006563E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 電 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6346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  <w:r w:rsidR="0078298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89719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</w:t>
            </w:r>
            <w:r w:rsidR="0078298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89719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</w:p>
          <w:p w:rsidR="00550E53" w:rsidRDefault="00A179F0" w:rsidP="0089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  <w:r w:rsidR="0089719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2072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</w:t>
            </w:r>
            <w:r w:rsidR="0089719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120720" w:rsidRPr="00120720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円</w:t>
            </w:r>
          </w:p>
          <w:p w:rsidR="00897196" w:rsidRDefault="00A179F0" w:rsidP="001207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78298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120720" w:rsidRPr="00897196" w:rsidRDefault="00A179F0" w:rsidP="0089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Ｂ：Ａの期間前２か月間の売上高等</w:t>
            </w:r>
            <w:r w:rsidR="0012072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</w:t>
            </w:r>
            <w:r w:rsidR="0089719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2072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</w:t>
            </w:r>
            <w:r w:rsidR="0089719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12072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12072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897196" w:rsidRPr="00897196" w:rsidRDefault="0089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89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Ｃ：最近３か月間の売上高等の平均</w:t>
            </w:r>
            <w:r w:rsidR="00120720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   </w:t>
            </w:r>
            <w:r w:rsidR="00897196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</w:t>
            </w:r>
            <w:r w:rsidR="00897196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 w:rsidR="00120720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 w:rsidR="0012072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円</w:t>
            </w:r>
          </w:p>
          <w:p w:rsidR="00120720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</w:p>
          <w:p w:rsidR="00550E53" w:rsidRDefault="00A179F0" w:rsidP="001207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50" w:firstLine="157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:rsidR="00550E53" w:rsidRDefault="00A179F0" w:rsidP="0089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</w:p>
        </w:tc>
      </w:tr>
    </w:tbl>
    <w:p w:rsidR="007104BB" w:rsidRDefault="007104BB" w:rsidP="001A33ED">
      <w:pPr>
        <w:suppressAutoHyphens/>
        <w:wordWrap w:val="0"/>
        <w:spacing w:line="276" w:lineRule="auto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33ED" w:rsidRDefault="001A33ED" w:rsidP="001A33ED">
      <w:pPr>
        <w:suppressAutoHyphens/>
        <w:wordWrap w:val="0"/>
        <w:spacing w:line="276" w:lineRule="auto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産　第　　　　　号</w:t>
      </w:r>
    </w:p>
    <w:p w:rsidR="001A33ED" w:rsidRDefault="001A33ED" w:rsidP="001A33ED">
      <w:pPr>
        <w:suppressAutoHyphens/>
        <w:wordWrap w:val="0"/>
        <w:spacing w:line="276" w:lineRule="auto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1A33ED" w:rsidRDefault="001A33ED" w:rsidP="001A33ED">
      <w:pPr>
        <w:suppressAutoHyphens/>
        <w:wordWrap w:val="0"/>
        <w:spacing w:line="276" w:lineRule="auto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1A33ED" w:rsidRDefault="001A33ED" w:rsidP="001A33ED">
      <w:pPr>
        <w:suppressAutoHyphens/>
        <w:wordWrap w:val="0"/>
        <w:spacing w:line="276" w:lineRule="auto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(注)本認定書の有効期間：令和　 年　 月　 日から令和 　年　 月 　日まで</w:t>
      </w:r>
    </w:p>
    <w:p w:rsidR="001A33ED" w:rsidRPr="0030524D" w:rsidRDefault="001A33ED" w:rsidP="001A33ED">
      <w:pPr>
        <w:suppressAutoHyphens/>
        <w:wordWrap w:val="0"/>
        <w:spacing w:line="276" w:lineRule="auto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50E53" w:rsidRPr="007104BB" w:rsidRDefault="001A33ED" w:rsidP="000323E9">
      <w:pPr>
        <w:suppressAutoHyphens/>
        <w:wordWrap w:val="0"/>
        <w:spacing w:line="276" w:lineRule="auto"/>
        <w:ind w:firstLineChars="2200" w:firstLine="46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認定者　 四街道市長　 </w:t>
      </w:r>
      <w:r w:rsidR="000323E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鈴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="000323E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木  陽 介</w:t>
      </w:r>
    </w:p>
    <w:p w:rsidR="00550E53" w:rsidRPr="00897196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897196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（留意事項）</w:t>
      </w:r>
    </w:p>
    <w:p w:rsidR="00D967BE" w:rsidRDefault="00D967BE" w:rsidP="00D967BE">
      <w:pPr>
        <w:suppressAutoHyphens/>
        <w:wordWrap w:val="0"/>
        <w:spacing w:line="246" w:lineRule="exact"/>
        <w:ind w:leftChars="100" w:left="390" w:hangingChars="100" w:hanging="18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8"/>
        </w:rPr>
        <w:t>①</w:t>
      </w:r>
      <w:r w:rsidR="00A179F0" w:rsidRPr="00897196">
        <w:rPr>
          <w:rFonts w:ascii="ＭＳ ゴシック" w:eastAsia="ＭＳ ゴシック" w:hAnsi="ＭＳ ゴシック" w:hint="eastAsia"/>
          <w:color w:val="000000"/>
          <w:kern w:val="0"/>
          <w:sz w:val="18"/>
        </w:rPr>
        <w:t>本様式は、業歴３ヶ月以上１年１ヶ月未満の場合あるいは前年以降、事業拡大等により前年比較が</w:t>
      </w:r>
    </w:p>
    <w:p w:rsidR="00550E53" w:rsidRPr="00897196" w:rsidRDefault="00A179F0" w:rsidP="00D967BE">
      <w:pPr>
        <w:suppressAutoHyphens/>
        <w:wordWrap w:val="0"/>
        <w:spacing w:line="246" w:lineRule="exact"/>
        <w:ind w:leftChars="200" w:left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897196">
        <w:rPr>
          <w:rFonts w:ascii="ＭＳ ゴシック" w:eastAsia="ＭＳ ゴシック" w:hAnsi="ＭＳ ゴシック" w:hint="eastAsia"/>
          <w:color w:val="000000"/>
          <w:kern w:val="0"/>
          <w:sz w:val="18"/>
        </w:rPr>
        <w:t>適当でない特段の事情がある場合に使用します。</w:t>
      </w:r>
      <w:bookmarkStart w:id="0" w:name="_GoBack"/>
      <w:bookmarkEnd w:id="0"/>
    </w:p>
    <w:p w:rsidR="00550E53" w:rsidRPr="00897196" w:rsidRDefault="00D967BE" w:rsidP="00D967BE">
      <w:pPr>
        <w:suppressAutoHyphens/>
        <w:wordWrap w:val="0"/>
        <w:spacing w:line="246" w:lineRule="exact"/>
        <w:ind w:firstLineChars="100" w:firstLine="18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8"/>
        </w:rPr>
        <w:t>②</w:t>
      </w:r>
      <w:r w:rsidR="00A179F0" w:rsidRPr="00897196">
        <w:rPr>
          <w:rFonts w:ascii="ＭＳ ゴシック" w:eastAsia="ＭＳ ゴシック" w:hAnsi="ＭＳ ゴシック" w:hint="eastAsia"/>
          <w:color w:val="000000"/>
          <w:kern w:val="0"/>
          <w:sz w:val="18"/>
        </w:rPr>
        <w:t>本認定とは別に、金融機関及び信用保証協会による金融上の審査があります。</w:t>
      </w:r>
    </w:p>
    <w:p w:rsidR="00D967BE" w:rsidRDefault="00D967BE" w:rsidP="00D967BE">
      <w:pPr>
        <w:suppressAutoHyphens/>
        <w:wordWrap w:val="0"/>
        <w:spacing w:line="240" w:lineRule="exact"/>
        <w:ind w:firstLineChars="100" w:firstLine="18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8"/>
        </w:rPr>
        <w:t>③</w:t>
      </w:r>
      <w:r w:rsidR="00A179F0" w:rsidRPr="00897196">
        <w:rPr>
          <w:rFonts w:ascii="ＭＳ ゴシック" w:eastAsia="ＭＳ ゴシック" w:hAnsi="ＭＳ ゴシック" w:hint="eastAsia"/>
          <w:color w:val="000000"/>
          <w:kern w:val="0"/>
          <w:sz w:val="18"/>
        </w:rPr>
        <w:t>市町村長又は特別区長から認定を受けた後、本認定の有効期間内に金融機関又は信用保証協会に対</w:t>
      </w:r>
    </w:p>
    <w:p w:rsidR="00550E53" w:rsidRPr="00897196" w:rsidRDefault="00A179F0" w:rsidP="00D967BE">
      <w:pPr>
        <w:suppressAutoHyphens/>
        <w:wordWrap w:val="0"/>
        <w:spacing w:line="240" w:lineRule="exact"/>
        <w:ind w:firstLineChars="200" w:firstLine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897196">
        <w:rPr>
          <w:rFonts w:ascii="ＭＳ ゴシック" w:eastAsia="ＭＳ ゴシック" w:hAnsi="ＭＳ ゴシック" w:hint="eastAsia"/>
          <w:color w:val="000000"/>
          <w:kern w:val="0"/>
          <w:sz w:val="18"/>
        </w:rPr>
        <w:t>して、経営安定関連保証の申込みを行うことが必要です。</w:t>
      </w:r>
    </w:p>
    <w:sectPr w:rsidR="00550E53" w:rsidRPr="00897196" w:rsidSect="00E031ED">
      <w:pgSz w:w="11906" w:h="16838"/>
      <w:pgMar w:top="1985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BE" w:rsidRDefault="00D967BE">
      <w:r>
        <w:separator/>
      </w:r>
    </w:p>
  </w:endnote>
  <w:endnote w:type="continuationSeparator" w:id="0">
    <w:p w:rsidR="00D967BE" w:rsidRDefault="00D9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BE" w:rsidRDefault="00D967BE">
      <w:r>
        <w:separator/>
      </w:r>
    </w:p>
  </w:footnote>
  <w:footnote w:type="continuationSeparator" w:id="0">
    <w:p w:rsidR="00D967BE" w:rsidRDefault="00D9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E08"/>
    <w:multiLevelType w:val="hybridMultilevel"/>
    <w:tmpl w:val="FECEC5A4"/>
    <w:lvl w:ilvl="0" w:tplc="C91E3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C1F70"/>
    <w:multiLevelType w:val="hybridMultilevel"/>
    <w:tmpl w:val="44AA8642"/>
    <w:lvl w:ilvl="0" w:tplc="307C6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1D3EB7"/>
    <w:multiLevelType w:val="hybridMultilevel"/>
    <w:tmpl w:val="719855B8"/>
    <w:lvl w:ilvl="0" w:tplc="F5541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95089"/>
    <w:multiLevelType w:val="hybridMultilevel"/>
    <w:tmpl w:val="9EF4923E"/>
    <w:lvl w:ilvl="0" w:tplc="94922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90599F"/>
    <w:multiLevelType w:val="hybridMultilevel"/>
    <w:tmpl w:val="1C1A7BC0"/>
    <w:lvl w:ilvl="0" w:tplc="D674D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53"/>
    <w:rsid w:val="00016A19"/>
    <w:rsid w:val="000323E9"/>
    <w:rsid w:val="000864A6"/>
    <w:rsid w:val="000A64EC"/>
    <w:rsid w:val="000D5921"/>
    <w:rsid w:val="00120720"/>
    <w:rsid w:val="001312BB"/>
    <w:rsid w:val="001A33ED"/>
    <w:rsid w:val="00201B57"/>
    <w:rsid w:val="002A39A2"/>
    <w:rsid w:val="00396C4F"/>
    <w:rsid w:val="004A7C62"/>
    <w:rsid w:val="004F77DF"/>
    <w:rsid w:val="00550E53"/>
    <w:rsid w:val="0063467C"/>
    <w:rsid w:val="006563EB"/>
    <w:rsid w:val="00680809"/>
    <w:rsid w:val="007104BB"/>
    <w:rsid w:val="0078298E"/>
    <w:rsid w:val="00785502"/>
    <w:rsid w:val="007B5FCD"/>
    <w:rsid w:val="0085086A"/>
    <w:rsid w:val="00897196"/>
    <w:rsid w:val="008E71BE"/>
    <w:rsid w:val="00A179F0"/>
    <w:rsid w:val="00A30BC7"/>
    <w:rsid w:val="00AA3927"/>
    <w:rsid w:val="00AD2EB1"/>
    <w:rsid w:val="00AF6484"/>
    <w:rsid w:val="00BC0F41"/>
    <w:rsid w:val="00BD13FE"/>
    <w:rsid w:val="00C15484"/>
    <w:rsid w:val="00D93FBE"/>
    <w:rsid w:val="00D967BE"/>
    <w:rsid w:val="00DE0883"/>
    <w:rsid w:val="00E031ED"/>
    <w:rsid w:val="00E17222"/>
    <w:rsid w:val="00E61D6B"/>
    <w:rsid w:val="00F7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E78B54A-4BD1-4723-A286-07CEBDE1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1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99F6-CB09-448C-A3D3-BE197261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D2BFFB4D.dotm</Template>
  <TotalTime>116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四街道市</cp:lastModifiedBy>
  <cp:revision>4</cp:revision>
  <cp:lastPrinted>2023-09-06T01:57:00Z</cp:lastPrinted>
  <dcterms:created xsi:type="dcterms:W3CDTF">2020-03-16T17:15:00Z</dcterms:created>
  <dcterms:modified xsi:type="dcterms:W3CDTF">2023-09-06T02:20:00Z</dcterms:modified>
</cp:coreProperties>
</file>