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E8" w:rsidRDefault="00B212E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11877" wp14:editId="46A4741B">
                <wp:simplePos x="0" y="0"/>
                <wp:positionH relativeFrom="margin">
                  <wp:posOffset>-10795</wp:posOffset>
                </wp:positionH>
                <wp:positionV relativeFrom="paragraph">
                  <wp:posOffset>-571391</wp:posOffset>
                </wp:positionV>
                <wp:extent cx="5400000" cy="10098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0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212E8" w:rsidRPr="00A91B90" w:rsidRDefault="00B212E8" w:rsidP="00B212E8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令和5年1</w:t>
                            </w:r>
                            <w:r w:rsidRPr="00A91B9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0</w:t>
                            </w: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212E8" w:rsidRPr="00A91B90" w:rsidRDefault="00B212E8" w:rsidP="00B212E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B212E8" w:rsidRPr="00A91B90" w:rsidRDefault="00B212E8" w:rsidP="00B212E8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11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.85pt;margin-top:-45pt;width:425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" fillcolor="window" strokeweight=".5pt">
                <v:stroke dashstyle="3 1"/>
                <v:textbox>
                  <w:txbxContent>
                    <w:p w:rsidR="00B212E8" w:rsidRPr="00A91B90" w:rsidRDefault="00B212E8" w:rsidP="00B212E8">
                      <w:pPr>
                        <w:spacing w:line="28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91B9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令和5年1</w:t>
                      </w:r>
                      <w:r w:rsidRPr="00A91B90">
                        <w:rPr>
                          <w:rFonts w:asciiTheme="majorEastAsia" w:eastAsiaTheme="majorEastAsia" w:hAnsiTheme="majorEastAsia"/>
                          <w:sz w:val="18"/>
                        </w:rPr>
                        <w:t>0</w:t>
                      </w:r>
                      <w:r w:rsidRPr="00A91B9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B212E8" w:rsidRPr="00A91B90" w:rsidRDefault="00B212E8" w:rsidP="00B212E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B212E8" w:rsidRPr="00A91B90" w:rsidRDefault="00B212E8" w:rsidP="00B212E8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A91B9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2E8" w:rsidRDefault="00B212E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6C17" w:rsidRDefault="00326C1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B212E8" w:rsidRDefault="00B212E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B212E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様式第４－⑤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212E8" w:rsidTr="00E255C1">
        <w:trPr>
          <w:trHeight w:val="918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BB" w:rsidRDefault="0013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4A7C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016A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016A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D29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四街道市長　鈴 木　陽 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1312BB" w:rsidRDefault="0013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16A19" w:rsidRPr="00016A19" w:rsidRDefault="00A179F0" w:rsidP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016A19" w:rsidRPr="00016A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　 　　</w:t>
            </w:r>
          </w:p>
          <w:p w:rsidR="00016A19" w:rsidRPr="00016A19" w:rsidRDefault="00016A19" w:rsidP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016A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016A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申請者  </w:t>
            </w:r>
            <w:r w:rsidR="007B21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氏　名　　　　　　　　　　　　　　　　</w:t>
            </w:r>
          </w:p>
          <w:p w:rsidR="00016A19" w:rsidRPr="00016A19" w:rsidRDefault="00016A19" w:rsidP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50" w:firstLine="157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016A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（名称及び代表者の氏名） </w:t>
            </w:r>
          </w:p>
          <w:p w:rsidR="00550E53" w:rsidRDefault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16A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016A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　 電  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7A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B212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２（１）売上高等</w:t>
            </w:r>
            <w:r w:rsidR="00B212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1312B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</w:t>
            </w:r>
            <w:r w:rsidR="00B212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212E8" w:rsidRDefault="00B21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212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16A19" w:rsidRDefault="00A179F0" w:rsidP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16A1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</w:p>
          <w:p w:rsidR="00550E53" w:rsidRDefault="00A179F0" w:rsidP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  <w:r w:rsidR="00016A1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    </w:t>
            </w:r>
            <w:r w:rsidR="00B212E8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="00B212E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="00016A1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</w:t>
            </w:r>
            <w:r w:rsidR="00B212E8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16A19" w:rsidRPr="00016A19" w:rsidRDefault="00016A19" w:rsidP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016A19" w:rsidRDefault="00A179F0" w:rsidP="0001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  <w:r w:rsidR="00016A1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   </w:t>
            </w:r>
            <w:r w:rsidR="00B212E8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</w:t>
            </w:r>
            <w:r w:rsidR="00B212E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  <w:r w:rsidR="00B212E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</w:p>
          <w:p w:rsidR="001312B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550E53" w:rsidRPr="001312B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13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</w:t>
            </w:r>
            <w:r w:rsidR="00B212E8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A179F0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312BB" w:rsidRDefault="00A179F0" w:rsidP="0013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Pr="001312BB" w:rsidRDefault="001312BB" w:rsidP="00B21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Ｄ：Ａの期間後２か月間の見込み売上高等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 w:rsidR="00B212E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="00B212E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A179F0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</w:tc>
      </w:tr>
    </w:tbl>
    <w:p w:rsidR="001312BB" w:rsidRDefault="001312B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312BB" w:rsidRDefault="001312BB" w:rsidP="001312BB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産　第　　　　　号</w:t>
      </w:r>
    </w:p>
    <w:p w:rsidR="001312BB" w:rsidRDefault="001312BB" w:rsidP="001312BB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1312BB" w:rsidRDefault="001312BB" w:rsidP="001312BB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1312BB" w:rsidRDefault="001312BB" w:rsidP="001312BB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(注)本認定書の有効期間：令和　 年　 月　 日から令和 　年　 月 　日まで</w:t>
      </w:r>
    </w:p>
    <w:p w:rsidR="001312BB" w:rsidRPr="0030524D" w:rsidRDefault="001312BB" w:rsidP="001312BB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0" w:name="_GoBack"/>
      <w:bookmarkEnd w:id="0"/>
    </w:p>
    <w:p w:rsidR="001312BB" w:rsidRPr="001312BB" w:rsidRDefault="001312BB" w:rsidP="00E5376E">
      <w:pPr>
        <w:suppressAutoHyphens/>
        <w:wordWrap w:val="0"/>
        <w:spacing w:line="276" w:lineRule="auto"/>
        <w:ind w:firstLineChars="2300" w:firstLine="48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　 四街道市長　 </w:t>
      </w:r>
      <w:r w:rsidR="00E5376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鈴 木  陽 介</w:t>
      </w:r>
    </w:p>
    <w:p w:rsidR="00550E53" w:rsidRPr="00B212E8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B212E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B212E8" w:rsidRDefault="00B212E8">
      <w:pPr>
        <w:suppressAutoHyphens/>
        <w:wordWrap w:val="0"/>
        <w:spacing w:line="246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①</w:t>
      </w:r>
      <w:r w:rsidR="00A179F0" w:rsidRPr="00B212E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本様式は、業歴３ヶ月以上１年１ヶ月未満の場合あるいは前年以降、事業拡大等により前年比較が</w:t>
      </w:r>
    </w:p>
    <w:p w:rsidR="00550E53" w:rsidRPr="00B212E8" w:rsidRDefault="00A179F0" w:rsidP="00B212E8">
      <w:pPr>
        <w:suppressAutoHyphens/>
        <w:wordWrap w:val="0"/>
        <w:spacing w:line="246" w:lineRule="exact"/>
        <w:ind w:leftChars="150" w:left="405" w:hangingChars="50" w:hanging="9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B212E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適当でない特段の事情がある場合に使用します。</w:t>
      </w:r>
    </w:p>
    <w:p w:rsidR="00550E53" w:rsidRPr="00B212E8" w:rsidRDefault="00B212E8">
      <w:pPr>
        <w:suppressAutoHyphens/>
        <w:wordWrap w:val="0"/>
        <w:spacing w:line="246" w:lineRule="exact"/>
        <w:ind w:firstLineChars="100" w:firstLine="18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②</w:t>
      </w:r>
      <w:r w:rsidR="00A179F0" w:rsidRPr="00B212E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B212E8" w:rsidRDefault="00B212E8" w:rsidP="00871B89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③</w:t>
      </w:r>
      <w:r w:rsidR="00A179F0" w:rsidRPr="00B212E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市町村長又は特別区長から認定を受けた後、本認定の有効期間内に金融機関又は信用</w:t>
      </w:r>
      <w:r w:rsidR="00871B89" w:rsidRPr="00B212E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保証協会に対</w:t>
      </w:r>
    </w:p>
    <w:p w:rsidR="00550E53" w:rsidRPr="00B212E8" w:rsidRDefault="00871B89" w:rsidP="00B212E8">
      <w:pPr>
        <w:suppressAutoHyphens/>
        <w:wordWrap w:val="0"/>
        <w:spacing w:line="240" w:lineRule="exact"/>
        <w:ind w:leftChars="150" w:left="405" w:hangingChars="50" w:hanging="90"/>
        <w:jc w:val="left"/>
        <w:textAlignment w:val="baseline"/>
        <w:rPr>
          <w:rFonts w:ascii="ＭＳ ゴシック" w:eastAsia="ＭＳ ゴシック" w:hAnsi="ＭＳ ゴシック"/>
          <w:sz w:val="18"/>
          <w:szCs w:val="18"/>
        </w:rPr>
      </w:pPr>
      <w:r w:rsidRPr="00B212E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して、経営安定関連保証の申込みを行うことが必要です。</w:t>
      </w:r>
    </w:p>
    <w:sectPr w:rsidR="00550E53" w:rsidRPr="00B212E8" w:rsidSect="00326C17">
      <w:footerReference w:type="default" r:id="rId8"/>
      <w:pgSz w:w="11906" w:h="16838"/>
      <w:pgMar w:top="1531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84" w:rsidRDefault="00AF6484">
      <w:r>
        <w:separator/>
      </w:r>
    </w:p>
  </w:endnote>
  <w:endnote w:type="continuationSeparator" w:id="0">
    <w:p w:rsidR="00AF6484" w:rsidRDefault="00AF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84" w:rsidRDefault="00AF6484" w:rsidP="00871B8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84" w:rsidRDefault="00AF6484">
      <w:r>
        <w:separator/>
      </w:r>
    </w:p>
  </w:footnote>
  <w:footnote w:type="continuationSeparator" w:id="0">
    <w:p w:rsidR="00AF6484" w:rsidRDefault="00AF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E08"/>
    <w:multiLevelType w:val="hybridMultilevel"/>
    <w:tmpl w:val="FECEC5A4"/>
    <w:lvl w:ilvl="0" w:tplc="C91E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C1F70"/>
    <w:multiLevelType w:val="hybridMultilevel"/>
    <w:tmpl w:val="44AA8642"/>
    <w:lvl w:ilvl="0" w:tplc="307C6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D3EB7"/>
    <w:multiLevelType w:val="hybridMultilevel"/>
    <w:tmpl w:val="719855B8"/>
    <w:lvl w:ilvl="0" w:tplc="F5541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95089"/>
    <w:multiLevelType w:val="hybridMultilevel"/>
    <w:tmpl w:val="9EF4923E"/>
    <w:lvl w:ilvl="0" w:tplc="94922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90599F"/>
    <w:multiLevelType w:val="hybridMultilevel"/>
    <w:tmpl w:val="1C1A7BC0"/>
    <w:lvl w:ilvl="0" w:tplc="D674D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16A19"/>
    <w:rsid w:val="000864A6"/>
    <w:rsid w:val="000D5921"/>
    <w:rsid w:val="00120720"/>
    <w:rsid w:val="001312BB"/>
    <w:rsid w:val="001A33ED"/>
    <w:rsid w:val="001D294A"/>
    <w:rsid w:val="002A39A2"/>
    <w:rsid w:val="00326C17"/>
    <w:rsid w:val="00396C4F"/>
    <w:rsid w:val="004A7C62"/>
    <w:rsid w:val="00550E53"/>
    <w:rsid w:val="006432FD"/>
    <w:rsid w:val="006563EB"/>
    <w:rsid w:val="007104BB"/>
    <w:rsid w:val="0078298E"/>
    <w:rsid w:val="00785502"/>
    <w:rsid w:val="007A22E8"/>
    <w:rsid w:val="007B213B"/>
    <w:rsid w:val="0085086A"/>
    <w:rsid w:val="00871B89"/>
    <w:rsid w:val="009061C9"/>
    <w:rsid w:val="009B7559"/>
    <w:rsid w:val="00A179F0"/>
    <w:rsid w:val="00A30BC7"/>
    <w:rsid w:val="00AA3927"/>
    <w:rsid w:val="00AD2EB1"/>
    <w:rsid w:val="00AF6484"/>
    <w:rsid w:val="00B212E8"/>
    <w:rsid w:val="00BC0F41"/>
    <w:rsid w:val="00BD13FE"/>
    <w:rsid w:val="00C15484"/>
    <w:rsid w:val="00D93FBE"/>
    <w:rsid w:val="00E255C1"/>
    <w:rsid w:val="00E5376E"/>
    <w:rsid w:val="00E61D6B"/>
    <w:rsid w:val="00F74302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8772BCD-0874-4F7E-8EC1-DA0BD618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1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1EDC-4E90-448A-85A8-B99A3DA7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E8C0F749.dotm</Template>
  <TotalTime>100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四街道市</cp:lastModifiedBy>
  <cp:revision>31</cp:revision>
  <cp:lastPrinted>2022-02-25T04:49:00Z</cp:lastPrinted>
  <dcterms:created xsi:type="dcterms:W3CDTF">2020-03-16T17:15:00Z</dcterms:created>
  <dcterms:modified xsi:type="dcterms:W3CDTF">2023-09-06T02:29:00Z</dcterms:modified>
</cp:coreProperties>
</file>