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D" w:rsidRDefault="00005F3D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005F3D" w:rsidRDefault="00005F3D"/>
    <w:p w:rsidR="00005F3D" w:rsidRDefault="00005F3D">
      <w:pPr>
        <w:jc w:val="right"/>
      </w:pPr>
      <w:r>
        <w:rPr>
          <w:rFonts w:hint="eastAsia"/>
        </w:rPr>
        <w:t xml:space="preserve">年　　月　　日　　</w:t>
      </w:r>
    </w:p>
    <w:p w:rsidR="00005F3D" w:rsidRDefault="00005F3D">
      <w:r>
        <w:rPr>
          <w:rFonts w:hint="eastAsia"/>
        </w:rPr>
        <w:t xml:space="preserve">　四街道市長　　　　様</w:t>
      </w:r>
    </w:p>
    <w:p w:rsidR="00005F3D" w:rsidRDefault="00005F3D"/>
    <w:p w:rsidR="00005F3D" w:rsidRDefault="00005F3D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05F3D" w:rsidRDefault="00005F3D">
      <w:pPr>
        <w:spacing w:before="120" w:after="120"/>
        <w:jc w:val="right"/>
      </w:pPr>
      <w:bookmarkStart w:id="0" w:name="_GoBack"/>
      <w:bookmarkEnd w:id="0"/>
      <w:r>
        <w:rPr>
          <w:rFonts w:hint="eastAsia"/>
          <w:spacing w:val="210"/>
        </w:rPr>
        <w:t>氏</w:t>
      </w:r>
      <w:r w:rsidR="00FE4952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005F3D" w:rsidRDefault="00005F3D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05F3D" w:rsidRDefault="00005F3D"/>
    <w:p w:rsidR="00005F3D" w:rsidRDefault="00005F3D">
      <w:pPr>
        <w:jc w:val="center"/>
      </w:pPr>
      <w:r>
        <w:rPr>
          <w:rFonts w:hint="eastAsia"/>
        </w:rPr>
        <w:t>中小企業資金融資対象設備等設置完了届</w:t>
      </w:r>
    </w:p>
    <w:p w:rsidR="00005F3D" w:rsidRDefault="00005F3D"/>
    <w:p w:rsidR="00005F3D" w:rsidRDefault="00005F3D">
      <w:pPr>
        <w:spacing w:line="360" w:lineRule="auto"/>
      </w:pPr>
      <w:r>
        <w:rPr>
          <w:rFonts w:hint="eastAsia"/>
        </w:rPr>
        <w:t xml:space="preserve">　中小企業資金融資を受けた設備等の設置を完了しましたので、四街道市中小企業資金融資条例施行規則第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項の規定により、次のとおり報告します。</w:t>
      </w:r>
    </w:p>
    <w:p w:rsidR="00005F3D" w:rsidRDefault="00005F3D"/>
    <w:p w:rsidR="00005F3D" w:rsidRDefault="00005F3D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5"/>
        </w:rPr>
        <w:t>設備等の名</w:t>
      </w:r>
      <w:r>
        <w:rPr>
          <w:rFonts w:hint="eastAsia"/>
        </w:rPr>
        <w:t>称</w:t>
      </w:r>
    </w:p>
    <w:p w:rsidR="00005F3D" w:rsidRDefault="00005F3D"/>
    <w:p w:rsidR="00005F3D" w:rsidRDefault="00005F3D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設置場</w:t>
      </w:r>
      <w:r>
        <w:rPr>
          <w:rFonts w:hint="eastAsia"/>
        </w:rPr>
        <w:t>所</w:t>
      </w:r>
    </w:p>
    <w:p w:rsidR="00005F3D" w:rsidRDefault="00005F3D"/>
    <w:p w:rsidR="00005F3D" w:rsidRDefault="00005F3D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金</w:t>
      </w:r>
      <w:r>
        <w:rPr>
          <w:rFonts w:hint="eastAsia"/>
        </w:rPr>
        <w:t>額　　　　　　　　　　円</w:t>
      </w:r>
    </w:p>
    <w:p w:rsidR="00005F3D" w:rsidRDefault="00005F3D"/>
    <w:p w:rsidR="00005F3D" w:rsidRDefault="00005F3D">
      <w:r>
        <w:t>4</w:t>
      </w:r>
      <w:r>
        <w:rPr>
          <w:rFonts w:hint="eastAsia"/>
        </w:rPr>
        <w:t xml:space="preserve">　設置完了年月日　　　　　年　　月　　日</w:t>
      </w:r>
    </w:p>
    <w:p w:rsidR="00005F3D" w:rsidRDefault="00005F3D"/>
    <w:p w:rsidR="00005F3D" w:rsidRDefault="00005F3D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その</w:t>
      </w:r>
      <w:r>
        <w:rPr>
          <w:rFonts w:hint="eastAsia"/>
        </w:rPr>
        <w:t>他</w:t>
      </w:r>
    </w:p>
    <w:sectPr w:rsidR="00005F3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3D" w:rsidRDefault="00005F3D" w:rsidP="00872BF6">
      <w:pPr>
        <w:spacing w:line="240" w:lineRule="auto"/>
      </w:pPr>
      <w:r>
        <w:separator/>
      </w:r>
    </w:p>
  </w:endnote>
  <w:endnote w:type="continuationSeparator" w:id="0">
    <w:p w:rsidR="00005F3D" w:rsidRDefault="00005F3D" w:rsidP="0087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3D" w:rsidRDefault="00005F3D" w:rsidP="00872BF6">
      <w:pPr>
        <w:spacing w:line="240" w:lineRule="auto"/>
      </w:pPr>
      <w:r>
        <w:separator/>
      </w:r>
    </w:p>
  </w:footnote>
  <w:footnote w:type="continuationSeparator" w:id="0">
    <w:p w:rsidR="00005F3D" w:rsidRDefault="00005F3D" w:rsidP="00872B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D"/>
    <w:rsid w:val="00005F3D"/>
    <w:rsid w:val="00212AFE"/>
    <w:rsid w:val="007E0885"/>
    <w:rsid w:val="00872BF6"/>
    <w:rsid w:val="00B7305B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178784A1.dotm</Template>
  <TotalTime>1</TotalTime>
  <Pages>1</Pages>
  <Words>149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様式第4号(第5条第1項)</vt:lpstr>
    </vt:vector>
  </TitlesOfParts>
  <Company>四街道市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様式第4号(第5条第1項)</dc:title>
  <cp:lastModifiedBy>四街道市</cp:lastModifiedBy>
  <cp:revision>4</cp:revision>
  <cp:lastPrinted>2021-10-13T06:31:00Z</cp:lastPrinted>
  <dcterms:created xsi:type="dcterms:W3CDTF">2018-03-29T02:32:00Z</dcterms:created>
  <dcterms:modified xsi:type="dcterms:W3CDTF">2021-10-13T06:31:00Z</dcterms:modified>
</cp:coreProperties>
</file>