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7D1B97" w:rsidRDefault="007D1B97" w:rsidP="007D1B9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A33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4667">
              <w:rPr>
                <w:rFonts w:ascii="ＭＳ ゴシック" w:eastAsia="ＭＳ ゴシック" w:hAnsi="ＭＳ ゴシック" w:hint="eastAsia"/>
                <w:color w:val="000000"/>
                <w:kern w:val="0"/>
              </w:rPr>
              <w:t>中小企業信用保険法第２条第６</w:t>
            </w:r>
            <w:r w:rsidR="00A179F0">
              <w:rPr>
                <w:rFonts w:ascii="ＭＳ ゴシック" w:eastAsia="ＭＳ ゴシック" w:hAnsi="ＭＳ ゴシック" w:hint="eastAsia"/>
                <w:color w:val="000000"/>
                <w:kern w:val="0"/>
              </w:rPr>
              <w:t>項</w:t>
            </w:r>
            <w:r w:rsidR="00AD2EB1">
              <w:rPr>
                <w:rFonts w:ascii="ＭＳ ゴシック" w:eastAsia="ＭＳ ゴシック" w:hAnsi="ＭＳ ゴシック" w:hint="eastAsia"/>
                <w:color w:val="000000"/>
                <w:kern w:val="0"/>
              </w:rPr>
              <w:t>の規定による認定申請書</w:t>
            </w:r>
          </w:p>
          <w:p w:rsidR="00550E53" w:rsidRPr="001A33ED"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2EB1">
              <w:rPr>
                <w:rFonts w:ascii="ＭＳ ゴシック" w:eastAsia="ＭＳ ゴシック" w:hAnsi="ＭＳ ゴシック" w:hint="eastAsia"/>
                <w:color w:val="000000"/>
                <w:kern w:val="0"/>
              </w:rPr>
              <w:t>四街道市長　佐渡　斉</w:t>
            </w:r>
            <w:r>
              <w:rPr>
                <w:rFonts w:ascii="ＭＳ ゴシック" w:eastAsia="ＭＳ ゴシック" w:hAnsi="ＭＳ ゴシック" w:hint="eastAsia"/>
                <w:color w:val="000000"/>
                <w:kern w:val="0"/>
              </w:rPr>
              <w:t xml:space="preserve">　殿</w:t>
            </w:r>
          </w:p>
          <w:p w:rsidR="00550E53" w:rsidRPr="00AD2EB1"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2072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20720">
              <w:rPr>
                <w:rFonts w:ascii="ＭＳ ゴシック" w:eastAsia="ＭＳ ゴシック" w:hAnsi="ＭＳ ゴシック"/>
                <w:color w:val="000000"/>
                <w:kern w:val="0"/>
              </w:rPr>
              <w:t xml:space="preserve">   </w:t>
            </w:r>
            <w:r w:rsidR="006563EB">
              <w:rPr>
                <w:rFonts w:ascii="ＭＳ ゴシック" w:eastAsia="ＭＳ ゴシック" w:hAnsi="ＭＳ ゴシック" w:hint="eastAsia"/>
                <w:color w:val="000000"/>
                <w:kern w:val="0"/>
              </w:rPr>
              <w:t xml:space="preserve">　</w:t>
            </w:r>
            <w:r w:rsidR="00120720">
              <w:rPr>
                <w:rFonts w:ascii="ＭＳ ゴシック" w:eastAsia="ＭＳ ゴシック" w:hAnsi="ＭＳ ゴシック"/>
                <w:color w:val="000000"/>
                <w:kern w:val="0"/>
              </w:rPr>
              <w:t xml:space="preserve"> </w:t>
            </w:r>
            <w:r w:rsidRPr="00120720">
              <w:rPr>
                <w:rFonts w:ascii="ＭＳ ゴシック" w:eastAsia="ＭＳ ゴシック" w:hAnsi="ＭＳ ゴシック"/>
                <w:color w:val="000000"/>
                <w:kern w:val="0"/>
              </w:rPr>
              <w:t xml:space="preserve"> </w:t>
            </w:r>
            <w:r w:rsidRPr="00120720">
              <w:rPr>
                <w:rFonts w:ascii="ＭＳ ゴシック" w:eastAsia="ＭＳ ゴシック" w:hAnsi="ＭＳ ゴシック" w:hint="eastAsia"/>
                <w:color w:val="000000"/>
                <w:kern w:val="0"/>
              </w:rPr>
              <w:t>住　所</w:t>
            </w:r>
            <w:r w:rsidR="00120720">
              <w:rPr>
                <w:rFonts w:ascii="ＭＳ ゴシック" w:eastAsia="ＭＳ ゴシック" w:hAnsi="ＭＳ ゴシック" w:hint="eastAsia"/>
                <w:color w:val="000000"/>
                <w:kern w:val="0"/>
              </w:rPr>
              <w:t xml:space="preserve">　</w:t>
            </w:r>
            <w:r w:rsidRPr="00120720">
              <w:rPr>
                <w:rFonts w:ascii="ＭＳ ゴシック" w:eastAsia="ＭＳ ゴシック" w:hAnsi="ＭＳ ゴシック" w:hint="eastAsia"/>
                <w:color w:val="000000"/>
                <w:kern w:val="0"/>
              </w:rPr>
              <w:t xml:space="preserve">　　　　　　　　　　　　</w:t>
            </w:r>
            <w:r w:rsidRPr="00120720">
              <w:rPr>
                <w:rFonts w:ascii="ＭＳ ゴシック" w:eastAsia="ＭＳ ゴシック" w:hAnsi="ＭＳ ゴシック"/>
                <w:color w:val="000000"/>
                <w:kern w:val="0"/>
              </w:rPr>
              <w:t xml:space="preserve"> </w:t>
            </w:r>
            <w:r w:rsidRPr="00120720">
              <w:rPr>
                <w:rFonts w:ascii="ＭＳ ゴシック" w:eastAsia="ＭＳ ゴシック" w:hAnsi="ＭＳ ゴシック" w:hint="eastAsia"/>
                <w:color w:val="000000"/>
                <w:kern w:val="0"/>
              </w:rPr>
              <w:t xml:space="preserve">　　</w:t>
            </w:r>
          </w:p>
          <w:p w:rsidR="00550E53" w:rsidRDefault="001207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63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sidR="00A179F0" w:rsidRPr="0012072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印</w:t>
            </w:r>
          </w:p>
          <w:p w:rsidR="00120720" w:rsidRPr="00120720" w:rsidRDefault="00120720" w:rsidP="006563EB">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kern w:val="0"/>
              </w:rPr>
            </w:pPr>
            <w:r w:rsidRPr="00120720">
              <w:rPr>
                <w:rFonts w:ascii="ＭＳ ゴシック" w:eastAsia="ＭＳ ゴシック" w:hAnsi="ＭＳ ゴシック" w:hint="eastAsia"/>
                <w:color w:val="000000"/>
                <w:kern w:val="0"/>
              </w:rPr>
              <w:t>（名称及び代表者の氏名）</w:t>
            </w:r>
            <w:r w:rsidRPr="00120720">
              <w:rPr>
                <w:rFonts w:ascii="ＭＳ ゴシック" w:eastAsia="ＭＳ ゴシック" w:hAnsi="ＭＳ ゴシック"/>
                <w:color w:val="000000"/>
                <w:kern w:val="0"/>
              </w:rPr>
              <w:t xml:space="preserve"> </w:t>
            </w:r>
            <w:bookmarkStart w:id="0" w:name="_GoBack"/>
            <w:bookmarkEnd w:id="0"/>
          </w:p>
          <w:p w:rsidR="00120720" w:rsidRDefault="001207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6563E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電 話</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94667" w:rsidRPr="00494667">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1207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94667">
              <w:rPr>
                <w:rFonts w:ascii="ＭＳ ゴシック" w:eastAsia="ＭＳ ゴシック" w:hAnsi="ＭＳ ゴシック" w:hint="eastAsia"/>
                <w:color w:val="000000"/>
                <w:kern w:val="0"/>
              </w:rPr>
              <w:t>Ａ：信用の収縮</w:t>
            </w:r>
            <w:r w:rsidR="00A179F0">
              <w:rPr>
                <w:rFonts w:ascii="ＭＳ ゴシック" w:eastAsia="ＭＳ ゴシック" w:hAnsi="ＭＳ ゴシック" w:hint="eastAsia"/>
                <w:color w:val="000000"/>
                <w:kern w:val="0"/>
              </w:rPr>
              <w:t>の発生における最近１か月間の売上高等</w:t>
            </w:r>
            <w:r>
              <w:rPr>
                <w:rFonts w:ascii="ＭＳ ゴシック" w:eastAsia="ＭＳ ゴシック" w:hAnsi="ＭＳ ゴシック" w:hint="eastAsia"/>
                <w:color w:val="000000"/>
                <w:kern w:val="0"/>
              </w:rPr>
              <w:t xml:space="preserve">   </w:t>
            </w:r>
            <w:r w:rsidRPr="00120720">
              <w:rPr>
                <w:rFonts w:ascii="ＭＳ ゴシック" w:eastAsia="ＭＳ ゴシック" w:hAnsi="ＭＳ ゴシック" w:hint="eastAsia"/>
                <w:color w:val="000000"/>
                <w:kern w:val="0"/>
                <w:u w:val="single"/>
              </w:rPr>
              <w:t xml:space="preserve">　　　　　　　　　円</w:t>
            </w:r>
          </w:p>
          <w:p w:rsidR="0012072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120720" w:rsidRDefault="00120720" w:rsidP="001207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kern w:val="0"/>
              </w:rPr>
              <w:t xml:space="preserve">                 </w:t>
            </w:r>
            <w:r w:rsidR="004946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1207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Ｃ：最近３か月間の売上高等の平均</w:t>
            </w:r>
            <w:r>
              <w:rPr>
                <w:rFonts w:ascii="ＭＳ ゴシック" w:eastAsia="ＭＳ ゴシック" w:hAnsi="ＭＳ ゴシック" w:hint="eastAsia"/>
                <w:color w:val="000000"/>
                <w:spacing w:val="16"/>
                <w:kern w:val="0"/>
              </w:rPr>
              <w:t xml:space="preserve">             </w:t>
            </w:r>
            <w:r w:rsidR="00494667">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円</w:t>
            </w:r>
          </w:p>
          <w:p w:rsidR="0012072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rsidP="00120720">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04BB" w:rsidRDefault="007104BB" w:rsidP="001A33ED">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p>
    <w:p w:rsidR="001A33ED" w:rsidRDefault="001A33ED" w:rsidP="001A33ED">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　第　　　　　号</w:t>
      </w:r>
    </w:p>
    <w:p w:rsidR="001A33ED" w:rsidRDefault="001A33ED" w:rsidP="001A33ED">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1A33ED" w:rsidRDefault="001A33ED" w:rsidP="001A33ED">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1A33ED" w:rsidRDefault="001A33ED" w:rsidP="001A33ED">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A33ED" w:rsidRPr="0030524D" w:rsidRDefault="001A33ED" w:rsidP="001A33ED">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p>
    <w:p w:rsidR="00550E53" w:rsidRPr="007104BB" w:rsidRDefault="001A33ED" w:rsidP="007104BB">
      <w:pPr>
        <w:suppressAutoHyphens/>
        <w:wordWrap w:val="0"/>
        <w:spacing w:line="276" w:lineRule="auto"/>
        <w:ind w:firstLineChars="2300" w:firstLine="48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四街道市長　 佐 渡   斉</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8E71BE" w:rsidRDefault="00A179F0" w:rsidP="008E71B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rsidRPr="008E71BE" w:rsidSect="0095791E">
      <w:pgSz w:w="11906" w:h="16838"/>
      <w:pgMar w:top="1758" w:right="1701" w:bottom="170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84" w:rsidRDefault="00AF6484">
      <w:r>
        <w:separator/>
      </w:r>
    </w:p>
  </w:endnote>
  <w:endnote w:type="continuationSeparator" w:id="0">
    <w:p w:rsidR="00AF6484" w:rsidRDefault="00A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84" w:rsidRDefault="00AF6484">
      <w:r>
        <w:separator/>
      </w:r>
    </w:p>
  </w:footnote>
  <w:footnote w:type="continuationSeparator" w:id="0">
    <w:p w:rsidR="00AF6484" w:rsidRDefault="00AF6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E08"/>
    <w:multiLevelType w:val="hybridMultilevel"/>
    <w:tmpl w:val="FECEC5A4"/>
    <w:lvl w:ilvl="0" w:tplc="C91E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C1F70"/>
    <w:multiLevelType w:val="hybridMultilevel"/>
    <w:tmpl w:val="44AA8642"/>
    <w:lvl w:ilvl="0" w:tplc="307C6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1D3EB7"/>
    <w:multiLevelType w:val="hybridMultilevel"/>
    <w:tmpl w:val="719855B8"/>
    <w:lvl w:ilvl="0" w:tplc="F5541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A95089"/>
    <w:multiLevelType w:val="hybridMultilevel"/>
    <w:tmpl w:val="9EF4923E"/>
    <w:lvl w:ilvl="0" w:tplc="94922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90599F"/>
    <w:multiLevelType w:val="hybridMultilevel"/>
    <w:tmpl w:val="1C1A7BC0"/>
    <w:lvl w:ilvl="0" w:tplc="D674D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16A19"/>
    <w:rsid w:val="000864A6"/>
    <w:rsid w:val="000D5921"/>
    <w:rsid w:val="00120720"/>
    <w:rsid w:val="001312BB"/>
    <w:rsid w:val="001A33ED"/>
    <w:rsid w:val="002A39A2"/>
    <w:rsid w:val="00396C4F"/>
    <w:rsid w:val="00494667"/>
    <w:rsid w:val="004A7C62"/>
    <w:rsid w:val="004F77DF"/>
    <w:rsid w:val="00550E53"/>
    <w:rsid w:val="006563EB"/>
    <w:rsid w:val="006860F3"/>
    <w:rsid w:val="007104BB"/>
    <w:rsid w:val="0078298E"/>
    <w:rsid w:val="00785502"/>
    <w:rsid w:val="007B5FCD"/>
    <w:rsid w:val="007D1B97"/>
    <w:rsid w:val="0085086A"/>
    <w:rsid w:val="008E71BE"/>
    <w:rsid w:val="0095791E"/>
    <w:rsid w:val="00A179F0"/>
    <w:rsid w:val="00A30BC7"/>
    <w:rsid w:val="00AA3927"/>
    <w:rsid w:val="00AD2EB1"/>
    <w:rsid w:val="00AF6484"/>
    <w:rsid w:val="00BC0F41"/>
    <w:rsid w:val="00BD13FE"/>
    <w:rsid w:val="00C15484"/>
    <w:rsid w:val="00D93FBE"/>
    <w:rsid w:val="00DE0883"/>
    <w:rsid w:val="00E61D6B"/>
    <w:rsid w:val="00F7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1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1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E19C-B533-4D76-8E7E-E724FB01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8C2B730E.dotm</Template>
  <TotalTime>88</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2020-03-16T17:15:00Z</dcterms:created>
  <dc:creator>情報システム厚生課２</dc:creator>
  <cp:lastModifiedBy>中井川 祥子</cp:lastModifiedBy>
  <cp:lastPrinted>2020-03-14T02:24:00Z</cp:lastPrinted>
  <dcterms:modified xsi:type="dcterms:W3CDTF">2020-04-02T07:53:00Z</dcterms:modified>
  <cp:revision>27</cp:revision>
</cp:coreProperties>
</file>