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6C" w:rsidRDefault="00072904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(参考)</w:t>
      </w:r>
      <w:r w:rsidR="00812B83" w:rsidRPr="008D542D">
        <w:rPr>
          <w:rFonts w:ascii="ＭＳ Ｐゴシック" w:eastAsia="ＭＳ Ｐゴシック" w:hAnsi="ＭＳ Ｐゴシック" w:hint="eastAsia"/>
          <w:b/>
          <w:sz w:val="32"/>
          <w:szCs w:val="32"/>
        </w:rPr>
        <w:t>コラボ四街道提出書類　チェックシート</w:t>
      </w:r>
    </w:p>
    <w:p w:rsidR="00F77DF1" w:rsidRPr="003D4DDB" w:rsidRDefault="001E416C" w:rsidP="00F81B77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3D4DDB">
        <w:rPr>
          <w:rFonts w:ascii="ＭＳ Ｐゴシック" w:eastAsia="ＭＳ Ｐゴシック" w:hAnsi="ＭＳ Ｐゴシック" w:hint="eastAsia"/>
          <w:szCs w:val="21"/>
        </w:rPr>
        <w:t>※</w:t>
      </w:r>
      <w:r w:rsidR="00F046AE" w:rsidRPr="003D4DDB">
        <w:rPr>
          <w:rFonts w:ascii="ＭＳ Ｐゴシック" w:eastAsia="ＭＳ Ｐゴシック" w:hAnsi="ＭＳ Ｐゴシック" w:hint="eastAsia"/>
          <w:szCs w:val="21"/>
        </w:rPr>
        <w:t>「コラボ四街道</w:t>
      </w:r>
      <w:r w:rsidRPr="003D4DDB">
        <w:rPr>
          <w:rFonts w:ascii="ＭＳ Ｐゴシック" w:eastAsia="ＭＳ Ｐゴシック" w:hAnsi="ＭＳ Ｐゴシック" w:hint="eastAsia"/>
          <w:szCs w:val="21"/>
        </w:rPr>
        <w:t>ガイドブック</w:t>
      </w:r>
      <w:r w:rsidR="00F046AE" w:rsidRPr="003D4DDB">
        <w:rPr>
          <w:rFonts w:ascii="ＭＳ Ｐゴシック" w:eastAsia="ＭＳ Ｐゴシック" w:hAnsi="ＭＳ Ｐゴシック" w:hint="eastAsia"/>
          <w:szCs w:val="21"/>
        </w:rPr>
        <w:t>2019」</w:t>
      </w:r>
      <w:r w:rsidRPr="003D4DDB">
        <w:rPr>
          <w:rFonts w:ascii="ＭＳ Ｐゴシック" w:eastAsia="ＭＳ Ｐゴシック" w:hAnsi="ＭＳ Ｐゴシック" w:hint="eastAsia"/>
          <w:szCs w:val="21"/>
        </w:rPr>
        <w:t>と併せてご確認くだ</w:t>
      </w:r>
      <w:r w:rsidR="00D97364" w:rsidRPr="003D4DDB">
        <w:rPr>
          <w:rFonts w:ascii="ＭＳ Ｐゴシック" w:eastAsia="ＭＳ Ｐゴシック" w:hAnsi="ＭＳ Ｐゴシック" w:hint="eastAsia"/>
          <w:szCs w:val="21"/>
        </w:rPr>
        <w:t>さい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。</w:t>
      </w:r>
      <w:r w:rsidR="001148EB" w:rsidRPr="003D4DDB">
        <w:rPr>
          <w:rFonts w:ascii="ＭＳ Ｐゴシック" w:eastAsia="ＭＳ Ｐゴシック" w:hAnsi="ＭＳ Ｐゴシック" w:hint="eastAsia"/>
          <w:szCs w:val="21"/>
        </w:rPr>
        <w:t>本紙は</w:t>
      </w:r>
      <w:r w:rsidR="00072904" w:rsidRPr="003D4DDB">
        <w:rPr>
          <w:rFonts w:ascii="ＭＳ Ｐゴシック" w:eastAsia="ＭＳ Ｐゴシック" w:hAnsi="ＭＳ Ｐゴシック" w:hint="eastAsia"/>
          <w:szCs w:val="21"/>
        </w:rPr>
        <w:t>提出の必要はありません</w:t>
      </w:r>
    </w:p>
    <w:p w:rsidR="008C6000" w:rsidRPr="008D542D" w:rsidRDefault="008C6000" w:rsidP="00F81B77">
      <w:pPr>
        <w:spacing w:line="320" w:lineRule="exac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77DF1" w:rsidRPr="009935AB" w:rsidRDefault="00A1477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935AB">
        <w:rPr>
          <w:rFonts w:ascii="ＭＳ Ｐゴシック" w:eastAsia="ＭＳ Ｐゴシック" w:hAnsi="ＭＳ Ｐゴシック" w:hint="eastAsia"/>
          <w:b/>
          <w:sz w:val="24"/>
          <w:szCs w:val="24"/>
        </w:rPr>
        <w:t>全般</w: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begin"/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instrText xml:space="preserve"> LINK Excel.Sheet.12 "\\\\svr-file.4kaido.city.yotsukaido.chiba.jp\\yotsu01\\2017年度\\0107 シティセールス推進課\\13_コラボ四街道\\2018\\チェックリ.xlsx" "Sheet1!R1C1:R23C2" \a \f 4 \h  \* MERGEFORMAT </w:instrText>
      </w:r>
      <w:r w:rsidR="00F77DF1" w:rsidRPr="009935AB">
        <w:rPr>
          <w:rFonts w:ascii="ＭＳ Ｐゴシック" w:eastAsia="ＭＳ Ｐゴシック" w:hAnsi="ＭＳ Ｐゴシック"/>
          <w:b/>
          <w:sz w:val="24"/>
          <w:szCs w:val="24"/>
        </w:rPr>
        <w:fldChar w:fldCharType="separate"/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A1477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14776" w:rsidRPr="009935AB" w:rsidRDefault="00A1477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6B2445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ガイドブックのすべてのページをよく読んだ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上で書類を作成したか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076348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英数字が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半角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・もしくは</w:t>
            </w:r>
            <w:r w:rsidR="00F35F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で統一されているか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31257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300F30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が統一されているか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。（ですます調、である調）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7806132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809A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文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末の句点（。）の記載漏れがないか。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674499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F77DF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F77DF1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4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ケタ以上の数字</w:t>
            </w:r>
            <w:r w:rsidR="00464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カンマ（，）</w:t>
            </w:r>
            <w:r w:rsidR="00787F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の記載漏れがないか。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94172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57421" w:rsidRPr="009935AB" w:rsidTr="00812B83">
        <w:trPr>
          <w:trHeight w:val="616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2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施設、団体、事業名等に略称、通称ではなく正式名称が使われているか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5074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（×四小→○四街道小学校</w:t>
            </w:r>
            <w:r w:rsidR="00B5742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2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784815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7AA8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  <w:tr w:rsidR="00F77DF1" w:rsidRPr="009935AB" w:rsidTr="00B57421">
        <w:trPr>
          <w:trHeight w:val="341"/>
        </w:trPr>
        <w:tc>
          <w:tcPr>
            <w:tcW w:w="7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0F6DFE" w:rsidP="00F81B7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誤字、脱字、変換間違いがないか</w:t>
            </w:r>
            <w:r w:rsidR="00F77DF1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DF1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0930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7421" w:rsidRPr="009935AB">
                  <w:rPr>
                    <w:rFonts w:ascii="ＭＳ Ｐゴシック" w:eastAsia="ＭＳ Ｐゴシック" w:hAnsi="ＭＳ Ｐ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F77DF1" w:rsidP="00F81B77">
      <w:pPr>
        <w:spacing w:line="320" w:lineRule="exact"/>
        <w:rPr>
          <w:rFonts w:ascii="ＭＳ Ｐゴシック" w:eastAsia="ＭＳ Ｐゴシック" w:hAnsi="ＭＳ Ｐゴシック"/>
        </w:rPr>
      </w:pPr>
      <w:r w:rsidRPr="009935AB">
        <w:rPr>
          <w:rFonts w:ascii="ＭＳ Ｐゴシック" w:eastAsia="ＭＳ Ｐゴシック" w:hAnsi="ＭＳ Ｐゴシック"/>
        </w:rPr>
        <w:fldChar w:fldCharType="end"/>
      </w:r>
    </w:p>
    <w:p w:rsidR="00787F81" w:rsidRPr="00F81B77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F81B77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みんなで地域づくり事業提案書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787F81" w:rsidRPr="009935AB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81" w:rsidRPr="009935AB" w:rsidRDefault="00787F81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787F81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代表者の</w:t>
            </w:r>
            <w:r w:rsidR="00F81B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欄に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職名(代表、会長、実行委員長等)の記載漏れがないか。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559974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787F81" w:rsidRPr="00C50346" w:rsidTr="00321CE0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F81B77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事業分野は、主なものひとつに◎を付けてあるか。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81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86479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7F8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787F81" w:rsidRDefault="00787F81" w:rsidP="00F81B77">
      <w:pPr>
        <w:spacing w:line="320" w:lineRule="exact"/>
        <w:rPr>
          <w:rFonts w:ascii="ＭＳ Ｐゴシック" w:eastAsia="ＭＳ Ｐゴシック" w:hAnsi="ＭＳ Ｐゴシック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みんなで地域づくり事業計画書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06128B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06128B" w:rsidRPr="009935AB" w:rsidRDefault="0006128B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271D44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団体の活動を知らない人に向けた</w:t>
            </w:r>
            <w:r w:rsidR="00F75F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、具体的で</w:t>
            </w:r>
            <w:r w:rsidR="00594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理解し</w:t>
            </w:r>
            <w:r w:rsidR="00E427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やすい</w:t>
            </w:r>
            <w:r w:rsidR="008614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になっているか</w:t>
            </w:r>
            <w:r w:rsidR="0006128B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388338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FB1228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120E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事業の主な活動場所は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市内になっているか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39487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06128B" w:rsidRPr="009935AB" w:rsidTr="0006128B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BB206C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提案する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事業</w:t>
            </w:r>
            <w:r w:rsidR="00FB12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補助対象となる条件を満たしているか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5378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P2</w:t>
            </w:r>
            <w:r w:rsidR="00EF695A" w:rsidRPr="009935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28B" w:rsidRPr="009935AB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068722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06128B" w:rsidRPr="009935AB" w:rsidRDefault="00787F81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787F81">
        <w:rPr>
          <w:rFonts w:ascii="ＭＳ Ｐゴシック" w:eastAsia="ＭＳ Ｐゴシック" w:hAnsi="ＭＳ Ｐゴシック" w:hint="eastAsia"/>
          <w:b/>
          <w:sz w:val="24"/>
          <w:szCs w:val="24"/>
        </w:rPr>
        <w:t>みんなで地域づくり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事業収支予算書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87D5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収入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と支出のそれぞれの合計額が合致しているか。(ガイドブックP13参照)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993021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A758DE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補助申請額が条件を満たしているか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。（ガイドブック</w:t>
            </w:r>
            <w:r w:rsidR="000F6DF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P</w:t>
            </w:r>
            <w:r w:rsidR="000F6D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参照）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2042662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984217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「具体的な内容・積算」の欄に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内訳(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単価・数量等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が詳細に記載されている</w:t>
            </w:r>
            <w:r w:rsidR="00A758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（×コピー代：チラシ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F16634" w:rsidRP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50,000円</w:t>
            </w:r>
            <w:r w:rsidR="00B51F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○コピー代：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チラシ</w:t>
            </w:r>
            <w:r w:rsidR="00F166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50,000円/50円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×</w:t>
            </w:r>
            <w:r w:rsidR="00C50346"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500</w:t>
            </w:r>
            <w:r w:rsidR="00281C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</w:t>
            </w:r>
            <w:r w:rsidR="00C50346"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622650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A17C42" w:rsidRDefault="00A17C42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50346" w:rsidRPr="009935AB" w:rsidRDefault="005F78E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提案</w:t>
      </w:r>
      <w:bookmarkStart w:id="0" w:name="_GoBack"/>
      <w:bookmarkEnd w:id="0"/>
      <w:r w:rsidR="00896C5C">
        <w:rPr>
          <w:rFonts w:ascii="ＭＳ Ｐゴシック" w:eastAsia="ＭＳ Ｐゴシック" w:hAnsi="ＭＳ Ｐゴシック" w:hint="eastAsia"/>
          <w:b/>
          <w:sz w:val="24"/>
          <w:szCs w:val="24"/>
        </w:rPr>
        <w:t>団体概要書</w:t>
      </w:r>
    </w:p>
    <w:tbl>
      <w:tblPr>
        <w:tblW w:w="84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84"/>
        <w:gridCol w:w="1015"/>
      </w:tblGrid>
      <w:tr w:rsidR="00C50346" w:rsidRPr="009935AB" w:rsidTr="00522142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C50346" w:rsidRPr="009935AB" w:rsidRDefault="00C5034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9935A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チェック</w:t>
            </w:r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団体は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人以上で構成されているか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485899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37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C50346" w:rsidRPr="00C50346" w:rsidTr="00C50346">
        <w:trPr>
          <w:trHeight w:val="341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C50346" w:rsidP="00F81B7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アンダー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部門の場合、事業実施年度において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3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人以上の市内在住または在学する満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19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歳未満を主体とした団体で、代表者は</w:t>
            </w:r>
            <w:r w:rsidRPr="00C5034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20</w:t>
            </w:r>
            <w:r w:rsidR="00DC5E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歳以上であるか</w:t>
            </w:r>
            <w:r w:rsidRPr="00C503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46" w:rsidRPr="00C50346" w:rsidRDefault="005F78E6" w:rsidP="00F81B7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08706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5D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</w:tbl>
    <w:p w:rsidR="00C50346" w:rsidRPr="009935AB" w:rsidRDefault="00C50346" w:rsidP="00F81B77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C50346" w:rsidRPr="0099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C"/>
    <w:rsid w:val="0006128B"/>
    <w:rsid w:val="00072904"/>
    <w:rsid w:val="000809AE"/>
    <w:rsid w:val="00083E62"/>
    <w:rsid w:val="000B436C"/>
    <w:rsid w:val="000C1A2B"/>
    <w:rsid w:val="000D501A"/>
    <w:rsid w:val="000F68A7"/>
    <w:rsid w:val="000F6DFE"/>
    <w:rsid w:val="0010714D"/>
    <w:rsid w:val="001148EB"/>
    <w:rsid w:val="00120ED9"/>
    <w:rsid w:val="001E416C"/>
    <w:rsid w:val="002233FB"/>
    <w:rsid w:val="002243AD"/>
    <w:rsid w:val="00260D33"/>
    <w:rsid w:val="00271D44"/>
    <w:rsid w:val="00281C68"/>
    <w:rsid w:val="002C32DE"/>
    <w:rsid w:val="002C75B9"/>
    <w:rsid w:val="00300F30"/>
    <w:rsid w:val="003B2465"/>
    <w:rsid w:val="003D4DDB"/>
    <w:rsid w:val="003F0105"/>
    <w:rsid w:val="00417C60"/>
    <w:rsid w:val="0046424A"/>
    <w:rsid w:val="004649D6"/>
    <w:rsid w:val="004746E0"/>
    <w:rsid w:val="004D65D4"/>
    <w:rsid w:val="004D6BE3"/>
    <w:rsid w:val="00500BA1"/>
    <w:rsid w:val="00501B89"/>
    <w:rsid w:val="00507495"/>
    <w:rsid w:val="00522142"/>
    <w:rsid w:val="00523D4E"/>
    <w:rsid w:val="00537814"/>
    <w:rsid w:val="00552446"/>
    <w:rsid w:val="0059416F"/>
    <w:rsid w:val="005948AA"/>
    <w:rsid w:val="005B410C"/>
    <w:rsid w:val="005C7B44"/>
    <w:rsid w:val="005F78E6"/>
    <w:rsid w:val="00615114"/>
    <w:rsid w:val="00656C43"/>
    <w:rsid w:val="006B2445"/>
    <w:rsid w:val="006C69FD"/>
    <w:rsid w:val="007067D5"/>
    <w:rsid w:val="007128BD"/>
    <w:rsid w:val="00717AA8"/>
    <w:rsid w:val="00787F81"/>
    <w:rsid w:val="00793550"/>
    <w:rsid w:val="007A3607"/>
    <w:rsid w:val="007D7056"/>
    <w:rsid w:val="007E79F1"/>
    <w:rsid w:val="007F783E"/>
    <w:rsid w:val="00812B83"/>
    <w:rsid w:val="008219B8"/>
    <w:rsid w:val="00827439"/>
    <w:rsid w:val="00854AB4"/>
    <w:rsid w:val="008614BF"/>
    <w:rsid w:val="00892A4C"/>
    <w:rsid w:val="00896019"/>
    <w:rsid w:val="00896C5C"/>
    <w:rsid w:val="008C6000"/>
    <w:rsid w:val="008D542D"/>
    <w:rsid w:val="00923A35"/>
    <w:rsid w:val="00984217"/>
    <w:rsid w:val="00991717"/>
    <w:rsid w:val="009935AB"/>
    <w:rsid w:val="00A14776"/>
    <w:rsid w:val="00A17C42"/>
    <w:rsid w:val="00A758DE"/>
    <w:rsid w:val="00A81B35"/>
    <w:rsid w:val="00B41821"/>
    <w:rsid w:val="00B51FB5"/>
    <w:rsid w:val="00B57421"/>
    <w:rsid w:val="00B63443"/>
    <w:rsid w:val="00BB206C"/>
    <w:rsid w:val="00C27E8A"/>
    <w:rsid w:val="00C50346"/>
    <w:rsid w:val="00C72954"/>
    <w:rsid w:val="00C868A8"/>
    <w:rsid w:val="00C87D56"/>
    <w:rsid w:val="00D03726"/>
    <w:rsid w:val="00D5550D"/>
    <w:rsid w:val="00D5677C"/>
    <w:rsid w:val="00D97364"/>
    <w:rsid w:val="00DC5EB6"/>
    <w:rsid w:val="00E30ABA"/>
    <w:rsid w:val="00E42726"/>
    <w:rsid w:val="00E640D6"/>
    <w:rsid w:val="00EA129A"/>
    <w:rsid w:val="00EC23F3"/>
    <w:rsid w:val="00EE2A63"/>
    <w:rsid w:val="00EF695A"/>
    <w:rsid w:val="00F046AE"/>
    <w:rsid w:val="00F16634"/>
    <w:rsid w:val="00F35FCE"/>
    <w:rsid w:val="00F4553B"/>
    <w:rsid w:val="00F737CA"/>
    <w:rsid w:val="00F75FE9"/>
    <w:rsid w:val="00F77DF1"/>
    <w:rsid w:val="00F81B77"/>
    <w:rsid w:val="00FA2336"/>
    <w:rsid w:val="00FB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3607"/>
    <w:pPr>
      <w:widowControl/>
      <w:spacing w:before="100" w:beforeAutospacing="1" w:after="14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7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09CB-A165-450B-A93E-A42D7FDF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AF5118F6.dotm</Template>
  <TotalTime>154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かれん</dc:creator>
  <cp:lastModifiedBy>橋本 かれん</cp:lastModifiedBy>
  <cp:revision>107</cp:revision>
  <cp:lastPrinted>2017-09-25T08:32:00Z</cp:lastPrinted>
  <dcterms:created xsi:type="dcterms:W3CDTF">2017-09-25T06:59:00Z</dcterms:created>
  <dcterms:modified xsi:type="dcterms:W3CDTF">2018-09-11T08:07:00Z</dcterms:modified>
</cp:coreProperties>
</file>