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37" w:rsidRPr="00FC7AA7" w:rsidRDefault="00742237" w:rsidP="00742237">
      <w:pPr>
        <w:pStyle w:val="ab"/>
        <w:jc w:val="center"/>
        <w:rPr>
          <w:sz w:val="22"/>
        </w:rPr>
      </w:pPr>
      <w:r w:rsidRPr="00FC7AA7">
        <w:rPr>
          <w:rFonts w:hint="eastAsia"/>
          <w:sz w:val="22"/>
        </w:rPr>
        <w:t>みんなで地域づくり事業収支</w:t>
      </w:r>
      <w:r w:rsidR="005B4973">
        <w:rPr>
          <w:rFonts w:hint="eastAsia"/>
          <w:sz w:val="22"/>
        </w:rPr>
        <w:t>予算書</w:t>
      </w:r>
      <w:bookmarkStart w:id="0" w:name="_GoBack"/>
      <w:bookmarkEnd w:id="0"/>
    </w:p>
    <w:p w:rsidR="00742237" w:rsidRDefault="00742237" w:rsidP="00742237">
      <w:pPr>
        <w:pStyle w:val="ab"/>
        <w:jc w:val="center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5400"/>
      </w:tblGrid>
      <w:tr w:rsidR="00742237" w:rsidTr="00C5254A">
        <w:trPr>
          <w:trHeight w:val="53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B57B02">
        <w:rPr>
          <w:rFonts w:asciiTheme="majorEastAsia" w:eastAsiaTheme="majorEastAsia" w:hAnsiTheme="majorEastAsia" w:hint="eastAsia"/>
        </w:rPr>
        <w:t>収入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C2FA4">
        <w:rPr>
          <w:rFonts w:hint="eastAsia"/>
          <w:sz w:val="20"/>
          <w:szCs w:val="20"/>
        </w:rPr>
        <w:t>（単位：円）</w:t>
      </w: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1950"/>
        <w:gridCol w:w="5400"/>
      </w:tblGrid>
      <w:tr w:rsidR="00742237" w:rsidTr="00DA3500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20602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DA3500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</w:tcPr>
          <w:p w:rsidR="00742237" w:rsidRDefault="002B3C37" w:rsidP="002B3C37">
            <w:pPr>
              <w:pStyle w:val="ab"/>
            </w:pPr>
            <w:r>
              <w:rPr>
                <w:rFonts w:hint="eastAsia"/>
              </w:rPr>
              <w:t>A</w:t>
            </w:r>
            <w:r w:rsidR="00742237">
              <w:rPr>
                <w:rFonts w:hint="eastAsia"/>
              </w:rPr>
              <w:t>（</w:t>
            </w:r>
            <w:r w:rsidR="00742237">
              <w:rPr>
                <w:rFonts w:hint="eastAsia"/>
              </w:rPr>
              <w:t>=</w:t>
            </w:r>
            <w:r>
              <w:rPr>
                <w:rFonts w:hint="eastAsia"/>
              </w:rPr>
              <w:t>D</w:t>
            </w:r>
            <w:r w:rsidR="00742237">
              <w:rPr>
                <w:rFonts w:hint="eastAsia"/>
              </w:rPr>
              <w:t>）</w:t>
            </w: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CB2EB2">
        <w:rPr>
          <w:rFonts w:asciiTheme="majorEastAsia" w:eastAsiaTheme="majorEastAsia" w:hAnsiTheme="majorEastAsia" w:hint="eastAsia"/>
        </w:rPr>
        <w:t>支出</w:t>
      </w:r>
      <w:r>
        <w:rPr>
          <w:rFonts w:hint="eastAsia"/>
        </w:rPr>
        <w:t xml:space="preserve">】　　　　　　　　　　　　　　　　　　　　　　　　　　　　　　　</w:t>
      </w:r>
      <w:r w:rsidRPr="008C2FA4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066"/>
        <w:gridCol w:w="1940"/>
        <w:gridCol w:w="5289"/>
      </w:tblGrid>
      <w:tr w:rsidR="00206027" w:rsidTr="00C04235"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89" w:type="dxa"/>
            <w:tcBorders>
              <w:top w:val="single" w:sz="12" w:space="0" w:color="auto"/>
              <w:righ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C04235" w:rsidTr="00C04235"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auto"/>
              <w:right w:val="single" w:sz="12" w:space="0" w:color="auto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B</w:t>
            </w:r>
          </w:p>
        </w:tc>
      </w:tr>
      <w:tr w:rsidR="00C04235" w:rsidTr="00C04235">
        <w:tc>
          <w:tcPr>
            <w:tcW w:w="525" w:type="dxa"/>
            <w:vMerge w:val="restart"/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000000" w:themeColor="text1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C</w:t>
            </w: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027" w:rsidRPr="006527F6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支出合計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027" w:rsidRDefault="002B3C37" w:rsidP="002B3C37">
            <w:pPr>
              <w:pStyle w:val="ab"/>
            </w:pPr>
            <w:r>
              <w:rPr>
                <w:rFonts w:hint="eastAsia"/>
              </w:rPr>
              <w:t>D</w:t>
            </w:r>
            <w:r w:rsidR="00206027"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206027">
              <w:rPr>
                <w:rFonts w:hint="eastAsia"/>
              </w:rPr>
              <w:t>+</w:t>
            </w:r>
            <w:r>
              <w:rPr>
                <w:rFonts w:hint="eastAsia"/>
              </w:rPr>
              <w:t>C</w:t>
            </w:r>
            <w:r w:rsidR="00206027">
              <w:rPr>
                <w:rFonts w:hint="eastAsia"/>
              </w:rPr>
              <w:t>）</w:t>
            </w:r>
          </w:p>
        </w:tc>
      </w:tr>
    </w:tbl>
    <w:p w:rsidR="00742237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742237" w:rsidRPr="001F62A9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="00742237" w:rsidRPr="001F62A9">
        <w:rPr>
          <w:rFonts w:hint="eastAsia"/>
          <w:sz w:val="20"/>
          <w:szCs w:val="20"/>
        </w:rPr>
        <w:t>見積書等、積算の根拠となる書類がある場合は</w:t>
      </w:r>
      <w:r w:rsidR="00F101C3">
        <w:rPr>
          <w:rFonts w:hint="eastAsia"/>
          <w:sz w:val="20"/>
          <w:szCs w:val="20"/>
        </w:rPr>
        <w:t>当該書類を</w:t>
      </w:r>
      <w:r w:rsidR="00742237" w:rsidRPr="001F62A9">
        <w:rPr>
          <w:rFonts w:hint="eastAsia"/>
          <w:sz w:val="20"/>
          <w:szCs w:val="20"/>
        </w:rPr>
        <w:t>添付してください。</w:t>
      </w:r>
    </w:p>
    <w:p w:rsidR="00742237" w:rsidRDefault="00C04235" w:rsidP="00C04235">
      <w:pPr>
        <w:pStyle w:val="ab"/>
        <w:spacing w:line="280" w:lineRule="exact"/>
        <w:ind w:leftChars="100" w:left="410" w:hangingChars="100" w:hanging="200"/>
      </w:pPr>
      <w:r>
        <w:rPr>
          <w:rFonts w:hint="eastAsia"/>
          <w:sz w:val="20"/>
          <w:szCs w:val="20"/>
        </w:rPr>
        <w:t xml:space="preserve">２　</w:t>
      </w:r>
      <w:r w:rsidR="00742237" w:rsidRPr="001F62A9">
        <w:rPr>
          <w:rFonts w:hint="eastAsia"/>
          <w:sz w:val="20"/>
          <w:szCs w:val="20"/>
        </w:rPr>
        <w:t>提案時における事業費及び市補助金額は、担当課との意見交換</w:t>
      </w:r>
      <w:r w:rsidR="00E863D9">
        <w:rPr>
          <w:rFonts w:hint="eastAsia"/>
          <w:sz w:val="20"/>
          <w:szCs w:val="20"/>
        </w:rPr>
        <w:t>等を</w:t>
      </w:r>
      <w:r w:rsidR="00742237" w:rsidRPr="001F62A9">
        <w:rPr>
          <w:rFonts w:hint="eastAsia"/>
          <w:sz w:val="20"/>
          <w:szCs w:val="20"/>
        </w:rPr>
        <w:t>経て変更される場合があります。</w:t>
      </w:r>
    </w:p>
    <w:p w:rsidR="00742237" w:rsidRDefault="00742237" w:rsidP="00742237">
      <w:pPr>
        <w:pStyle w:val="ab"/>
        <w:spacing w:line="280" w:lineRule="exact"/>
      </w:pPr>
    </w:p>
    <w:p w:rsidR="009A632C" w:rsidRPr="006521E9" w:rsidRDefault="009A632C" w:rsidP="006521E9">
      <w:pPr>
        <w:widowControl/>
        <w:jc w:val="left"/>
        <w:rPr>
          <w:rFonts w:ascii="HG丸ｺﾞｼｯｸM-PRO" w:eastAsia="HG丸ｺﾞｼｯｸM-PRO" w:hAnsiTheme="minorEastAsia"/>
          <w:sz w:val="22"/>
        </w:rPr>
        <w:sectPr w:rsidR="009A632C" w:rsidRPr="006521E9" w:rsidSect="002B3C37">
          <w:headerReference w:type="default" r:id="rId9"/>
          <w:footerReference w:type="default" r:id="rId10"/>
          <w:type w:val="continuous"/>
          <w:pgSz w:w="11906" w:h="16838" w:code="9"/>
          <w:pgMar w:top="1474" w:right="1588" w:bottom="1361" w:left="1588" w:header="851" w:footer="680" w:gutter="0"/>
          <w:pgNumType w:start="1"/>
          <w:cols w:space="425"/>
          <w:docGrid w:type="lines" w:linePitch="370"/>
        </w:sectPr>
      </w:pPr>
    </w:p>
    <w:p w:rsidR="00351DFC" w:rsidRPr="009A632C" w:rsidRDefault="00351DFC" w:rsidP="002B3C37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sectPr w:rsidR="00351DFC" w:rsidRPr="009A632C" w:rsidSect="003E0F46">
      <w:footerReference w:type="default" r:id="rId11"/>
      <w:type w:val="continuous"/>
      <w:pgSz w:w="11906" w:h="16838" w:code="9"/>
      <w:pgMar w:top="1701" w:right="1588" w:bottom="1418" w:left="1588" w:header="851" w:footer="680" w:gutter="0"/>
      <w:pgNumType w:start="1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97" w:rsidRDefault="00BF3197">
    <w:pPr>
      <w:pStyle w:val="a5"/>
      <w:jc w:val="center"/>
    </w:pPr>
  </w:p>
  <w:p w:rsidR="00BF3197" w:rsidRDefault="00BF31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2605"/>
      <w:docPartObj>
        <w:docPartGallery w:val="Page Numbers (Bottom of Page)"/>
        <w:docPartUnique/>
      </w:docPartObj>
    </w:sdtPr>
    <w:sdtEndPr/>
    <w:sdtContent>
      <w:p w:rsidR="00BF3197" w:rsidRDefault="005B4973">
        <w:pPr>
          <w:pStyle w:val="a5"/>
          <w:jc w:val="center"/>
        </w:pPr>
        <w:r>
          <w:pict>
            <v:group id="_x0000_s1043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351;top:800;width:659;height:288;v-text-anchor:middle" filled="f" stroked="f">
                <v:textbox style="mso-next-textbox:#_x0000_s1044" inset="0,0,0,0">
                  <w:txbxContent>
                    <w:p w:rsidR="00BF3197" w:rsidRDefault="005B4973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F3197" w:rsidRPr="009A632C">
                        <w:rPr>
                          <w:i/>
                          <w:noProof/>
                          <w:sz w:val="18"/>
                          <w:szCs w:val="18"/>
                          <w:lang w:val="ja-JP"/>
                        </w:rPr>
                        <w:t>2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val="ja-JP"/>
                        </w:rPr>
                        <w:fldChar w:fldCharType="end"/>
                      </w:r>
                    </w:p>
                  </w:txbxContent>
                </v:textbox>
              </v:shape>
              <v:group id="_x0000_s1045" style="position:absolute;left:5494;top:739;width:372;height:72" coordorigin="5486,739" coordsize="372,72">
                <v:oval id="_x0000_s1046" style="position:absolute;left:5486;top:739;width:72;height:72" fillcolor="#7ba0cd [2420]" stroked="f"/>
                <v:oval id="_x0000_s1047" style="position:absolute;left:5636;top:739;width:72;height:72" fillcolor="#7ba0cd [2420]" stroked="f"/>
                <v:oval id="_x0000_s1048" style="position:absolute;left:5786;top:739;width:72;height:72" fillcolor="#7ba0cd [2420]" stroked="f"/>
              </v:group>
              <w10:wrap anchorx="margin" anchory="page"/>
              <w10:anchorlock/>
            </v:group>
          </w:pict>
        </w:r>
      </w:p>
    </w:sdtContent>
  </w:sdt>
  <w:p w:rsidR="00BF3197" w:rsidRDefault="00BF3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E9" w:rsidRDefault="006521E9">
    <w:pPr>
      <w:pStyle w:val="a3"/>
    </w:pPr>
    <w:r>
      <w:rPr>
        <w:rFonts w:hint="eastAsia"/>
      </w:rPr>
      <w:t>様式第３号（第７条）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6"/>
    <w:rsid w:val="000032D8"/>
    <w:rsid w:val="0000559A"/>
    <w:rsid w:val="000055B5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079A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497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1E9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5254A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68BF"/>
    <w:rsid w:val="00D87FD6"/>
    <w:rsid w:val="00D911C2"/>
    <w:rsid w:val="00D91890"/>
    <w:rsid w:val="00DA2CB2"/>
    <w:rsid w:val="00DA3500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36A5-8A7B-4F09-9455-494502A8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F762FE2D.dotm</Template>
  <TotalTime>2707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橋本 かれん</cp:lastModifiedBy>
  <cp:revision>248</cp:revision>
  <cp:lastPrinted>2012-07-12T08:12:00Z</cp:lastPrinted>
  <dcterms:created xsi:type="dcterms:W3CDTF">2012-03-22T08:11:00Z</dcterms:created>
  <dcterms:modified xsi:type="dcterms:W3CDTF">2018-09-11T00:57:00Z</dcterms:modified>
</cp:coreProperties>
</file>