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6C" w:rsidRDefault="00072904" w:rsidP="00F81B77">
      <w:pPr>
        <w:spacing w:line="32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(参考)</w:t>
      </w:r>
      <w:r w:rsidR="00812B83" w:rsidRPr="008D542D">
        <w:rPr>
          <w:rFonts w:ascii="ＭＳ Ｐゴシック" w:eastAsia="ＭＳ Ｐゴシック" w:hAnsi="ＭＳ Ｐゴシック" w:hint="eastAsia"/>
          <w:b/>
          <w:sz w:val="32"/>
          <w:szCs w:val="32"/>
        </w:rPr>
        <w:t>コラボ四街道提出書類　チェックシート</w:t>
      </w:r>
    </w:p>
    <w:p w:rsidR="00F77DF1" w:rsidRPr="003D4DDB" w:rsidRDefault="001E416C" w:rsidP="00F81B77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3D4DDB">
        <w:rPr>
          <w:rFonts w:ascii="ＭＳ Ｐゴシック" w:eastAsia="ＭＳ Ｐゴシック" w:hAnsi="ＭＳ Ｐゴシック" w:hint="eastAsia"/>
          <w:szCs w:val="21"/>
        </w:rPr>
        <w:t>※</w:t>
      </w:r>
      <w:r w:rsidR="00F046AE" w:rsidRPr="003D4DDB">
        <w:rPr>
          <w:rFonts w:ascii="ＭＳ Ｐゴシック" w:eastAsia="ＭＳ Ｐゴシック" w:hAnsi="ＭＳ Ｐゴシック" w:hint="eastAsia"/>
          <w:szCs w:val="21"/>
        </w:rPr>
        <w:t>「コラボ四街道</w:t>
      </w:r>
      <w:r w:rsidRPr="003D4DDB">
        <w:rPr>
          <w:rFonts w:ascii="ＭＳ Ｐゴシック" w:eastAsia="ＭＳ Ｐゴシック" w:hAnsi="ＭＳ Ｐゴシック" w:hint="eastAsia"/>
          <w:szCs w:val="21"/>
        </w:rPr>
        <w:t>ガイドブック</w:t>
      </w:r>
      <w:r w:rsidR="007B6FDA">
        <w:rPr>
          <w:rFonts w:ascii="ＭＳ Ｐゴシック" w:eastAsia="ＭＳ Ｐゴシック" w:hAnsi="ＭＳ Ｐゴシック" w:hint="eastAsia"/>
          <w:szCs w:val="21"/>
        </w:rPr>
        <w:t>2020</w:t>
      </w:r>
      <w:bookmarkStart w:id="0" w:name="_GoBack"/>
      <w:bookmarkEnd w:id="0"/>
      <w:r w:rsidR="00F046AE" w:rsidRPr="003D4DDB">
        <w:rPr>
          <w:rFonts w:ascii="ＭＳ Ｐゴシック" w:eastAsia="ＭＳ Ｐゴシック" w:hAnsi="ＭＳ Ｐゴシック" w:hint="eastAsia"/>
          <w:szCs w:val="21"/>
        </w:rPr>
        <w:t>」</w:t>
      </w:r>
      <w:r w:rsidRPr="003D4DDB">
        <w:rPr>
          <w:rFonts w:ascii="ＭＳ Ｐゴシック" w:eastAsia="ＭＳ Ｐゴシック" w:hAnsi="ＭＳ Ｐゴシック" w:hint="eastAsia"/>
          <w:szCs w:val="21"/>
        </w:rPr>
        <w:t>と併せてご確認くだ</w:t>
      </w:r>
      <w:r w:rsidR="00D97364" w:rsidRPr="003D4DDB">
        <w:rPr>
          <w:rFonts w:ascii="ＭＳ Ｐゴシック" w:eastAsia="ＭＳ Ｐゴシック" w:hAnsi="ＭＳ Ｐゴシック" w:hint="eastAsia"/>
          <w:szCs w:val="21"/>
        </w:rPr>
        <w:t>さい</w:t>
      </w:r>
      <w:r w:rsidR="00072904" w:rsidRPr="003D4DDB">
        <w:rPr>
          <w:rFonts w:ascii="ＭＳ Ｐゴシック" w:eastAsia="ＭＳ Ｐゴシック" w:hAnsi="ＭＳ Ｐゴシック" w:hint="eastAsia"/>
          <w:szCs w:val="21"/>
        </w:rPr>
        <w:t>。</w:t>
      </w:r>
      <w:r w:rsidR="001148EB" w:rsidRPr="003D4DDB">
        <w:rPr>
          <w:rFonts w:ascii="ＭＳ Ｐゴシック" w:eastAsia="ＭＳ Ｐゴシック" w:hAnsi="ＭＳ Ｐゴシック" w:hint="eastAsia"/>
          <w:szCs w:val="21"/>
        </w:rPr>
        <w:t>本紙は</w:t>
      </w:r>
      <w:r w:rsidR="00072904" w:rsidRPr="003D4DDB">
        <w:rPr>
          <w:rFonts w:ascii="ＭＳ Ｐゴシック" w:eastAsia="ＭＳ Ｐゴシック" w:hAnsi="ＭＳ Ｐゴシック" w:hint="eastAsia"/>
          <w:szCs w:val="21"/>
        </w:rPr>
        <w:t>提出の必要はありません</w:t>
      </w:r>
    </w:p>
    <w:p w:rsidR="008C6000" w:rsidRPr="007B6FDA" w:rsidRDefault="008C6000" w:rsidP="00F81B77">
      <w:pPr>
        <w:spacing w:line="320" w:lineRule="exac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F77DF1" w:rsidRPr="009935AB" w:rsidRDefault="00A14776" w:rsidP="00F81B77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9935AB">
        <w:rPr>
          <w:rFonts w:ascii="ＭＳ Ｐゴシック" w:eastAsia="ＭＳ Ｐゴシック" w:hAnsi="ＭＳ Ｐゴシック" w:hint="eastAsia"/>
          <w:b/>
          <w:sz w:val="24"/>
          <w:szCs w:val="24"/>
        </w:rPr>
        <w:t>全般</w:t>
      </w:r>
      <w:r w:rsidR="00F77DF1" w:rsidRPr="009935AB">
        <w:rPr>
          <w:rFonts w:ascii="ＭＳ Ｐゴシック" w:eastAsia="ＭＳ Ｐゴシック" w:hAnsi="ＭＳ Ｐゴシック"/>
          <w:b/>
          <w:sz w:val="24"/>
          <w:szCs w:val="24"/>
        </w:rPr>
        <w:fldChar w:fldCharType="begin"/>
      </w:r>
      <w:r w:rsidR="00F77DF1" w:rsidRPr="009935AB">
        <w:rPr>
          <w:rFonts w:ascii="ＭＳ Ｐゴシック" w:eastAsia="ＭＳ Ｐゴシック" w:hAnsi="ＭＳ Ｐゴシック"/>
          <w:b/>
          <w:sz w:val="24"/>
          <w:szCs w:val="24"/>
        </w:rPr>
        <w:instrText xml:space="preserve"> LINK Excel.Sheet.12 "\\\\svr-file.4kaido.city.yotsukaido.chiba.jp\\yotsu01\\2017年度\\0107 シティセールス推進課\\13_コラボ四街道\\2018\\チェックリ.xlsx" "Sheet1!R1C1:R23C2" \a \f 4 \h  \* MERGEFORMAT </w:instrText>
      </w:r>
      <w:r w:rsidR="00F77DF1" w:rsidRPr="009935AB">
        <w:rPr>
          <w:rFonts w:ascii="ＭＳ Ｐゴシック" w:eastAsia="ＭＳ Ｐゴシック" w:hAnsi="ＭＳ Ｐゴシック"/>
          <w:b/>
          <w:sz w:val="24"/>
          <w:szCs w:val="24"/>
        </w:rPr>
        <w:fldChar w:fldCharType="separate"/>
      </w:r>
    </w:p>
    <w:tbl>
      <w:tblPr>
        <w:tblW w:w="84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84"/>
        <w:gridCol w:w="1015"/>
      </w:tblGrid>
      <w:tr w:rsidR="00A14776" w:rsidRPr="009935AB" w:rsidTr="00522142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14776" w:rsidRPr="009935AB" w:rsidRDefault="00A1477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14776" w:rsidRPr="009935AB" w:rsidRDefault="00A1477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チェック</w:t>
            </w:r>
          </w:p>
        </w:tc>
      </w:tr>
      <w:tr w:rsidR="00F77DF1" w:rsidRPr="009935AB" w:rsidTr="00F77DF1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6B2445" w:rsidP="00F81B77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ガイドブックのすべてのページをよく読んだ</w:t>
            </w:r>
            <w:r w:rsidR="000F6D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上で書類を作成したか</w:t>
            </w:r>
            <w:r w:rsidR="00F77DF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7B6FDA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3076348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77DF1" w:rsidRPr="009935AB" w:rsidTr="00F77DF1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0F6DFE" w:rsidP="00F81B77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英数字が</w:t>
            </w:r>
            <w:r w:rsidR="00F35F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半角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・もしくは</w:t>
            </w:r>
            <w:r w:rsidR="00F35F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全角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で統一されているか</w:t>
            </w:r>
            <w:r w:rsidR="00F77DF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7B6FDA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831257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AA8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77DF1" w:rsidRPr="009935AB" w:rsidTr="00F77DF1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300F30" w:rsidP="00F81B77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文末</w:t>
            </w:r>
            <w:r w:rsidR="000F6D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が統一されているか</w:t>
            </w:r>
            <w:r w:rsidR="00F77DF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。（ですます調、である調）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7B6FDA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7806132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AA8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77DF1" w:rsidRPr="009935AB" w:rsidTr="00F77DF1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0809AE" w:rsidP="00F81B77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文</w:t>
            </w:r>
            <w:r w:rsidR="00787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末の句点（。）の記載漏れがないか。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7B6FDA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6744993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AA8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77DF1" w:rsidRPr="009935AB" w:rsidTr="00F77DF1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F77DF1" w:rsidP="00F81B77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</w:t>
            </w:r>
            <w:r w:rsidR="00787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ケタ以上の数字</w:t>
            </w:r>
            <w:r w:rsidR="004642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に</w:t>
            </w:r>
            <w:r w:rsidR="000F6D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カンマ（，）</w:t>
            </w:r>
            <w:r w:rsidR="00787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の記載漏れがないか。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7B6FDA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941723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AA8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  <w:tr w:rsidR="00B57421" w:rsidRPr="009935AB" w:rsidTr="00812B83">
        <w:trPr>
          <w:trHeight w:val="616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1" w:rsidRPr="009935AB" w:rsidRDefault="000F6DFE" w:rsidP="00F81B77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施設、団体、事業名等に略称、通称ではなく正式名称が使われているか</w:t>
            </w:r>
            <w:r w:rsidR="00B5742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  <w:r w:rsidR="00B5742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</w:r>
            <w:r w:rsidR="005074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（×四小→○四街道小学校</w:t>
            </w:r>
            <w:r w:rsidR="00B5742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21" w:rsidRPr="009935AB" w:rsidRDefault="007B6FDA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784815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AA8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77DF1" w:rsidRPr="009935AB" w:rsidTr="00B57421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0F6DFE" w:rsidP="00F81B77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誤字、脱字、変換間違いがないか</w:t>
            </w:r>
            <w:r w:rsidR="00F77DF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7B6FDA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200930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7421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</w:tbl>
    <w:p w:rsidR="00787F81" w:rsidRDefault="00F77DF1" w:rsidP="00F81B77">
      <w:pPr>
        <w:spacing w:line="320" w:lineRule="exact"/>
        <w:rPr>
          <w:rFonts w:ascii="ＭＳ Ｐゴシック" w:eastAsia="ＭＳ Ｐゴシック" w:hAnsi="ＭＳ Ｐゴシック"/>
        </w:rPr>
      </w:pPr>
      <w:r w:rsidRPr="009935AB">
        <w:rPr>
          <w:rFonts w:ascii="ＭＳ Ｐゴシック" w:eastAsia="ＭＳ Ｐゴシック" w:hAnsi="ＭＳ Ｐゴシック"/>
        </w:rPr>
        <w:fldChar w:fldCharType="end"/>
      </w:r>
    </w:p>
    <w:p w:rsidR="00787F81" w:rsidRPr="00F81B77" w:rsidRDefault="00787F81" w:rsidP="00F81B77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F81B77">
        <w:rPr>
          <w:rFonts w:ascii="ＭＳ Ｐゴシック" w:eastAsia="ＭＳ Ｐゴシック" w:hAnsi="ＭＳ Ｐゴシック" w:hint="eastAsia"/>
          <w:b/>
          <w:sz w:val="24"/>
          <w:szCs w:val="24"/>
        </w:rPr>
        <w:t>みんなで地域づくり事業提案書</w:t>
      </w:r>
    </w:p>
    <w:tbl>
      <w:tblPr>
        <w:tblW w:w="84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84"/>
        <w:gridCol w:w="1015"/>
      </w:tblGrid>
      <w:tr w:rsidR="00787F81" w:rsidRPr="009935AB" w:rsidTr="00321CE0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7F81" w:rsidRPr="009935AB" w:rsidRDefault="00787F81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7F81" w:rsidRPr="009935AB" w:rsidRDefault="00787F81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チェック</w:t>
            </w:r>
          </w:p>
        </w:tc>
      </w:tr>
      <w:tr w:rsidR="00787F81" w:rsidRPr="00C50346" w:rsidTr="00321CE0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81" w:rsidRPr="00C50346" w:rsidRDefault="00787F81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代表者の</w:t>
            </w:r>
            <w:r w:rsidR="00F81B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欄に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職名(代表、会長、実行委員長等)の記載漏れがないか。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81" w:rsidRPr="00C50346" w:rsidRDefault="007B6FDA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5599742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7F8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787F81" w:rsidRPr="00C50346" w:rsidTr="00321CE0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81" w:rsidRPr="00C50346" w:rsidRDefault="00F81B77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事業分野は、主なものひとつに◎を付けてあるか。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81" w:rsidRPr="00C50346" w:rsidRDefault="007B6FDA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864796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7F8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</w:tbl>
    <w:p w:rsidR="00787F81" w:rsidRDefault="00787F81" w:rsidP="00F81B77">
      <w:pPr>
        <w:spacing w:line="320" w:lineRule="exact"/>
        <w:rPr>
          <w:rFonts w:ascii="ＭＳ Ｐゴシック" w:eastAsia="ＭＳ Ｐゴシック" w:hAnsi="ＭＳ Ｐゴシック"/>
        </w:rPr>
      </w:pPr>
    </w:p>
    <w:p w:rsidR="0006128B" w:rsidRPr="009935AB" w:rsidRDefault="00787F81" w:rsidP="00F81B77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みんなで地域づくり事業計画書</w:t>
      </w:r>
    </w:p>
    <w:tbl>
      <w:tblPr>
        <w:tblW w:w="84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84"/>
        <w:gridCol w:w="1015"/>
      </w:tblGrid>
      <w:tr w:rsidR="0006128B" w:rsidRPr="009935AB" w:rsidTr="00522142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6128B" w:rsidRPr="009935AB" w:rsidRDefault="0006128B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6128B" w:rsidRPr="009935AB" w:rsidRDefault="0006128B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チェック</w:t>
            </w:r>
          </w:p>
        </w:tc>
      </w:tr>
      <w:tr w:rsidR="0006128B" w:rsidRPr="009935AB" w:rsidTr="0006128B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271D44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団体の活動を知らない人に向けた</w:t>
            </w:r>
            <w:r w:rsidR="00F75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、具体的で</w:t>
            </w:r>
            <w:r w:rsidR="00594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理解し</w:t>
            </w:r>
            <w:r w:rsidR="00E427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やすい</w:t>
            </w:r>
            <w:r w:rsidR="008614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内容</w:t>
            </w:r>
            <w:r w:rsidR="00537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になっているか</w:t>
            </w:r>
            <w:r w:rsidR="0006128B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7B6FDA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388338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06128B" w:rsidRPr="009935AB" w:rsidTr="0006128B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FB1228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提案する</w:t>
            </w:r>
            <w:r w:rsidR="00120E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事業の主な活動場所は</w:t>
            </w:r>
            <w:r w:rsidR="00537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市内になっているか</w:t>
            </w:r>
            <w:r w:rsidR="00EF695A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7B6FDA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239487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06128B" w:rsidRPr="009935AB" w:rsidTr="0006128B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BB206C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提案する</w:t>
            </w:r>
            <w:r w:rsidR="00537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事業</w:t>
            </w:r>
            <w:r w:rsidR="00FB12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が</w:t>
            </w:r>
            <w:r w:rsidR="00537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補助対象となる条件を満たしているか</w:t>
            </w:r>
            <w:r w:rsidR="00EF695A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。（ガイドブック</w:t>
            </w:r>
            <w:r w:rsidR="00537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P2</w:t>
            </w:r>
            <w:r w:rsidR="00EF695A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参照）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7B6FDA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0687224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</w:tbl>
    <w:p w:rsidR="00A17C42" w:rsidRDefault="00A17C42" w:rsidP="00F81B77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6128B" w:rsidRPr="009935AB" w:rsidRDefault="00787F81" w:rsidP="00F81B77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787F81">
        <w:rPr>
          <w:rFonts w:ascii="ＭＳ Ｐゴシック" w:eastAsia="ＭＳ Ｐゴシック" w:hAnsi="ＭＳ Ｐゴシック" w:hint="eastAsia"/>
          <w:b/>
          <w:sz w:val="24"/>
          <w:szCs w:val="24"/>
        </w:rPr>
        <w:t>みんなで地域づくり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事業収支予算書</w:t>
      </w:r>
    </w:p>
    <w:tbl>
      <w:tblPr>
        <w:tblW w:w="84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84"/>
        <w:gridCol w:w="1015"/>
      </w:tblGrid>
      <w:tr w:rsidR="00C50346" w:rsidRPr="009935AB" w:rsidTr="00522142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0346" w:rsidRPr="009935AB" w:rsidRDefault="00C5034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0346" w:rsidRPr="009935AB" w:rsidRDefault="00C5034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チェック</w:t>
            </w:r>
          </w:p>
        </w:tc>
      </w:tr>
      <w:tr w:rsidR="00C50346" w:rsidRPr="00C50346" w:rsidTr="00C50346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C87D56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収入</w:t>
            </w:r>
            <w:r w:rsidR="00A758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と支出のそれぞれの合計額が合致しているか。(ガイドブックP13参照)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7B6FDA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9930219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C50346" w:rsidRPr="00C50346" w:rsidTr="00C50346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A758DE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補助申請額が条件を満たしているか</w:t>
            </w:r>
            <w:r w:rsidR="00C50346"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。（ガイドブック</w:t>
            </w:r>
            <w:r w:rsidR="000F6DF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P</w:t>
            </w:r>
            <w:r w:rsidR="000F6D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  <w:r w:rsidR="00C50346"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参照）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7B6FDA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20426624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C50346" w:rsidRPr="00C50346" w:rsidTr="00C50346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984217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「具体的な内容・積算」の欄に</w:t>
            </w:r>
            <w:r w:rsidR="00A758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内訳(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単価・数量等</w:t>
            </w:r>
            <w:r w:rsidR="00A758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が詳細に記載されている</w:t>
            </w:r>
            <w:r w:rsidR="00A758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  <w:r w:rsidR="00C50346"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</w:r>
            <w:r w:rsidR="00B51F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（×コピー代：チラシ</w:t>
            </w:r>
            <w:r w:rsidR="00F166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F16634" w:rsidRPr="00F166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50,000円</w:t>
            </w:r>
            <w:r w:rsidR="00B51F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○コピー代：</w:t>
            </w:r>
            <w:r w:rsidR="00C50346"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チラシ</w:t>
            </w:r>
            <w:r w:rsidR="00F166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50,000円/50円</w:t>
            </w:r>
            <w:r w:rsidR="00C50346"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×</w:t>
            </w:r>
            <w:r w:rsidR="00C50346"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500</w:t>
            </w:r>
            <w:r w:rsidR="00281C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枚</w:t>
            </w:r>
            <w:r w:rsidR="00C50346"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7B6FDA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622650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</w:tbl>
    <w:p w:rsidR="00A17C42" w:rsidRDefault="00A17C42" w:rsidP="00F81B77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50346" w:rsidRPr="009935AB" w:rsidRDefault="005F78E6" w:rsidP="00F81B77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提案</w:t>
      </w:r>
      <w:r w:rsidR="00896C5C">
        <w:rPr>
          <w:rFonts w:ascii="ＭＳ Ｐゴシック" w:eastAsia="ＭＳ Ｐゴシック" w:hAnsi="ＭＳ Ｐゴシック" w:hint="eastAsia"/>
          <w:b/>
          <w:sz w:val="24"/>
          <w:szCs w:val="24"/>
        </w:rPr>
        <w:t>団体概要書</w:t>
      </w:r>
    </w:p>
    <w:tbl>
      <w:tblPr>
        <w:tblW w:w="84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84"/>
        <w:gridCol w:w="1015"/>
      </w:tblGrid>
      <w:tr w:rsidR="00C50346" w:rsidRPr="009935AB" w:rsidTr="00522142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0346" w:rsidRPr="009935AB" w:rsidRDefault="00C5034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0346" w:rsidRPr="009935AB" w:rsidRDefault="00C5034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チェック</w:t>
            </w:r>
          </w:p>
        </w:tc>
      </w:tr>
      <w:tr w:rsidR="00C50346" w:rsidRPr="00C50346" w:rsidTr="00C50346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C50346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団体は</w:t>
            </w:r>
            <w:r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3</w:t>
            </w:r>
            <w:r w:rsidR="00DC5E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人以上で構成されているか</w:t>
            </w: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7B6FDA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485899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C50346" w:rsidRPr="00C50346" w:rsidTr="00C50346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C50346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アンダー</w:t>
            </w:r>
            <w:r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19</w:t>
            </w: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部門の場合、事業実施年度において</w:t>
            </w:r>
            <w:r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3</w:t>
            </w: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人以上の市内在住または在学する満</w:t>
            </w:r>
            <w:r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19</w:t>
            </w: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歳未満を主体とした団体で、代表者は</w:t>
            </w:r>
            <w:r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20</w:t>
            </w:r>
            <w:r w:rsidR="00DC5E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歳以上であるか</w:t>
            </w: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7B6FDA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808706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5D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</w:tbl>
    <w:p w:rsidR="00C50346" w:rsidRPr="009935AB" w:rsidRDefault="00C50346" w:rsidP="00F81B77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C50346" w:rsidRPr="009935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4C"/>
    <w:rsid w:val="0006128B"/>
    <w:rsid w:val="00072904"/>
    <w:rsid w:val="000809AE"/>
    <w:rsid w:val="00083E62"/>
    <w:rsid w:val="000B436C"/>
    <w:rsid w:val="000C1A2B"/>
    <w:rsid w:val="000D501A"/>
    <w:rsid w:val="000F68A7"/>
    <w:rsid w:val="000F6DFE"/>
    <w:rsid w:val="0010714D"/>
    <w:rsid w:val="001148EB"/>
    <w:rsid w:val="00120ED9"/>
    <w:rsid w:val="001E416C"/>
    <w:rsid w:val="002233FB"/>
    <w:rsid w:val="002243AD"/>
    <w:rsid w:val="00260D33"/>
    <w:rsid w:val="00271D44"/>
    <w:rsid w:val="00281C68"/>
    <w:rsid w:val="002C32DE"/>
    <w:rsid w:val="002C75B9"/>
    <w:rsid w:val="00300F30"/>
    <w:rsid w:val="003B2465"/>
    <w:rsid w:val="003D4DDB"/>
    <w:rsid w:val="003F0105"/>
    <w:rsid w:val="00417C60"/>
    <w:rsid w:val="0046424A"/>
    <w:rsid w:val="004649D6"/>
    <w:rsid w:val="004746E0"/>
    <w:rsid w:val="004D65D4"/>
    <w:rsid w:val="004D6BE3"/>
    <w:rsid w:val="00500BA1"/>
    <w:rsid w:val="00501B89"/>
    <w:rsid w:val="00507495"/>
    <w:rsid w:val="00522142"/>
    <w:rsid w:val="00523D4E"/>
    <w:rsid w:val="00537814"/>
    <w:rsid w:val="00552446"/>
    <w:rsid w:val="0059416F"/>
    <w:rsid w:val="005948AA"/>
    <w:rsid w:val="005B410C"/>
    <w:rsid w:val="005C7B44"/>
    <w:rsid w:val="005F78E6"/>
    <w:rsid w:val="00615114"/>
    <w:rsid w:val="00656C43"/>
    <w:rsid w:val="006B2445"/>
    <w:rsid w:val="006C69FD"/>
    <w:rsid w:val="007067D5"/>
    <w:rsid w:val="007128BD"/>
    <w:rsid w:val="00717AA8"/>
    <w:rsid w:val="00787F81"/>
    <w:rsid w:val="00793550"/>
    <w:rsid w:val="007A3607"/>
    <w:rsid w:val="007B6FDA"/>
    <w:rsid w:val="007D7056"/>
    <w:rsid w:val="007E79F1"/>
    <w:rsid w:val="007F783E"/>
    <w:rsid w:val="00812B83"/>
    <w:rsid w:val="008219B8"/>
    <w:rsid w:val="00827439"/>
    <w:rsid w:val="00854AB4"/>
    <w:rsid w:val="008614BF"/>
    <w:rsid w:val="00892A4C"/>
    <w:rsid w:val="00896019"/>
    <w:rsid w:val="00896C5C"/>
    <w:rsid w:val="008C6000"/>
    <w:rsid w:val="008D542D"/>
    <w:rsid w:val="00923A35"/>
    <w:rsid w:val="00984217"/>
    <w:rsid w:val="00991717"/>
    <w:rsid w:val="009935AB"/>
    <w:rsid w:val="00A14776"/>
    <w:rsid w:val="00A17C42"/>
    <w:rsid w:val="00A758DE"/>
    <w:rsid w:val="00A81B35"/>
    <w:rsid w:val="00B41821"/>
    <w:rsid w:val="00B51FB5"/>
    <w:rsid w:val="00B57421"/>
    <w:rsid w:val="00B63443"/>
    <w:rsid w:val="00BB206C"/>
    <w:rsid w:val="00C27E8A"/>
    <w:rsid w:val="00C50346"/>
    <w:rsid w:val="00C72954"/>
    <w:rsid w:val="00C868A8"/>
    <w:rsid w:val="00C87D56"/>
    <w:rsid w:val="00D03726"/>
    <w:rsid w:val="00D5550D"/>
    <w:rsid w:val="00D5677C"/>
    <w:rsid w:val="00D97364"/>
    <w:rsid w:val="00DC5EB6"/>
    <w:rsid w:val="00E30ABA"/>
    <w:rsid w:val="00E42726"/>
    <w:rsid w:val="00E640D6"/>
    <w:rsid w:val="00EA129A"/>
    <w:rsid w:val="00EC23F3"/>
    <w:rsid w:val="00EE2A63"/>
    <w:rsid w:val="00EF695A"/>
    <w:rsid w:val="00F046AE"/>
    <w:rsid w:val="00F16634"/>
    <w:rsid w:val="00F35FCE"/>
    <w:rsid w:val="00F4553B"/>
    <w:rsid w:val="00F737CA"/>
    <w:rsid w:val="00F75FE9"/>
    <w:rsid w:val="00F77DF1"/>
    <w:rsid w:val="00F81B77"/>
    <w:rsid w:val="00FA2336"/>
    <w:rsid w:val="00FB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3607"/>
    <w:pPr>
      <w:widowControl/>
      <w:spacing w:before="100" w:beforeAutospacing="1" w:after="14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7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74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3607"/>
    <w:pPr>
      <w:widowControl/>
      <w:spacing w:before="100" w:beforeAutospacing="1" w:after="14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7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7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11BF-C282-42F8-94F2-94974C48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9072FB87.dotm</Template>
  <TotalTime>156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2017-09-25T06:59:00Z</dcterms:created>
  <cp:lastModifiedBy>　</cp:lastModifiedBy>
  <cp:lastPrinted>2017-09-25T08:32:00Z</cp:lastPrinted>
  <dcterms:modified xsi:type="dcterms:W3CDTF">2019-09-04T02:50:00Z</dcterms:modified>
  <cp:revision>108</cp:revision>
</cp:coreProperties>
</file>