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F4" w:rsidRDefault="00600737" w:rsidP="007A7DF4">
      <w:pPr>
        <w:pStyle w:val="ab"/>
        <w:jc w:val="right"/>
      </w:pPr>
      <w:r>
        <w:rPr>
          <w:rFonts w:asciiTheme="minorEastAsia" w:hAnsiTheme="minorEastAsia" w:cs="ＭＳ ゴシック"/>
          <w:noProof/>
          <w:sz w:val="2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4122" type="#_x0000_t61" style="position:absolute;left:0;text-align:left;margin-left:-146.25pt;margin-top:-5204673.15pt;width:294.75pt;height:21pt;z-index:251677184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middle" adj="-5042,13526" fillcolor="#002060" stroked="f" strokecolor="black [3213]" strokeweight=".5pt">
            <v:textbox style="mso-next-textbox:#_x0000_s4122" inset="5.85pt,.7pt,5.85pt,.7pt">
              <w:txbxContent>
                <w:p w:rsidR="000840D4" w:rsidRPr="005D43F1" w:rsidRDefault="000840D4" w:rsidP="005D43F1">
                  <w:pPr>
                    <w:spacing w:line="240" w:lineRule="exact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別紙業務分担表を参照のうえ、担当課を記載（複数の場合も記載）</w:t>
                  </w:r>
                </w:p>
              </w:txbxContent>
            </v:textbox>
          </v:shape>
        </w:pict>
      </w:r>
      <w:r>
        <w:rPr>
          <w:rFonts w:hint="eastAsia"/>
        </w:rPr>
        <w:t>令和</w:t>
      </w:r>
      <w:bookmarkStart w:id="0" w:name="_GoBack"/>
      <w:bookmarkEnd w:id="0"/>
      <w:r w:rsidR="00024AEC">
        <w:rPr>
          <w:rFonts w:hint="eastAsia"/>
        </w:rPr>
        <w:t xml:space="preserve">　</w:t>
      </w:r>
      <w:r w:rsidR="007A7DF4">
        <w:rPr>
          <w:rFonts w:hint="eastAsia"/>
        </w:rPr>
        <w:t>年</w:t>
      </w:r>
      <w:r w:rsidR="00024AEC">
        <w:rPr>
          <w:rFonts w:hint="eastAsia"/>
        </w:rPr>
        <w:t xml:space="preserve">　</w:t>
      </w:r>
      <w:r w:rsidR="007A7DF4">
        <w:rPr>
          <w:rFonts w:hint="eastAsia"/>
        </w:rPr>
        <w:t>月</w:t>
      </w:r>
      <w:r w:rsidR="00024AEC">
        <w:rPr>
          <w:rFonts w:hint="eastAsia"/>
        </w:rPr>
        <w:t xml:space="preserve">　</w:t>
      </w:r>
      <w:r w:rsidR="007A7DF4">
        <w:rPr>
          <w:rFonts w:hint="eastAsia"/>
        </w:rPr>
        <w:t>日</w:t>
      </w:r>
    </w:p>
    <w:p w:rsidR="007A7DF4" w:rsidRDefault="007A7DF4" w:rsidP="007A7DF4">
      <w:pPr>
        <w:pStyle w:val="ab"/>
      </w:pPr>
    </w:p>
    <w:p w:rsidR="007A7DF4" w:rsidRDefault="007A7DF4" w:rsidP="00BF3197">
      <w:pPr>
        <w:pStyle w:val="ab"/>
        <w:ind w:firstLineChars="100" w:firstLine="210"/>
      </w:pPr>
      <w:r>
        <w:rPr>
          <w:rFonts w:hint="eastAsia"/>
        </w:rPr>
        <w:t xml:space="preserve">四街道市長　</w:t>
      </w:r>
      <w:r w:rsidR="003A1BA0">
        <w:rPr>
          <w:rFonts w:hint="eastAsia"/>
        </w:rPr>
        <w:t xml:space="preserve">　　　</w:t>
      </w:r>
      <w:r>
        <w:rPr>
          <w:rFonts w:hint="eastAsia"/>
        </w:rPr>
        <w:t>様</w:t>
      </w:r>
    </w:p>
    <w:p w:rsidR="007A7DF4" w:rsidRDefault="007A7DF4" w:rsidP="007A7DF4">
      <w:pPr>
        <w:pStyle w:val="ab"/>
      </w:pPr>
    </w:p>
    <w:tbl>
      <w:tblPr>
        <w:tblStyle w:val="a7"/>
        <w:tblW w:w="5861" w:type="dxa"/>
        <w:tblInd w:w="3085" w:type="dxa"/>
        <w:tblLook w:val="04A0" w:firstRow="1" w:lastRow="0" w:firstColumn="1" w:lastColumn="0" w:noHBand="0" w:noVBand="1"/>
      </w:tblPr>
      <w:tblGrid>
        <w:gridCol w:w="1276"/>
        <w:gridCol w:w="1873"/>
        <w:gridCol w:w="2122"/>
        <w:gridCol w:w="590"/>
      </w:tblGrid>
      <w:tr w:rsidR="006D2C33" w:rsidTr="006D2C33">
        <w:trPr>
          <w:trHeight w:val="355"/>
        </w:trPr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D2C33" w:rsidRDefault="006D2C33" w:rsidP="006D2C33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提案団体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C33" w:rsidRDefault="006D2C33" w:rsidP="006D2C33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名　称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3" w:rsidRDefault="006D2C33" w:rsidP="007A7DF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6D2C33" w:rsidTr="006D2C33">
        <w:trPr>
          <w:trHeight w:val="180"/>
        </w:trPr>
        <w:tc>
          <w:tcPr>
            <w:tcW w:w="1276" w:type="dxa"/>
            <w:vMerge/>
            <w:tcBorders>
              <w:left w:val="nil"/>
              <w:right w:val="nil"/>
            </w:tcBorders>
          </w:tcPr>
          <w:p w:rsidR="006D2C33" w:rsidRDefault="006D2C33" w:rsidP="007A7DF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C33" w:rsidRDefault="006D2C33" w:rsidP="006D2C33">
            <w:pPr>
              <w:autoSpaceDE w:val="0"/>
              <w:autoSpaceDN w:val="0"/>
              <w:adjustRightInd w:val="0"/>
              <w:spacing w:line="360" w:lineRule="exact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所在地</w:t>
            </w:r>
          </w:p>
        </w:tc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C33" w:rsidRDefault="006D2C33" w:rsidP="00D911C2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ＭＳ ゴシック"/>
                <w:sz w:val="22"/>
              </w:rPr>
            </w:pPr>
          </w:p>
        </w:tc>
      </w:tr>
      <w:tr w:rsidR="006D2C33" w:rsidTr="006D2C33">
        <w:trPr>
          <w:trHeight w:val="327"/>
        </w:trPr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6D2C33" w:rsidRDefault="006D2C33" w:rsidP="003A1BA0">
            <w:pPr>
              <w:tabs>
                <w:tab w:val="left" w:pos="1512"/>
              </w:tabs>
              <w:autoSpaceDE w:val="0"/>
              <w:autoSpaceDN w:val="0"/>
              <w:adjustRightInd w:val="0"/>
              <w:spacing w:line="360" w:lineRule="exact"/>
              <w:ind w:right="186"/>
              <w:jc w:val="left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C33" w:rsidRDefault="006D2C33" w:rsidP="006D2C33">
            <w:pPr>
              <w:tabs>
                <w:tab w:val="left" w:pos="1512"/>
              </w:tabs>
              <w:autoSpaceDE w:val="0"/>
              <w:autoSpaceDN w:val="0"/>
              <w:adjustRightInd w:val="0"/>
              <w:spacing w:line="360" w:lineRule="exact"/>
              <w:ind w:right="186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代表者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6D2C33" w:rsidRDefault="006D2C33" w:rsidP="007A7DF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Theme="minorEastAsia" w:hAnsiTheme="minorEastAsia" w:cs="ＭＳ ゴシック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6D2C33" w:rsidRDefault="006D2C33" w:rsidP="007A7DF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 w:cs="ＭＳ ゴシック"/>
                <w:sz w:val="22"/>
              </w:rPr>
            </w:pPr>
            <w:r>
              <w:rPr>
                <w:rFonts w:asciiTheme="minorEastAsia" w:hAnsiTheme="minorEastAsia" w:cs="ＭＳ ゴシック" w:hint="eastAsia"/>
                <w:sz w:val="22"/>
              </w:rPr>
              <w:t>㊞</w:t>
            </w:r>
          </w:p>
        </w:tc>
      </w:tr>
    </w:tbl>
    <w:p w:rsidR="007A7DF4" w:rsidRDefault="007A7DF4" w:rsidP="007A7DF4">
      <w:pPr>
        <w:pStyle w:val="ab"/>
        <w:ind w:left="3360" w:firstLine="840"/>
      </w:pPr>
    </w:p>
    <w:p w:rsidR="007A7DF4" w:rsidRDefault="007A7DF4" w:rsidP="007A7DF4">
      <w:pPr>
        <w:pStyle w:val="ab"/>
        <w:jc w:val="center"/>
      </w:pPr>
      <w:r>
        <w:rPr>
          <w:rFonts w:hint="eastAsia"/>
        </w:rPr>
        <w:t>みんなで地域づくり事業提案書</w:t>
      </w:r>
    </w:p>
    <w:p w:rsidR="007A7DF4" w:rsidRDefault="007A7DF4" w:rsidP="007A7DF4">
      <w:pPr>
        <w:pStyle w:val="ab"/>
      </w:pPr>
    </w:p>
    <w:p w:rsidR="007A7DF4" w:rsidRDefault="007A7DF4" w:rsidP="007A7DF4">
      <w:pPr>
        <w:pStyle w:val="ab"/>
      </w:pPr>
      <w:r>
        <w:rPr>
          <w:rFonts w:hint="eastAsia"/>
        </w:rPr>
        <w:t xml:space="preserve">　四街道市みんなで地域づくり事業提案制度実施要綱第</w:t>
      </w:r>
      <w:r w:rsidR="0000559A">
        <w:rPr>
          <w:rFonts w:hint="eastAsia"/>
        </w:rPr>
        <w:t>７</w:t>
      </w:r>
      <w:r>
        <w:rPr>
          <w:rFonts w:hint="eastAsia"/>
        </w:rPr>
        <w:t>条の規定により</w:t>
      </w:r>
      <w:r w:rsidR="003A1BA0">
        <w:rPr>
          <w:rFonts w:hint="eastAsia"/>
        </w:rPr>
        <w:t>、次</w:t>
      </w:r>
      <w:r>
        <w:rPr>
          <w:rFonts w:hint="eastAsia"/>
        </w:rPr>
        <w:t>のとおり提案します。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75"/>
        <w:gridCol w:w="525"/>
        <w:gridCol w:w="3045"/>
        <w:gridCol w:w="525"/>
        <w:gridCol w:w="810"/>
        <w:gridCol w:w="2235"/>
      </w:tblGrid>
      <w:tr w:rsidR="003336FC" w:rsidTr="003336FC">
        <w:trPr>
          <w:trHeight w:val="352"/>
        </w:trPr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3336FC" w:rsidRDefault="003336FC">
            <w:pPr>
              <w:pStyle w:val="ab"/>
            </w:pP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336FC" w:rsidRDefault="002B46ED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4067D8">
              <w:rPr>
                <w:rFonts w:eastAsiaTheme="majorEastAsia"/>
              </w:rPr>
              <w:t>1</w:t>
            </w:r>
            <w:r w:rsidR="00AC0D82" w:rsidRPr="004067D8">
              <w:rPr>
                <w:rFonts w:eastAsiaTheme="majorEastAsia" w:hint="eastAsia"/>
              </w:rPr>
              <w:t xml:space="preserve"> </w:t>
            </w:r>
            <w:r w:rsidR="00D817EF" w:rsidRPr="004067D8">
              <w:rPr>
                <w:rFonts w:eastAsiaTheme="majorEastAsia" w:hint="eastAsia"/>
              </w:rPr>
              <w:t>・</w:t>
            </w:r>
            <w:r w:rsidRPr="004067D8">
              <w:rPr>
                <w:rFonts w:eastAsiaTheme="majorEastAsia"/>
              </w:rPr>
              <w:t>2</w:t>
            </w:r>
            <w:r w:rsidR="00AC0D82" w:rsidRPr="004067D8">
              <w:rPr>
                <w:rFonts w:eastAsiaTheme="majorEastAsia" w:hint="eastAsia"/>
              </w:rPr>
              <w:t xml:space="preserve"> </w:t>
            </w:r>
            <w:r w:rsidR="00D817EF" w:rsidRPr="004067D8">
              <w:rPr>
                <w:rFonts w:eastAsiaTheme="majorEastAsia" w:hint="eastAsia"/>
              </w:rPr>
              <w:t>・</w:t>
            </w:r>
            <w:r w:rsidRPr="004067D8">
              <w:rPr>
                <w:rFonts w:eastAsiaTheme="majorEastAsia"/>
              </w:rPr>
              <w:t>3</w:t>
            </w:r>
            <w:r w:rsidR="00D817EF" w:rsidRPr="004067D8">
              <w:rPr>
                <w:rFonts w:eastAsiaTheme="majorEastAsia" w:hint="eastAsia"/>
              </w:rPr>
              <w:t xml:space="preserve">　</w:t>
            </w:r>
            <w:r w:rsidRPr="004067D8">
              <w:rPr>
                <w:rFonts w:asciiTheme="majorEastAsia" w:eastAsiaTheme="majorEastAsia" w:hAnsiTheme="majorEastAsia" w:hint="eastAsia"/>
              </w:rPr>
              <w:t>年度目</w:t>
            </w:r>
          </w:p>
        </w:tc>
      </w:tr>
      <w:tr w:rsidR="003336FC" w:rsidTr="003336FC">
        <w:trPr>
          <w:trHeight w:val="531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7140" w:type="dxa"/>
            <w:gridSpan w:val="5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3336FC" w:rsidRDefault="003336FC">
            <w:pPr>
              <w:pStyle w:val="ab"/>
            </w:pPr>
          </w:p>
        </w:tc>
      </w:tr>
      <w:tr w:rsidR="003336FC" w:rsidTr="006F04E5">
        <w:trPr>
          <w:trHeight w:val="554"/>
        </w:trPr>
        <w:tc>
          <w:tcPr>
            <w:tcW w:w="157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463006">
            <w:pPr>
              <w:pStyle w:val="ab"/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事業概要</w:t>
            </w:r>
          </w:p>
        </w:tc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336FC" w:rsidRDefault="003336FC">
            <w:pPr>
              <w:pStyle w:val="ab"/>
            </w:pPr>
          </w:p>
        </w:tc>
      </w:tr>
      <w:tr w:rsidR="003336FC" w:rsidTr="003336FC"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事業分野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保健・医療・福</w:t>
            </w:r>
            <w:r w:rsidRPr="006F04E5">
              <w:rPr>
                <w:rFonts w:hint="eastAsia"/>
                <w:sz w:val="20"/>
                <w:szCs w:val="20"/>
              </w:rPr>
              <w:t>祉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社会教</w:t>
            </w:r>
            <w:r w:rsidRPr="006F04E5">
              <w:rPr>
                <w:rFonts w:hint="eastAsia"/>
                <w:sz w:val="20"/>
                <w:szCs w:val="20"/>
              </w:rPr>
              <w:t>育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まちづく</w:t>
            </w:r>
            <w:r w:rsidRPr="006F04E5">
              <w:rPr>
                <w:rFonts w:hint="eastAsia"/>
                <w:sz w:val="20"/>
                <w:szCs w:val="20"/>
              </w:rPr>
              <w:t>り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観</w:t>
            </w:r>
            <w:r w:rsidRPr="006F04E5">
              <w:rPr>
                <w:rFonts w:hint="eastAsia"/>
                <w:sz w:val="20"/>
                <w:szCs w:val="20"/>
              </w:rPr>
              <w:t>光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農村等振</w:t>
            </w:r>
            <w:r w:rsidRPr="006F04E5">
              <w:rPr>
                <w:rFonts w:hint="eastAsia"/>
                <w:sz w:val="20"/>
                <w:szCs w:val="20"/>
              </w:rPr>
              <w:t>興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文化・芸術・スポー</w:t>
            </w:r>
            <w:r w:rsidRPr="006F04E5">
              <w:rPr>
                <w:rFonts w:hint="eastAsia"/>
                <w:sz w:val="20"/>
                <w:szCs w:val="20"/>
              </w:rPr>
              <w:t>ツ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環</w:t>
            </w:r>
            <w:r w:rsidRPr="006F04E5">
              <w:rPr>
                <w:rFonts w:hint="eastAsia"/>
                <w:sz w:val="20"/>
                <w:szCs w:val="20"/>
              </w:rPr>
              <w:t>境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災害救</w:t>
            </w:r>
            <w:r w:rsidRPr="006F04E5">
              <w:rPr>
                <w:rFonts w:hint="eastAsia"/>
                <w:sz w:val="20"/>
                <w:szCs w:val="20"/>
              </w:rPr>
              <w:t>援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地域安</w:t>
            </w:r>
            <w:r w:rsidRPr="006F04E5">
              <w:rPr>
                <w:rFonts w:hint="eastAsia"/>
                <w:sz w:val="20"/>
                <w:szCs w:val="20"/>
              </w:rPr>
              <w:t>全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人権擁護・平</w:t>
            </w:r>
            <w:r w:rsidRPr="006F04E5">
              <w:rPr>
                <w:rFonts w:hint="eastAsia"/>
                <w:sz w:val="20"/>
                <w:szCs w:val="20"/>
              </w:rPr>
              <w:t>和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国際協</w:t>
            </w:r>
            <w:r w:rsidRPr="006F04E5">
              <w:rPr>
                <w:rFonts w:hint="eastAsia"/>
                <w:sz w:val="20"/>
                <w:szCs w:val="20"/>
              </w:rPr>
              <w:t>力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男女共同参</w:t>
            </w:r>
            <w:r w:rsidRPr="006F04E5">
              <w:rPr>
                <w:rFonts w:hint="eastAsia"/>
                <w:sz w:val="20"/>
                <w:szCs w:val="20"/>
              </w:rPr>
              <w:t>画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子どもの健全育</w:t>
            </w:r>
            <w:r w:rsidRPr="006F04E5">
              <w:rPr>
                <w:rFonts w:hint="eastAsia"/>
                <w:sz w:val="20"/>
                <w:szCs w:val="20"/>
              </w:rPr>
              <w:t>成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情報化社</w:t>
            </w:r>
            <w:r w:rsidRPr="006F04E5">
              <w:rPr>
                <w:rFonts w:hint="eastAsia"/>
                <w:sz w:val="20"/>
                <w:szCs w:val="20"/>
              </w:rPr>
              <w:t>会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科学技</w:t>
            </w:r>
            <w:r w:rsidRPr="006F04E5">
              <w:rPr>
                <w:rFonts w:hint="eastAsia"/>
                <w:sz w:val="20"/>
                <w:szCs w:val="20"/>
              </w:rPr>
              <w:t>術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経済活</w:t>
            </w:r>
            <w:r w:rsidRPr="006F04E5">
              <w:rPr>
                <w:rFonts w:hint="eastAsia"/>
                <w:sz w:val="20"/>
                <w:szCs w:val="20"/>
              </w:rPr>
              <w:t>動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職業能力開発・雇用機会拡</w:t>
            </w:r>
            <w:r w:rsidRPr="006F04E5">
              <w:rPr>
                <w:rFonts w:hint="eastAsia"/>
                <w:sz w:val="20"/>
                <w:szCs w:val="20"/>
              </w:rPr>
              <w:t>充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消費者保</w:t>
            </w:r>
            <w:r w:rsidRPr="006F04E5">
              <w:rPr>
                <w:rFonts w:hint="eastAsia"/>
                <w:sz w:val="20"/>
                <w:szCs w:val="20"/>
              </w:rPr>
              <w:t>護</w:t>
            </w:r>
          </w:p>
        </w:tc>
      </w:tr>
      <w:tr w:rsidR="003336FC" w:rsidTr="003336FC">
        <w:tc>
          <w:tcPr>
            <w:tcW w:w="157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Default="003336FC" w:rsidP="00463006">
            <w:pPr>
              <w:widowControl/>
              <w:jc w:val="center"/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Default="003336FC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市民活動支</w:t>
            </w:r>
            <w:r w:rsidRPr="006F04E5">
              <w:rPr>
                <w:rFonts w:hint="eastAsia"/>
                <w:sz w:val="20"/>
                <w:szCs w:val="20"/>
              </w:rPr>
              <w:t>援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336FC" w:rsidRPr="006F04E5" w:rsidRDefault="003336FC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その他（　　　　　</w:t>
            </w:r>
            <w:r w:rsidRPr="006F04E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165A1" w:rsidTr="002277B6">
        <w:tc>
          <w:tcPr>
            <w:tcW w:w="1575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5A1" w:rsidRDefault="00E165A1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事業部門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1" w:rsidRDefault="00E165A1" w:rsidP="00957DF8">
            <w:pPr>
              <w:pStyle w:val="ab"/>
              <w:spacing w:line="280" w:lineRule="exact"/>
              <w:jc w:val="center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5A1" w:rsidRPr="006F04E5" w:rsidRDefault="00E165A1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拠点づくり部門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65A1" w:rsidRPr="006F04E5" w:rsidRDefault="00E165A1" w:rsidP="00957DF8">
            <w:pPr>
              <w:pStyle w:val="ab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E165A1" w:rsidRPr="006F04E5" w:rsidRDefault="00E165A1" w:rsidP="00957DF8">
            <w:pPr>
              <w:pStyle w:val="ab"/>
              <w:spacing w:line="280" w:lineRule="exac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地域づくり部門</w:t>
            </w:r>
          </w:p>
        </w:tc>
      </w:tr>
      <w:tr w:rsidR="00E165A1" w:rsidTr="002277B6">
        <w:trPr>
          <w:trHeight w:val="404"/>
        </w:trPr>
        <w:tc>
          <w:tcPr>
            <w:tcW w:w="1575" w:type="dxa"/>
            <w:vMerge/>
            <w:tcBorders>
              <w:left w:val="single" w:sz="12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165A1" w:rsidRDefault="00E165A1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165A1" w:rsidRDefault="00E165A1" w:rsidP="00957DF8">
            <w:pPr>
              <w:pStyle w:val="ab"/>
              <w:spacing w:line="280" w:lineRule="exact"/>
            </w:pPr>
          </w:p>
        </w:tc>
        <w:tc>
          <w:tcPr>
            <w:tcW w:w="30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A1" w:rsidRPr="006F04E5" w:rsidRDefault="00E165A1" w:rsidP="00957DF8">
            <w:pPr>
              <w:pStyle w:val="ab"/>
              <w:spacing w:line="28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F04E5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アンダー１９部門</w:t>
            </w:r>
          </w:p>
        </w:tc>
        <w:tc>
          <w:tcPr>
            <w:tcW w:w="357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5A1" w:rsidRPr="006F04E5" w:rsidRDefault="00E165A1" w:rsidP="00957DF8">
            <w:pPr>
              <w:pStyle w:val="ab"/>
              <w:spacing w:line="28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3A1BA0" w:rsidTr="003A1BA0">
        <w:trPr>
          <w:trHeight w:val="404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A1BA0" w:rsidRDefault="003A1BA0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4067D8">
              <w:rPr>
                <w:rFonts w:asciiTheme="majorEastAsia" w:eastAsiaTheme="majorEastAsia" w:hAnsiTheme="majorEastAsia" w:hint="eastAsia"/>
              </w:rPr>
              <w:t>担当課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3A1BA0" w:rsidRDefault="003A1BA0">
            <w:pPr>
              <w:pStyle w:val="ab"/>
              <w:jc w:val="left"/>
            </w:pPr>
          </w:p>
        </w:tc>
      </w:tr>
      <w:tr w:rsidR="003336FC" w:rsidTr="003336FC">
        <w:trPr>
          <w:trHeight w:val="404"/>
        </w:trPr>
        <w:tc>
          <w:tcPr>
            <w:tcW w:w="1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3336FC" w:rsidRDefault="009E7FE5" w:rsidP="00463006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添付書類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9E7FE5" w:rsidRPr="006F04E5" w:rsidRDefault="007128E3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⑴　</w:t>
            </w:r>
            <w:r w:rsidR="00F46710">
              <w:rPr>
                <w:rFonts w:hint="eastAsia"/>
              </w:rPr>
              <w:t>みんなで地域づくり</w:t>
            </w:r>
            <w:r w:rsidRPr="004067D8">
              <w:rPr>
                <w:rFonts w:hint="eastAsia"/>
                <w:sz w:val="20"/>
                <w:szCs w:val="20"/>
              </w:rPr>
              <w:t>事業計画</w:t>
            </w:r>
            <w:r w:rsidR="009E7FE5" w:rsidRPr="004067D8">
              <w:rPr>
                <w:rFonts w:hint="eastAsia"/>
                <w:sz w:val="20"/>
                <w:szCs w:val="20"/>
              </w:rPr>
              <w:t>書</w:t>
            </w:r>
            <w:r w:rsidR="009E7FE5" w:rsidRPr="006F04E5">
              <w:rPr>
                <w:rFonts w:hint="eastAsia"/>
                <w:sz w:val="20"/>
                <w:szCs w:val="20"/>
              </w:rPr>
              <w:t>（様式第２号）</w:t>
            </w:r>
          </w:p>
          <w:p w:rsidR="009E7FE5" w:rsidRPr="006F04E5" w:rsidRDefault="007128E3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⑵　</w:t>
            </w:r>
            <w:r w:rsidR="00F46710">
              <w:rPr>
                <w:rFonts w:hint="eastAsia"/>
              </w:rPr>
              <w:t>みんなで地域づくり</w:t>
            </w:r>
            <w:r w:rsidRPr="004067D8">
              <w:rPr>
                <w:rFonts w:hint="eastAsia"/>
                <w:sz w:val="20"/>
                <w:szCs w:val="20"/>
              </w:rPr>
              <w:t>事業収支予算</w:t>
            </w:r>
            <w:r w:rsidR="009E7FE5" w:rsidRPr="004067D8">
              <w:rPr>
                <w:rFonts w:hint="eastAsia"/>
                <w:sz w:val="20"/>
                <w:szCs w:val="20"/>
              </w:rPr>
              <w:t>書</w:t>
            </w:r>
            <w:r w:rsidR="009E7FE5" w:rsidRPr="006F04E5">
              <w:rPr>
                <w:rFonts w:hint="eastAsia"/>
                <w:sz w:val="20"/>
                <w:szCs w:val="20"/>
              </w:rPr>
              <w:t>（様式第３号）</w:t>
            </w:r>
          </w:p>
          <w:p w:rsidR="009E7FE5" w:rsidRPr="006F04E5" w:rsidRDefault="009E7FE5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⑶　提案団体概要書（様式第４号）</w:t>
            </w:r>
          </w:p>
          <w:p w:rsidR="009E7FE5" w:rsidRPr="006F04E5" w:rsidRDefault="009E7FE5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⑷　団体の規約、会則等の写し</w:t>
            </w:r>
          </w:p>
          <w:p w:rsidR="009E7FE5" w:rsidRPr="006F04E5" w:rsidRDefault="009E7FE5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⑸　団体の構成員の名簿</w:t>
            </w:r>
          </w:p>
          <w:p w:rsidR="003336FC" w:rsidRDefault="009E7FE5" w:rsidP="009E7FE5">
            <w:pPr>
              <w:pStyle w:val="ab"/>
              <w:spacing w:line="240" w:lineRule="exact"/>
              <w:jc w:val="left"/>
              <w:rPr>
                <w:sz w:val="20"/>
                <w:szCs w:val="20"/>
              </w:rPr>
            </w:pPr>
            <w:r w:rsidRPr="006F04E5">
              <w:rPr>
                <w:rFonts w:hint="eastAsia"/>
                <w:sz w:val="20"/>
                <w:szCs w:val="20"/>
              </w:rPr>
              <w:t>⑹　団体の活動内容がわかるもの（パンフレット等）</w:t>
            </w:r>
          </w:p>
          <w:p w:rsidR="00957DF8" w:rsidRDefault="00957DF8" w:rsidP="009E7FE5">
            <w:pPr>
              <w:pStyle w:val="ab"/>
              <w:spacing w:line="240" w:lineRule="exact"/>
              <w:jc w:val="left"/>
            </w:pPr>
            <w:r>
              <w:rPr>
                <w:rFonts w:hint="eastAsia"/>
                <w:sz w:val="20"/>
                <w:szCs w:val="20"/>
              </w:rPr>
              <w:t>⑺　その他（　　　　　　）</w:t>
            </w:r>
          </w:p>
        </w:tc>
      </w:tr>
    </w:tbl>
    <w:p w:rsidR="007A7DF4" w:rsidRPr="006F04E5" w:rsidRDefault="006F04E5" w:rsidP="006F04E5">
      <w:pPr>
        <w:pStyle w:val="ab"/>
        <w:spacing w:line="240" w:lineRule="exact"/>
        <w:rPr>
          <w:sz w:val="20"/>
          <w:szCs w:val="20"/>
        </w:rPr>
      </w:pPr>
      <w:r w:rsidRPr="006F04E5">
        <w:rPr>
          <w:rFonts w:hint="eastAsia"/>
          <w:sz w:val="20"/>
          <w:szCs w:val="20"/>
        </w:rPr>
        <w:t>備考</w:t>
      </w:r>
    </w:p>
    <w:p w:rsidR="006F04E5" w:rsidRPr="006F04E5" w:rsidRDefault="006F04E5" w:rsidP="006F04E5">
      <w:pPr>
        <w:pStyle w:val="ab"/>
        <w:spacing w:line="240" w:lineRule="exact"/>
        <w:ind w:leftChars="100" w:left="210"/>
        <w:rPr>
          <w:sz w:val="20"/>
          <w:szCs w:val="20"/>
        </w:rPr>
      </w:pPr>
      <w:r w:rsidRPr="006F04E5">
        <w:rPr>
          <w:rFonts w:hint="eastAsia"/>
          <w:sz w:val="20"/>
          <w:szCs w:val="20"/>
        </w:rPr>
        <w:t>１　「事業概要」は、簡潔に記載してください。</w:t>
      </w:r>
    </w:p>
    <w:p w:rsidR="006F04E5" w:rsidRPr="006F04E5" w:rsidRDefault="006F04E5" w:rsidP="006F04E5">
      <w:pPr>
        <w:pStyle w:val="ab"/>
        <w:spacing w:line="240" w:lineRule="exact"/>
        <w:ind w:leftChars="100" w:left="410" w:hangingChars="100" w:hanging="200"/>
        <w:rPr>
          <w:sz w:val="20"/>
          <w:szCs w:val="20"/>
        </w:rPr>
      </w:pPr>
      <w:r w:rsidRPr="006F04E5">
        <w:rPr>
          <w:rFonts w:hint="eastAsia"/>
          <w:sz w:val="20"/>
          <w:szCs w:val="20"/>
        </w:rPr>
        <w:t>２　「事業分野」は、該当する分野に○印をつけるものとし、該当する分野が複数ある場合には、主なものに◎を付け、その他のものに○印を付けてください。</w:t>
      </w:r>
    </w:p>
    <w:p w:rsidR="00D911C2" w:rsidRDefault="0042313B" w:rsidP="006F04E5">
      <w:pPr>
        <w:pStyle w:val="ab"/>
        <w:spacing w:line="240" w:lineRule="exact"/>
        <w:rPr>
          <w:sz w:val="22"/>
        </w:rPr>
      </w:pPr>
      <w:r>
        <w:rPr>
          <w:rFonts w:hint="eastAsia"/>
          <w:sz w:val="20"/>
          <w:szCs w:val="20"/>
        </w:rPr>
        <w:t xml:space="preserve">　３　「事業部門」は、いずれかの部門</w:t>
      </w:r>
      <w:r w:rsidR="006F04E5" w:rsidRPr="006F04E5">
        <w:rPr>
          <w:rFonts w:hint="eastAsia"/>
          <w:sz w:val="20"/>
          <w:szCs w:val="20"/>
        </w:rPr>
        <w:t>に○印を付けてください。</w:t>
      </w:r>
    </w:p>
    <w:sectPr w:rsidR="00D911C2" w:rsidSect="00DD041C">
      <w:headerReference w:type="default" r:id="rId9"/>
      <w:type w:val="continuous"/>
      <w:pgSz w:w="11906" w:h="16838" w:code="9"/>
      <w:pgMar w:top="1474" w:right="1588" w:bottom="1361" w:left="1588" w:header="851" w:footer="680" w:gutter="0"/>
      <w:pgNumType w:start="1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D4" w:rsidRDefault="000840D4" w:rsidP="00093396">
      <w:r>
        <w:separator/>
      </w:r>
    </w:p>
  </w:endnote>
  <w:endnote w:type="continuationSeparator" w:id="0">
    <w:p w:rsidR="000840D4" w:rsidRDefault="000840D4" w:rsidP="0009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D4" w:rsidRDefault="000840D4" w:rsidP="00093396">
      <w:r>
        <w:separator/>
      </w:r>
    </w:p>
  </w:footnote>
  <w:footnote w:type="continuationSeparator" w:id="0">
    <w:p w:rsidR="000840D4" w:rsidRDefault="000840D4" w:rsidP="0009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0D4" w:rsidRDefault="000840D4">
    <w:pPr>
      <w:pStyle w:val="a3"/>
    </w:pPr>
    <w:r>
      <w:rPr>
        <w:rFonts w:hint="eastAsia"/>
      </w:rPr>
      <w:t>様式第１号（第７条）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A28"/>
    <w:multiLevelType w:val="hybridMultilevel"/>
    <w:tmpl w:val="48568458"/>
    <w:lvl w:ilvl="0" w:tplc="A836D36A">
      <w:start w:val="5"/>
      <w:numFmt w:val="bullet"/>
      <w:lvlText w:val="＊"/>
      <w:lvlJc w:val="left"/>
      <w:pPr>
        <w:ind w:left="79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4124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396"/>
    <w:rsid w:val="000032D8"/>
    <w:rsid w:val="0000559A"/>
    <w:rsid w:val="00006B3C"/>
    <w:rsid w:val="00007F4F"/>
    <w:rsid w:val="00011838"/>
    <w:rsid w:val="00015B07"/>
    <w:rsid w:val="00016117"/>
    <w:rsid w:val="00021C2E"/>
    <w:rsid w:val="00024AEC"/>
    <w:rsid w:val="00032019"/>
    <w:rsid w:val="000322D2"/>
    <w:rsid w:val="00034D7E"/>
    <w:rsid w:val="000374F7"/>
    <w:rsid w:val="00037839"/>
    <w:rsid w:val="00040EC2"/>
    <w:rsid w:val="00046CFA"/>
    <w:rsid w:val="00047A6D"/>
    <w:rsid w:val="00053B84"/>
    <w:rsid w:val="000545B2"/>
    <w:rsid w:val="000545ED"/>
    <w:rsid w:val="0005667A"/>
    <w:rsid w:val="00057306"/>
    <w:rsid w:val="000651E8"/>
    <w:rsid w:val="00066745"/>
    <w:rsid w:val="000723DD"/>
    <w:rsid w:val="00074CAF"/>
    <w:rsid w:val="00074D9F"/>
    <w:rsid w:val="000840D4"/>
    <w:rsid w:val="00086326"/>
    <w:rsid w:val="00093043"/>
    <w:rsid w:val="00093396"/>
    <w:rsid w:val="00097B95"/>
    <w:rsid w:val="000A3417"/>
    <w:rsid w:val="000B700E"/>
    <w:rsid w:val="000C35A4"/>
    <w:rsid w:val="000D1EBA"/>
    <w:rsid w:val="000D3FB6"/>
    <w:rsid w:val="000D7C32"/>
    <w:rsid w:val="000E762B"/>
    <w:rsid w:val="000F13C8"/>
    <w:rsid w:val="0010262F"/>
    <w:rsid w:val="0010267C"/>
    <w:rsid w:val="00106BF2"/>
    <w:rsid w:val="0011115C"/>
    <w:rsid w:val="00113CA4"/>
    <w:rsid w:val="0012295A"/>
    <w:rsid w:val="001252A2"/>
    <w:rsid w:val="001314A2"/>
    <w:rsid w:val="00136A65"/>
    <w:rsid w:val="00141A35"/>
    <w:rsid w:val="00141E16"/>
    <w:rsid w:val="00142358"/>
    <w:rsid w:val="00144AEE"/>
    <w:rsid w:val="0014526F"/>
    <w:rsid w:val="00146990"/>
    <w:rsid w:val="001479E8"/>
    <w:rsid w:val="001503B2"/>
    <w:rsid w:val="001537D4"/>
    <w:rsid w:val="00154450"/>
    <w:rsid w:val="00155C3B"/>
    <w:rsid w:val="00157281"/>
    <w:rsid w:val="00157A13"/>
    <w:rsid w:val="0016038B"/>
    <w:rsid w:val="00162C1D"/>
    <w:rsid w:val="00162C7B"/>
    <w:rsid w:val="00163524"/>
    <w:rsid w:val="001704D6"/>
    <w:rsid w:val="00170641"/>
    <w:rsid w:val="001778CE"/>
    <w:rsid w:val="00181D6D"/>
    <w:rsid w:val="00184AE2"/>
    <w:rsid w:val="00190AF2"/>
    <w:rsid w:val="001957CF"/>
    <w:rsid w:val="0019589A"/>
    <w:rsid w:val="001A37ED"/>
    <w:rsid w:val="001A6A4A"/>
    <w:rsid w:val="001B3AF3"/>
    <w:rsid w:val="001B3E17"/>
    <w:rsid w:val="001B58CD"/>
    <w:rsid w:val="001C0623"/>
    <w:rsid w:val="001C170F"/>
    <w:rsid w:val="001C40F6"/>
    <w:rsid w:val="001C41FA"/>
    <w:rsid w:val="001C60B0"/>
    <w:rsid w:val="001D464F"/>
    <w:rsid w:val="001D539C"/>
    <w:rsid w:val="001D5F31"/>
    <w:rsid w:val="001D7A20"/>
    <w:rsid w:val="001E255B"/>
    <w:rsid w:val="001E2B46"/>
    <w:rsid w:val="001E5581"/>
    <w:rsid w:val="001E5A34"/>
    <w:rsid w:val="001E5F87"/>
    <w:rsid w:val="001F04FB"/>
    <w:rsid w:val="001F1486"/>
    <w:rsid w:val="001F4B72"/>
    <w:rsid w:val="001F5E85"/>
    <w:rsid w:val="00206027"/>
    <w:rsid w:val="00207407"/>
    <w:rsid w:val="002122F5"/>
    <w:rsid w:val="00212AFF"/>
    <w:rsid w:val="0021399E"/>
    <w:rsid w:val="00213C00"/>
    <w:rsid w:val="002215D8"/>
    <w:rsid w:val="00226652"/>
    <w:rsid w:val="002277B6"/>
    <w:rsid w:val="002302A1"/>
    <w:rsid w:val="00230933"/>
    <w:rsid w:val="0023237B"/>
    <w:rsid w:val="00236EB4"/>
    <w:rsid w:val="00250947"/>
    <w:rsid w:val="00251541"/>
    <w:rsid w:val="002529C5"/>
    <w:rsid w:val="00254663"/>
    <w:rsid w:val="00263C1D"/>
    <w:rsid w:val="00275CEC"/>
    <w:rsid w:val="002769A4"/>
    <w:rsid w:val="00277472"/>
    <w:rsid w:val="00277A23"/>
    <w:rsid w:val="00281B45"/>
    <w:rsid w:val="0028211D"/>
    <w:rsid w:val="002821EA"/>
    <w:rsid w:val="0028294E"/>
    <w:rsid w:val="002920F6"/>
    <w:rsid w:val="00296F59"/>
    <w:rsid w:val="002978BC"/>
    <w:rsid w:val="002A4519"/>
    <w:rsid w:val="002A5EA9"/>
    <w:rsid w:val="002A5EFD"/>
    <w:rsid w:val="002A7EB4"/>
    <w:rsid w:val="002B2F3F"/>
    <w:rsid w:val="002B3C37"/>
    <w:rsid w:val="002B3FB0"/>
    <w:rsid w:val="002B46ED"/>
    <w:rsid w:val="002D259A"/>
    <w:rsid w:val="002D54F4"/>
    <w:rsid w:val="002D7686"/>
    <w:rsid w:val="002E3795"/>
    <w:rsid w:val="002E3E62"/>
    <w:rsid w:val="002E4BF5"/>
    <w:rsid w:val="002F6151"/>
    <w:rsid w:val="002F745F"/>
    <w:rsid w:val="00301DF1"/>
    <w:rsid w:val="003035E4"/>
    <w:rsid w:val="00304840"/>
    <w:rsid w:val="003118C2"/>
    <w:rsid w:val="00315011"/>
    <w:rsid w:val="00316E1C"/>
    <w:rsid w:val="00317AF5"/>
    <w:rsid w:val="00317F45"/>
    <w:rsid w:val="00324082"/>
    <w:rsid w:val="00324A4E"/>
    <w:rsid w:val="00326AFD"/>
    <w:rsid w:val="003336FC"/>
    <w:rsid w:val="00335DAB"/>
    <w:rsid w:val="00343C3A"/>
    <w:rsid w:val="00350972"/>
    <w:rsid w:val="00351DFC"/>
    <w:rsid w:val="003545D8"/>
    <w:rsid w:val="00355E7E"/>
    <w:rsid w:val="00357B3E"/>
    <w:rsid w:val="00361F25"/>
    <w:rsid w:val="00364279"/>
    <w:rsid w:val="00366FEC"/>
    <w:rsid w:val="00372063"/>
    <w:rsid w:val="00374AE0"/>
    <w:rsid w:val="00377C2E"/>
    <w:rsid w:val="003823BB"/>
    <w:rsid w:val="0038291A"/>
    <w:rsid w:val="00382AD3"/>
    <w:rsid w:val="003867ED"/>
    <w:rsid w:val="00387017"/>
    <w:rsid w:val="003A1BA0"/>
    <w:rsid w:val="003A452C"/>
    <w:rsid w:val="003B2BF7"/>
    <w:rsid w:val="003B3559"/>
    <w:rsid w:val="003B4C0C"/>
    <w:rsid w:val="003B7F0F"/>
    <w:rsid w:val="003C22D0"/>
    <w:rsid w:val="003C709B"/>
    <w:rsid w:val="003D4848"/>
    <w:rsid w:val="003E0F46"/>
    <w:rsid w:val="003E2CF8"/>
    <w:rsid w:val="003F01F9"/>
    <w:rsid w:val="003F0697"/>
    <w:rsid w:val="003F0F31"/>
    <w:rsid w:val="003F1E12"/>
    <w:rsid w:val="003F2511"/>
    <w:rsid w:val="003F5130"/>
    <w:rsid w:val="00404BBF"/>
    <w:rsid w:val="004067D8"/>
    <w:rsid w:val="00407D93"/>
    <w:rsid w:val="00416698"/>
    <w:rsid w:val="00417A91"/>
    <w:rsid w:val="00421DE1"/>
    <w:rsid w:val="0042313B"/>
    <w:rsid w:val="0042346B"/>
    <w:rsid w:val="00426241"/>
    <w:rsid w:val="004358F6"/>
    <w:rsid w:val="0043670D"/>
    <w:rsid w:val="004523E5"/>
    <w:rsid w:val="00452BF8"/>
    <w:rsid w:val="004607D9"/>
    <w:rsid w:val="00461ED2"/>
    <w:rsid w:val="00463006"/>
    <w:rsid w:val="0047386A"/>
    <w:rsid w:val="0047631F"/>
    <w:rsid w:val="004775CD"/>
    <w:rsid w:val="00481B8B"/>
    <w:rsid w:val="0048273F"/>
    <w:rsid w:val="00483686"/>
    <w:rsid w:val="004845FC"/>
    <w:rsid w:val="00496833"/>
    <w:rsid w:val="004A03BA"/>
    <w:rsid w:val="004A288B"/>
    <w:rsid w:val="004A2DD0"/>
    <w:rsid w:val="004B081A"/>
    <w:rsid w:val="004C064C"/>
    <w:rsid w:val="004C3291"/>
    <w:rsid w:val="004C367E"/>
    <w:rsid w:val="004C76A7"/>
    <w:rsid w:val="004D305C"/>
    <w:rsid w:val="004D42D5"/>
    <w:rsid w:val="004F11DB"/>
    <w:rsid w:val="004F313B"/>
    <w:rsid w:val="0050326D"/>
    <w:rsid w:val="00504A62"/>
    <w:rsid w:val="005062A1"/>
    <w:rsid w:val="005062CD"/>
    <w:rsid w:val="005105BC"/>
    <w:rsid w:val="0051193E"/>
    <w:rsid w:val="00516687"/>
    <w:rsid w:val="00517940"/>
    <w:rsid w:val="0052326D"/>
    <w:rsid w:val="0052634C"/>
    <w:rsid w:val="00534E6E"/>
    <w:rsid w:val="005373BB"/>
    <w:rsid w:val="00543ED5"/>
    <w:rsid w:val="00545DF6"/>
    <w:rsid w:val="005503F1"/>
    <w:rsid w:val="0055064F"/>
    <w:rsid w:val="00550D77"/>
    <w:rsid w:val="005510F6"/>
    <w:rsid w:val="00557A50"/>
    <w:rsid w:val="00557FA4"/>
    <w:rsid w:val="00561EA4"/>
    <w:rsid w:val="00567D7A"/>
    <w:rsid w:val="00567E07"/>
    <w:rsid w:val="00572220"/>
    <w:rsid w:val="005741A4"/>
    <w:rsid w:val="00580836"/>
    <w:rsid w:val="00581CBA"/>
    <w:rsid w:val="0058352D"/>
    <w:rsid w:val="00583BB6"/>
    <w:rsid w:val="00585CEF"/>
    <w:rsid w:val="00586BCF"/>
    <w:rsid w:val="00590B1D"/>
    <w:rsid w:val="00592FF6"/>
    <w:rsid w:val="00593F50"/>
    <w:rsid w:val="00595FEB"/>
    <w:rsid w:val="005B0C09"/>
    <w:rsid w:val="005B5937"/>
    <w:rsid w:val="005B67EC"/>
    <w:rsid w:val="005C0C98"/>
    <w:rsid w:val="005C143C"/>
    <w:rsid w:val="005D2CE3"/>
    <w:rsid w:val="005D43F1"/>
    <w:rsid w:val="005D6098"/>
    <w:rsid w:val="005D6FA1"/>
    <w:rsid w:val="005E1694"/>
    <w:rsid w:val="005E4219"/>
    <w:rsid w:val="005E7522"/>
    <w:rsid w:val="005F025B"/>
    <w:rsid w:val="005F3891"/>
    <w:rsid w:val="005F496F"/>
    <w:rsid w:val="00600737"/>
    <w:rsid w:val="00601819"/>
    <w:rsid w:val="00601B35"/>
    <w:rsid w:val="00607424"/>
    <w:rsid w:val="0060761A"/>
    <w:rsid w:val="00611D17"/>
    <w:rsid w:val="00613CB5"/>
    <w:rsid w:val="00617ABF"/>
    <w:rsid w:val="00617C01"/>
    <w:rsid w:val="006270C7"/>
    <w:rsid w:val="00632ED2"/>
    <w:rsid w:val="006344C8"/>
    <w:rsid w:val="00635D30"/>
    <w:rsid w:val="006369A7"/>
    <w:rsid w:val="006408BA"/>
    <w:rsid w:val="00641803"/>
    <w:rsid w:val="006437A5"/>
    <w:rsid w:val="00643D26"/>
    <w:rsid w:val="0065247D"/>
    <w:rsid w:val="006530BE"/>
    <w:rsid w:val="006600CC"/>
    <w:rsid w:val="00671678"/>
    <w:rsid w:val="00671844"/>
    <w:rsid w:val="00676232"/>
    <w:rsid w:val="006769D5"/>
    <w:rsid w:val="00676D6B"/>
    <w:rsid w:val="0067704B"/>
    <w:rsid w:val="00682534"/>
    <w:rsid w:val="006828D3"/>
    <w:rsid w:val="00683794"/>
    <w:rsid w:val="00683FB1"/>
    <w:rsid w:val="00684EC3"/>
    <w:rsid w:val="00692431"/>
    <w:rsid w:val="00694677"/>
    <w:rsid w:val="006A50FF"/>
    <w:rsid w:val="006B0310"/>
    <w:rsid w:val="006B43F4"/>
    <w:rsid w:val="006B46D1"/>
    <w:rsid w:val="006C0146"/>
    <w:rsid w:val="006C3BF1"/>
    <w:rsid w:val="006D14BB"/>
    <w:rsid w:val="006D1860"/>
    <w:rsid w:val="006D1C2A"/>
    <w:rsid w:val="006D21CE"/>
    <w:rsid w:val="006D2C33"/>
    <w:rsid w:val="006D7E16"/>
    <w:rsid w:val="006E3CE2"/>
    <w:rsid w:val="006E40F5"/>
    <w:rsid w:val="006F04E5"/>
    <w:rsid w:val="006F6B43"/>
    <w:rsid w:val="00703027"/>
    <w:rsid w:val="00706490"/>
    <w:rsid w:val="00706D4C"/>
    <w:rsid w:val="007128E3"/>
    <w:rsid w:val="00713180"/>
    <w:rsid w:val="007142EC"/>
    <w:rsid w:val="00715654"/>
    <w:rsid w:val="00715EC0"/>
    <w:rsid w:val="00717E28"/>
    <w:rsid w:val="00721942"/>
    <w:rsid w:val="00721F54"/>
    <w:rsid w:val="0072324E"/>
    <w:rsid w:val="00723891"/>
    <w:rsid w:val="00727047"/>
    <w:rsid w:val="0072714B"/>
    <w:rsid w:val="00742237"/>
    <w:rsid w:val="007430FD"/>
    <w:rsid w:val="00744811"/>
    <w:rsid w:val="00746B58"/>
    <w:rsid w:val="00751DE3"/>
    <w:rsid w:val="00753717"/>
    <w:rsid w:val="0075608A"/>
    <w:rsid w:val="00770342"/>
    <w:rsid w:val="00772AF5"/>
    <w:rsid w:val="00775D0B"/>
    <w:rsid w:val="00782396"/>
    <w:rsid w:val="007826B4"/>
    <w:rsid w:val="00793DC6"/>
    <w:rsid w:val="007944FA"/>
    <w:rsid w:val="0079738E"/>
    <w:rsid w:val="007976F7"/>
    <w:rsid w:val="007A053C"/>
    <w:rsid w:val="007A295F"/>
    <w:rsid w:val="007A5940"/>
    <w:rsid w:val="007A7DF4"/>
    <w:rsid w:val="007B0F2E"/>
    <w:rsid w:val="007B3461"/>
    <w:rsid w:val="007C2E57"/>
    <w:rsid w:val="007C4ECD"/>
    <w:rsid w:val="007C5D0D"/>
    <w:rsid w:val="007C5DBB"/>
    <w:rsid w:val="007C5F57"/>
    <w:rsid w:val="007C650F"/>
    <w:rsid w:val="007C6DFE"/>
    <w:rsid w:val="007D0FFF"/>
    <w:rsid w:val="007E0F79"/>
    <w:rsid w:val="007E1328"/>
    <w:rsid w:val="007E30B1"/>
    <w:rsid w:val="007E445E"/>
    <w:rsid w:val="007E5E3A"/>
    <w:rsid w:val="007F0367"/>
    <w:rsid w:val="007F353B"/>
    <w:rsid w:val="007F7392"/>
    <w:rsid w:val="00801958"/>
    <w:rsid w:val="00803731"/>
    <w:rsid w:val="00803D8D"/>
    <w:rsid w:val="00806CA8"/>
    <w:rsid w:val="00814503"/>
    <w:rsid w:val="00815F4C"/>
    <w:rsid w:val="00816939"/>
    <w:rsid w:val="00821079"/>
    <w:rsid w:val="00821655"/>
    <w:rsid w:val="0082511B"/>
    <w:rsid w:val="00827104"/>
    <w:rsid w:val="00831043"/>
    <w:rsid w:val="00833074"/>
    <w:rsid w:val="0083317F"/>
    <w:rsid w:val="008404BF"/>
    <w:rsid w:val="00840FAD"/>
    <w:rsid w:val="00841B28"/>
    <w:rsid w:val="0084413A"/>
    <w:rsid w:val="00847D5D"/>
    <w:rsid w:val="00852286"/>
    <w:rsid w:val="00856C96"/>
    <w:rsid w:val="008574F9"/>
    <w:rsid w:val="008578F0"/>
    <w:rsid w:val="00871F0D"/>
    <w:rsid w:val="00872E39"/>
    <w:rsid w:val="00873F5E"/>
    <w:rsid w:val="00873FC3"/>
    <w:rsid w:val="008866EF"/>
    <w:rsid w:val="00890C5F"/>
    <w:rsid w:val="00893068"/>
    <w:rsid w:val="00893FFC"/>
    <w:rsid w:val="008976B4"/>
    <w:rsid w:val="008B0247"/>
    <w:rsid w:val="008B29F6"/>
    <w:rsid w:val="008B2B8A"/>
    <w:rsid w:val="008C114B"/>
    <w:rsid w:val="008C4677"/>
    <w:rsid w:val="008D2D98"/>
    <w:rsid w:val="008D77AC"/>
    <w:rsid w:val="008D7C69"/>
    <w:rsid w:val="008E60BC"/>
    <w:rsid w:val="008E75A6"/>
    <w:rsid w:val="008E7717"/>
    <w:rsid w:val="008F2A49"/>
    <w:rsid w:val="008F37DF"/>
    <w:rsid w:val="008F458A"/>
    <w:rsid w:val="00902088"/>
    <w:rsid w:val="00902C35"/>
    <w:rsid w:val="00905919"/>
    <w:rsid w:val="0090686A"/>
    <w:rsid w:val="00911361"/>
    <w:rsid w:val="009116E8"/>
    <w:rsid w:val="00916E0D"/>
    <w:rsid w:val="009215F0"/>
    <w:rsid w:val="0092364F"/>
    <w:rsid w:val="00923A23"/>
    <w:rsid w:val="0092418C"/>
    <w:rsid w:val="009268D0"/>
    <w:rsid w:val="00937ACA"/>
    <w:rsid w:val="00940888"/>
    <w:rsid w:val="00942493"/>
    <w:rsid w:val="009427FD"/>
    <w:rsid w:val="00942806"/>
    <w:rsid w:val="009539D6"/>
    <w:rsid w:val="00957CB4"/>
    <w:rsid w:val="00957DF8"/>
    <w:rsid w:val="00972E20"/>
    <w:rsid w:val="009731E7"/>
    <w:rsid w:val="00974860"/>
    <w:rsid w:val="00975EF2"/>
    <w:rsid w:val="009836C0"/>
    <w:rsid w:val="00991A1A"/>
    <w:rsid w:val="00992626"/>
    <w:rsid w:val="00992EDA"/>
    <w:rsid w:val="00995200"/>
    <w:rsid w:val="009970E3"/>
    <w:rsid w:val="009A2285"/>
    <w:rsid w:val="009A6012"/>
    <w:rsid w:val="009A61CA"/>
    <w:rsid w:val="009A632C"/>
    <w:rsid w:val="009A7E32"/>
    <w:rsid w:val="009B1A4B"/>
    <w:rsid w:val="009B7FA6"/>
    <w:rsid w:val="009C26AB"/>
    <w:rsid w:val="009C4637"/>
    <w:rsid w:val="009C6332"/>
    <w:rsid w:val="009D1579"/>
    <w:rsid w:val="009D3758"/>
    <w:rsid w:val="009D5233"/>
    <w:rsid w:val="009E007E"/>
    <w:rsid w:val="009E7FE5"/>
    <w:rsid w:val="009F0BBC"/>
    <w:rsid w:val="009F1D27"/>
    <w:rsid w:val="009F4764"/>
    <w:rsid w:val="009F4C87"/>
    <w:rsid w:val="009F4F35"/>
    <w:rsid w:val="00A01A52"/>
    <w:rsid w:val="00A109DD"/>
    <w:rsid w:val="00A11D9E"/>
    <w:rsid w:val="00A15330"/>
    <w:rsid w:val="00A1588B"/>
    <w:rsid w:val="00A16581"/>
    <w:rsid w:val="00A171D7"/>
    <w:rsid w:val="00A175DE"/>
    <w:rsid w:val="00A20178"/>
    <w:rsid w:val="00A2438D"/>
    <w:rsid w:val="00A25545"/>
    <w:rsid w:val="00A27E51"/>
    <w:rsid w:val="00A32DC1"/>
    <w:rsid w:val="00A36435"/>
    <w:rsid w:val="00A400BD"/>
    <w:rsid w:val="00A41166"/>
    <w:rsid w:val="00A41A7B"/>
    <w:rsid w:val="00A4428E"/>
    <w:rsid w:val="00A44A86"/>
    <w:rsid w:val="00A61427"/>
    <w:rsid w:val="00A67B1B"/>
    <w:rsid w:val="00A701C1"/>
    <w:rsid w:val="00A7025F"/>
    <w:rsid w:val="00A73448"/>
    <w:rsid w:val="00A75492"/>
    <w:rsid w:val="00A81192"/>
    <w:rsid w:val="00A8332D"/>
    <w:rsid w:val="00A838B3"/>
    <w:rsid w:val="00A851AD"/>
    <w:rsid w:val="00A85331"/>
    <w:rsid w:val="00A86FE1"/>
    <w:rsid w:val="00A91173"/>
    <w:rsid w:val="00AA595C"/>
    <w:rsid w:val="00AB071C"/>
    <w:rsid w:val="00AB407B"/>
    <w:rsid w:val="00AB632B"/>
    <w:rsid w:val="00AB76F9"/>
    <w:rsid w:val="00AC0D82"/>
    <w:rsid w:val="00AC480A"/>
    <w:rsid w:val="00AC7A30"/>
    <w:rsid w:val="00AC7A47"/>
    <w:rsid w:val="00AD02E6"/>
    <w:rsid w:val="00AD03DA"/>
    <w:rsid w:val="00AD0930"/>
    <w:rsid w:val="00AD09D6"/>
    <w:rsid w:val="00AD4843"/>
    <w:rsid w:val="00AD71F5"/>
    <w:rsid w:val="00AE3F87"/>
    <w:rsid w:val="00AE485D"/>
    <w:rsid w:val="00AF119C"/>
    <w:rsid w:val="00AF7D1B"/>
    <w:rsid w:val="00B04894"/>
    <w:rsid w:val="00B07545"/>
    <w:rsid w:val="00B10161"/>
    <w:rsid w:val="00B11730"/>
    <w:rsid w:val="00B15574"/>
    <w:rsid w:val="00B201AE"/>
    <w:rsid w:val="00B264B8"/>
    <w:rsid w:val="00B33D90"/>
    <w:rsid w:val="00B4203E"/>
    <w:rsid w:val="00B42C5C"/>
    <w:rsid w:val="00B46DCF"/>
    <w:rsid w:val="00B60734"/>
    <w:rsid w:val="00B6271C"/>
    <w:rsid w:val="00B652E4"/>
    <w:rsid w:val="00B71292"/>
    <w:rsid w:val="00B8486F"/>
    <w:rsid w:val="00B95632"/>
    <w:rsid w:val="00B9636F"/>
    <w:rsid w:val="00BA1C9D"/>
    <w:rsid w:val="00BA5220"/>
    <w:rsid w:val="00BA525B"/>
    <w:rsid w:val="00BA65B9"/>
    <w:rsid w:val="00BA6FC0"/>
    <w:rsid w:val="00BB1023"/>
    <w:rsid w:val="00BB15DB"/>
    <w:rsid w:val="00BB2F3E"/>
    <w:rsid w:val="00BC1E95"/>
    <w:rsid w:val="00BC3106"/>
    <w:rsid w:val="00BC3C97"/>
    <w:rsid w:val="00BC4594"/>
    <w:rsid w:val="00BC4B7A"/>
    <w:rsid w:val="00BD005F"/>
    <w:rsid w:val="00BD0DAB"/>
    <w:rsid w:val="00BD18A8"/>
    <w:rsid w:val="00BD22C7"/>
    <w:rsid w:val="00BD72DA"/>
    <w:rsid w:val="00BE03AF"/>
    <w:rsid w:val="00BE2EF8"/>
    <w:rsid w:val="00BF3197"/>
    <w:rsid w:val="00BF4669"/>
    <w:rsid w:val="00BF49A8"/>
    <w:rsid w:val="00BF6158"/>
    <w:rsid w:val="00C008B3"/>
    <w:rsid w:val="00C01FE6"/>
    <w:rsid w:val="00C04235"/>
    <w:rsid w:val="00C04428"/>
    <w:rsid w:val="00C06AF1"/>
    <w:rsid w:val="00C17789"/>
    <w:rsid w:val="00C20C1A"/>
    <w:rsid w:val="00C22797"/>
    <w:rsid w:val="00C34877"/>
    <w:rsid w:val="00C35E85"/>
    <w:rsid w:val="00C51355"/>
    <w:rsid w:val="00C61AE2"/>
    <w:rsid w:val="00C63AD5"/>
    <w:rsid w:val="00C70DCC"/>
    <w:rsid w:val="00C76749"/>
    <w:rsid w:val="00C86A42"/>
    <w:rsid w:val="00C86F9C"/>
    <w:rsid w:val="00C87EF3"/>
    <w:rsid w:val="00C90A20"/>
    <w:rsid w:val="00C93191"/>
    <w:rsid w:val="00C96472"/>
    <w:rsid w:val="00CA0ADE"/>
    <w:rsid w:val="00CA0B4E"/>
    <w:rsid w:val="00CB3375"/>
    <w:rsid w:val="00CB41DA"/>
    <w:rsid w:val="00CB6063"/>
    <w:rsid w:val="00CB616E"/>
    <w:rsid w:val="00CB638F"/>
    <w:rsid w:val="00CC0BF1"/>
    <w:rsid w:val="00CC3F3E"/>
    <w:rsid w:val="00CC76CD"/>
    <w:rsid w:val="00CD28AB"/>
    <w:rsid w:val="00CD2F8E"/>
    <w:rsid w:val="00CD429A"/>
    <w:rsid w:val="00CD507B"/>
    <w:rsid w:val="00CD64F8"/>
    <w:rsid w:val="00CD6D7D"/>
    <w:rsid w:val="00CD74D4"/>
    <w:rsid w:val="00CE49D6"/>
    <w:rsid w:val="00CF52D7"/>
    <w:rsid w:val="00CF579A"/>
    <w:rsid w:val="00CF7170"/>
    <w:rsid w:val="00CF7ECE"/>
    <w:rsid w:val="00D0461F"/>
    <w:rsid w:val="00D04729"/>
    <w:rsid w:val="00D07766"/>
    <w:rsid w:val="00D106F3"/>
    <w:rsid w:val="00D11C7E"/>
    <w:rsid w:val="00D150E9"/>
    <w:rsid w:val="00D16820"/>
    <w:rsid w:val="00D1777B"/>
    <w:rsid w:val="00D321BA"/>
    <w:rsid w:val="00D3312C"/>
    <w:rsid w:val="00D36E2E"/>
    <w:rsid w:val="00D372FD"/>
    <w:rsid w:val="00D37643"/>
    <w:rsid w:val="00D444A8"/>
    <w:rsid w:val="00D4765F"/>
    <w:rsid w:val="00D51B4F"/>
    <w:rsid w:val="00D52439"/>
    <w:rsid w:val="00D5337D"/>
    <w:rsid w:val="00D55503"/>
    <w:rsid w:val="00D560EC"/>
    <w:rsid w:val="00D603CF"/>
    <w:rsid w:val="00D627B7"/>
    <w:rsid w:val="00D65264"/>
    <w:rsid w:val="00D67782"/>
    <w:rsid w:val="00D70FEE"/>
    <w:rsid w:val="00D71272"/>
    <w:rsid w:val="00D74C7C"/>
    <w:rsid w:val="00D74F27"/>
    <w:rsid w:val="00D7744D"/>
    <w:rsid w:val="00D8008B"/>
    <w:rsid w:val="00D817EF"/>
    <w:rsid w:val="00D87FD6"/>
    <w:rsid w:val="00D911C2"/>
    <w:rsid w:val="00D91890"/>
    <w:rsid w:val="00DA2CB2"/>
    <w:rsid w:val="00DA39BE"/>
    <w:rsid w:val="00DA658E"/>
    <w:rsid w:val="00DD02A2"/>
    <w:rsid w:val="00DD041C"/>
    <w:rsid w:val="00DD0577"/>
    <w:rsid w:val="00DD0E4A"/>
    <w:rsid w:val="00DD1093"/>
    <w:rsid w:val="00DD6A0B"/>
    <w:rsid w:val="00DE05EF"/>
    <w:rsid w:val="00DE520F"/>
    <w:rsid w:val="00DF1969"/>
    <w:rsid w:val="00DF4C9B"/>
    <w:rsid w:val="00DF566D"/>
    <w:rsid w:val="00DF6BF7"/>
    <w:rsid w:val="00E00CEA"/>
    <w:rsid w:val="00E0747E"/>
    <w:rsid w:val="00E10A59"/>
    <w:rsid w:val="00E14B04"/>
    <w:rsid w:val="00E165A1"/>
    <w:rsid w:val="00E26437"/>
    <w:rsid w:val="00E26EC3"/>
    <w:rsid w:val="00E30BDA"/>
    <w:rsid w:val="00E3532A"/>
    <w:rsid w:val="00E35501"/>
    <w:rsid w:val="00E40B88"/>
    <w:rsid w:val="00E60A0B"/>
    <w:rsid w:val="00E60FB6"/>
    <w:rsid w:val="00E64A7E"/>
    <w:rsid w:val="00E674AD"/>
    <w:rsid w:val="00E70109"/>
    <w:rsid w:val="00E71235"/>
    <w:rsid w:val="00E76AB3"/>
    <w:rsid w:val="00E82C0E"/>
    <w:rsid w:val="00E83808"/>
    <w:rsid w:val="00E850A2"/>
    <w:rsid w:val="00E85440"/>
    <w:rsid w:val="00E863D9"/>
    <w:rsid w:val="00E91F51"/>
    <w:rsid w:val="00E93C5F"/>
    <w:rsid w:val="00E95304"/>
    <w:rsid w:val="00E95A6A"/>
    <w:rsid w:val="00E96BEA"/>
    <w:rsid w:val="00EA0FB1"/>
    <w:rsid w:val="00EA2243"/>
    <w:rsid w:val="00EA47CF"/>
    <w:rsid w:val="00EB0123"/>
    <w:rsid w:val="00EB4DEE"/>
    <w:rsid w:val="00EC188A"/>
    <w:rsid w:val="00EC5F3B"/>
    <w:rsid w:val="00EC6075"/>
    <w:rsid w:val="00EC62F1"/>
    <w:rsid w:val="00EC6407"/>
    <w:rsid w:val="00ED12D6"/>
    <w:rsid w:val="00EE0281"/>
    <w:rsid w:val="00EE189C"/>
    <w:rsid w:val="00EE59B9"/>
    <w:rsid w:val="00EF2ADA"/>
    <w:rsid w:val="00EF5545"/>
    <w:rsid w:val="00F0179E"/>
    <w:rsid w:val="00F0773C"/>
    <w:rsid w:val="00F101C3"/>
    <w:rsid w:val="00F10B8B"/>
    <w:rsid w:val="00F14C00"/>
    <w:rsid w:val="00F14CAF"/>
    <w:rsid w:val="00F20FF1"/>
    <w:rsid w:val="00F417C0"/>
    <w:rsid w:val="00F45272"/>
    <w:rsid w:val="00F46168"/>
    <w:rsid w:val="00F46710"/>
    <w:rsid w:val="00F4722F"/>
    <w:rsid w:val="00F510C9"/>
    <w:rsid w:val="00F51EA8"/>
    <w:rsid w:val="00F5247E"/>
    <w:rsid w:val="00F625A7"/>
    <w:rsid w:val="00F65391"/>
    <w:rsid w:val="00F6581B"/>
    <w:rsid w:val="00F732EE"/>
    <w:rsid w:val="00F7340C"/>
    <w:rsid w:val="00F74952"/>
    <w:rsid w:val="00F773AB"/>
    <w:rsid w:val="00F844EB"/>
    <w:rsid w:val="00F8636C"/>
    <w:rsid w:val="00F92B44"/>
    <w:rsid w:val="00F92C3C"/>
    <w:rsid w:val="00F92DED"/>
    <w:rsid w:val="00F93F5B"/>
    <w:rsid w:val="00F95B27"/>
    <w:rsid w:val="00F95E50"/>
    <w:rsid w:val="00FA1BA3"/>
    <w:rsid w:val="00FA512B"/>
    <w:rsid w:val="00FB09E3"/>
    <w:rsid w:val="00FB1BB7"/>
    <w:rsid w:val="00FB2A12"/>
    <w:rsid w:val="00FC017D"/>
    <w:rsid w:val="00FC1D4D"/>
    <w:rsid w:val="00FC485B"/>
    <w:rsid w:val="00FD5AAB"/>
    <w:rsid w:val="00FD7BBB"/>
    <w:rsid w:val="00FE01BB"/>
    <w:rsid w:val="00FE2A57"/>
    <w:rsid w:val="00FE452D"/>
    <w:rsid w:val="00FE585A"/>
    <w:rsid w:val="00FE643A"/>
    <w:rsid w:val="00FE7B0E"/>
    <w:rsid w:val="00FF31CE"/>
    <w:rsid w:val="00FF3A48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4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2,4"/>
      <o:rules v:ext="edit">
        <o:r id="V:Rule1" type="callout" idref="#_x0000_s4122"/>
      </o:rules>
      <o:regrouptable v:ext="edit">
        <o:entry new="1" old="0"/>
        <o:entry new="2" old="1"/>
        <o:entry new="3" old="1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22"/>
        <o:entry new="25" old="0"/>
        <o:entry new="26" old="25"/>
        <o:entry new="27" old="0"/>
        <o:entry new="28" old="0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78"/>
        <o:entry new="80" old="79"/>
        <o:entry new="81" old="0"/>
        <o:entry new="8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396"/>
  </w:style>
  <w:style w:type="paragraph" w:styleId="a5">
    <w:name w:val="footer"/>
    <w:basedOn w:val="a"/>
    <w:link w:val="a6"/>
    <w:uiPriority w:val="99"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96"/>
  </w:style>
  <w:style w:type="table" w:styleId="a7">
    <w:name w:val="Table Grid"/>
    <w:basedOn w:val="a1"/>
    <w:uiPriority w:val="59"/>
    <w:rsid w:val="00E82C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068"/>
    <w:rPr>
      <w:color w:val="0000FF" w:themeColor="hyperlink"/>
      <w:u w:val="single"/>
    </w:rPr>
  </w:style>
  <w:style w:type="paragraph" w:styleId="ab">
    <w:name w:val="No Spacing"/>
    <w:uiPriority w:val="1"/>
    <w:qFormat/>
    <w:rsid w:val="00671678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AB76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43AE-EB7C-44B6-ADDD-04653EC3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3838AF92.dotm</Template>
  <TotalTime>2793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2012-03-22T08:11:00Z</dcterms:created>
  <dc:creator>四街道市</dc:creator>
  <cp:lastModifiedBy>　</cp:lastModifiedBy>
  <cp:lastPrinted>2012-07-12T08:12:00Z</cp:lastPrinted>
  <dcterms:modified xsi:type="dcterms:W3CDTF">2019-08-29T07:33:00Z</dcterms:modified>
  <cp:revision>261</cp:revision>
</cp:coreProperties>
</file>