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0" w:rsidRDefault="002B6F80">
      <w:pPr>
        <w:jc w:val="center"/>
      </w:pPr>
      <w:r>
        <w:rPr>
          <w:sz w:val="28"/>
          <w:szCs w:val="28"/>
        </w:rPr>
        <w:t>意見提出手続による意見書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rPr>
          <w:trHeight w:val="30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11454C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B6F80">
              <w:t xml:space="preserve">　　年　　月　　日　</w:t>
            </w:r>
          </w:p>
          <w:p w:rsidR="002B6F80" w:rsidRDefault="0053136B">
            <w:r>
              <w:t xml:space="preserve">　</w:t>
            </w:r>
            <w:r>
              <w:rPr>
                <w:rFonts w:hint="eastAsia"/>
              </w:rPr>
              <w:t>四街道市教育委員会教育長</w:t>
            </w:r>
            <w:r w:rsidR="002B6F80">
              <w:t xml:space="preserve">　様</w:t>
            </w:r>
          </w:p>
          <w:p w:rsidR="002B6F80" w:rsidRDefault="002B6F80">
            <w:pPr>
              <w:ind w:firstLine="210"/>
            </w:pPr>
            <w:r>
              <w:t>（</w:t>
            </w:r>
            <w:r w:rsidR="0053136B">
              <w:rPr>
                <w:rFonts w:hint="eastAsia"/>
              </w:rPr>
              <w:t>教育部教育総務</w:t>
            </w:r>
            <w:r w:rsidR="007766C7">
              <w:rPr>
                <w:rFonts w:hint="eastAsia"/>
              </w:rPr>
              <w:t>課</w:t>
            </w:r>
            <w:r>
              <w:t>扱い）</w:t>
            </w:r>
          </w:p>
          <w:p w:rsidR="002B6F80" w:rsidRDefault="002B6F80">
            <w:r>
              <w:t xml:space="preserve">　氏　　名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住　　所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電話番号　　　　　　　　　　　　　　　　　　　　　　　　　　　　</w:t>
            </w:r>
          </w:p>
          <w:p w:rsidR="002B6F80" w:rsidRDefault="002B6F80">
            <w:pPr>
              <w:ind w:right="630" w:firstLine="210"/>
            </w:pPr>
          </w:p>
          <w:p w:rsidR="002B6F80" w:rsidRDefault="002B6F80">
            <w:r>
              <w:t>意見を提出される方：該当するものいずれか一つに☑を付し、必要事項を記入してください。</w:t>
            </w:r>
          </w:p>
        </w:tc>
      </w:tr>
      <w:tr w:rsidR="002B6F80">
        <w:trPr>
          <w:trHeight w:val="915"/>
        </w:trPr>
        <w:tc>
          <w:tcPr>
            <w:tcW w:w="92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市内に住所を有する方</w:t>
            </w:r>
          </w:p>
          <w:p w:rsidR="002B6F80" w:rsidRDefault="002B6F80"/>
        </w:tc>
      </w:tr>
      <w:tr w:rsidR="002B6F80">
        <w:trPr>
          <w:trHeight w:val="125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市内に事務所（事業所）を有する方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46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</w:tc>
      </w:tr>
      <w:tr w:rsidR="002B6F80">
        <w:trPr>
          <w:trHeight w:val="121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市内の事務所（事業所）に勤務する方</w:t>
            </w:r>
          </w:p>
          <w:p w:rsidR="002B6F80" w:rsidRDefault="002B6F80">
            <w:r>
              <w:t xml:space="preserve">　　事務所（事業所）の名称　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259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市内の学校に在学する方</w:t>
            </w:r>
          </w:p>
          <w:p w:rsidR="002B6F80" w:rsidRDefault="002B6F80">
            <w:r>
              <w:t xml:space="preserve">　　学校の名称</w:t>
            </w:r>
          </w:p>
          <w:p w:rsidR="002B6F80" w:rsidRDefault="002B6F80">
            <w:r>
              <w:t xml:space="preserve">　　学校の所在地</w:t>
            </w:r>
          </w:p>
        </w:tc>
      </w:tr>
      <w:tr w:rsidR="002B6F80">
        <w:trPr>
          <w:trHeight w:val="124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意見提出手続の対象に利害関係を有する方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  <w:tr w:rsidR="002B6F80">
        <w:trPr>
          <w:trHeight w:val="1818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</w:tbl>
    <w:p w:rsidR="002B6F80" w:rsidRDefault="002B6F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>[意見提出手続の対象の行政活動]</w:t>
            </w:r>
          </w:p>
          <w:p w:rsidR="002B6F80" w:rsidRDefault="0053136B" w:rsidP="00141225">
            <w:pPr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第２期四街道市教育振興基本</w:t>
            </w:r>
            <w:bookmarkStart w:id="0" w:name="_GoBack"/>
            <w:bookmarkEnd w:id="0"/>
            <w:r w:rsidR="001F4670">
              <w:rPr>
                <w:rFonts w:ascii="ＭＳ ゴシック" w:eastAsia="ＭＳ ゴシック" w:hAnsi="ＭＳ ゴシック" w:cs="ＭＳ ゴシック" w:hint="eastAsia"/>
              </w:rPr>
              <w:t>計画</w:t>
            </w:r>
            <w:r w:rsidR="00FF02D7">
              <w:rPr>
                <w:rFonts w:ascii="ＭＳ ゴシック" w:eastAsia="ＭＳ ゴシック" w:hAnsi="ＭＳ ゴシック" w:cs="ＭＳ ゴシック" w:hint="eastAsia"/>
              </w:rPr>
              <w:t>（案）について</w:t>
            </w:r>
          </w:p>
          <w:p w:rsidR="00FF02D7" w:rsidRPr="00F62F7C" w:rsidRDefault="00FF02D7" w:rsidP="00FF02D7"/>
        </w:tc>
      </w:tr>
      <w:tr w:rsidR="002B6F80" w:rsidTr="00F00DEB">
        <w:trPr>
          <w:trHeight w:val="119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u w:val="dotted"/>
              </w:rPr>
            </w:pPr>
            <w:r>
              <w:rPr>
                <w:rFonts w:ascii="ＭＳ ゴシック" w:eastAsia="ＭＳ ゴシック" w:hAnsi="ＭＳ ゴシック" w:cs="ＭＳ ゴシック"/>
              </w:rPr>
              <w:t>[意見及びその理由]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00DEB" w:rsidRDefault="00F00DEB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F02D7" w:rsidRPr="00FF02D7" w:rsidRDefault="00FF02D7">
            <w:pPr>
              <w:rPr>
                <w:u w:val="dotted"/>
              </w:rPr>
            </w:pPr>
          </w:p>
        </w:tc>
      </w:tr>
    </w:tbl>
    <w:p w:rsidR="002B6F80" w:rsidRDefault="002B6F80">
      <w:r>
        <w:t>（適宜、別紙を添付してください。）</w:t>
      </w:r>
    </w:p>
    <w:sectPr w:rsidR="002B6F80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5F" w:rsidRDefault="0014265F" w:rsidP="00F62F7C">
      <w:r>
        <w:separator/>
      </w:r>
    </w:p>
  </w:endnote>
  <w:endnote w:type="continuationSeparator" w:id="0">
    <w:p w:rsidR="0014265F" w:rsidRDefault="0014265F" w:rsidP="00F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5F" w:rsidRDefault="0014265F" w:rsidP="00F62F7C">
      <w:r>
        <w:separator/>
      </w:r>
    </w:p>
  </w:footnote>
  <w:footnote w:type="continuationSeparator" w:id="0">
    <w:p w:rsidR="0014265F" w:rsidRDefault="0014265F" w:rsidP="00F6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D"/>
    <w:rsid w:val="000E0ECF"/>
    <w:rsid w:val="000E2E91"/>
    <w:rsid w:val="0011454C"/>
    <w:rsid w:val="00123692"/>
    <w:rsid w:val="00141225"/>
    <w:rsid w:val="0014265F"/>
    <w:rsid w:val="001C7649"/>
    <w:rsid w:val="001F4670"/>
    <w:rsid w:val="002B6F80"/>
    <w:rsid w:val="003144CD"/>
    <w:rsid w:val="0053136B"/>
    <w:rsid w:val="007766C7"/>
    <w:rsid w:val="0080776E"/>
    <w:rsid w:val="00955A67"/>
    <w:rsid w:val="00B877C2"/>
    <w:rsid w:val="00C4717E"/>
    <w:rsid w:val="00C91C1D"/>
    <w:rsid w:val="00F00DEB"/>
    <w:rsid w:val="00F62F7C"/>
    <w:rsid w:val="00FF02D7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CBF75-0404-4FA4-92AC-9CEEC28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cs="Mangal"/>
      <w:sz w:val="24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D83464A3.dotm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意見提出手続による意見書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意見提出手続による意見書</dc:title>
  <dc:subject/>
  <dc:creator>四街道市</dc:creator>
  <cp:keywords/>
  <cp:lastModifiedBy>久保 ももか</cp:lastModifiedBy>
  <cp:revision>4</cp:revision>
  <cp:lastPrinted>2014-08-15T05:56:00Z</cp:lastPrinted>
  <dcterms:created xsi:type="dcterms:W3CDTF">2023-10-28T06:52:00Z</dcterms:created>
  <dcterms:modified xsi:type="dcterms:W3CDTF">2023-12-01T05:25:00Z</dcterms:modified>
</cp:coreProperties>
</file>