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8" w:rsidRDefault="0002484D" w:rsidP="0002484D">
      <w:pPr>
        <w:jc w:val="center"/>
        <w:rPr>
          <w:b/>
          <w:sz w:val="32"/>
          <w:szCs w:val="32"/>
        </w:rPr>
      </w:pPr>
      <w:r w:rsidRPr="0002484D">
        <w:rPr>
          <w:rFonts w:hint="eastAsia"/>
          <w:b/>
          <w:sz w:val="32"/>
          <w:szCs w:val="32"/>
        </w:rPr>
        <w:t>消防訓練通報書</w:t>
      </w:r>
    </w:p>
    <w:tbl>
      <w:tblPr>
        <w:tblStyle w:val="aa"/>
        <w:tblW w:w="9527" w:type="dxa"/>
        <w:tblInd w:w="-176" w:type="dxa"/>
        <w:tblLook w:val="04A0" w:firstRow="1" w:lastRow="0" w:firstColumn="1" w:lastColumn="0" w:noHBand="0" w:noVBand="1"/>
      </w:tblPr>
      <w:tblGrid>
        <w:gridCol w:w="2136"/>
        <w:gridCol w:w="2659"/>
        <w:gridCol w:w="4732"/>
      </w:tblGrid>
      <w:tr w:rsidR="0002484D" w:rsidRPr="0002484D" w:rsidTr="00CF426B">
        <w:trPr>
          <w:trHeight w:val="319"/>
        </w:trPr>
        <w:tc>
          <w:tcPr>
            <w:tcW w:w="95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84D" w:rsidRDefault="0002484D" w:rsidP="0002484D">
            <w:pPr>
              <w:jc w:val="right"/>
              <w:rPr>
                <w:sz w:val="24"/>
                <w:szCs w:val="24"/>
              </w:rPr>
            </w:pPr>
            <w:r w:rsidRPr="0002484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四街道市消防長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様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防火管理者・防災管理者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住　所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職　名</w:t>
            </w:r>
          </w:p>
          <w:p w:rsidR="0002484D" w:rsidRDefault="0002484D" w:rsidP="00024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氏　名</w:t>
            </w:r>
          </w:p>
          <w:p w:rsidR="00CF426B" w:rsidRDefault="0002484D" w:rsidP="00CF42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消防計画に基づく消防訓練を実施するので、消防法施行規則第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項の規定</w:t>
            </w:r>
          </w:p>
          <w:p w:rsidR="0002484D" w:rsidRPr="0002484D" w:rsidRDefault="0002484D" w:rsidP="00CF42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により通報します。</w:t>
            </w:r>
          </w:p>
        </w:tc>
      </w:tr>
      <w:tr w:rsidR="00912170" w:rsidTr="00CF426B">
        <w:tc>
          <w:tcPr>
            <w:tcW w:w="2136" w:type="dxa"/>
            <w:tcBorders>
              <w:left w:val="single" w:sz="18" w:space="0" w:color="auto"/>
            </w:tcBorders>
          </w:tcPr>
          <w:p w:rsidR="007D475F" w:rsidRDefault="007D475F" w:rsidP="0002484D">
            <w:pPr>
              <w:rPr>
                <w:sz w:val="24"/>
                <w:szCs w:val="24"/>
              </w:rPr>
            </w:pPr>
          </w:p>
          <w:p w:rsidR="00912170" w:rsidRDefault="00912170" w:rsidP="0002484D">
            <w:pPr>
              <w:rPr>
                <w:sz w:val="24"/>
                <w:szCs w:val="24"/>
              </w:rPr>
            </w:pPr>
            <w:r w:rsidRPr="00912170">
              <w:rPr>
                <w:rFonts w:hint="eastAsia"/>
                <w:sz w:val="24"/>
                <w:szCs w:val="24"/>
              </w:rPr>
              <w:t>防火対象物所在地</w:t>
            </w:r>
          </w:p>
          <w:p w:rsidR="007D475F" w:rsidRPr="00912170" w:rsidRDefault="007D475F" w:rsidP="0002484D">
            <w:pPr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</w:tcPr>
          <w:p w:rsidR="00912170" w:rsidRDefault="00912170" w:rsidP="0002484D">
            <w:pPr>
              <w:rPr>
                <w:b/>
                <w:sz w:val="24"/>
                <w:szCs w:val="24"/>
              </w:rPr>
            </w:pPr>
          </w:p>
          <w:p w:rsidR="007D475F" w:rsidRDefault="007D475F" w:rsidP="0002484D">
            <w:pPr>
              <w:rPr>
                <w:b/>
                <w:sz w:val="24"/>
                <w:szCs w:val="24"/>
              </w:rPr>
            </w:pPr>
          </w:p>
          <w:p w:rsidR="007D475F" w:rsidRPr="007D475F" w:rsidRDefault="007D475F" w:rsidP="000248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</w:t>
            </w:r>
            <w:r w:rsidRPr="007D475F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（　　　）　　　　</w:t>
            </w:r>
          </w:p>
        </w:tc>
      </w:tr>
      <w:tr w:rsidR="00912170" w:rsidTr="00CF426B">
        <w:trPr>
          <w:trHeight w:val="680"/>
        </w:trPr>
        <w:tc>
          <w:tcPr>
            <w:tcW w:w="2136" w:type="dxa"/>
            <w:tcBorders>
              <w:left w:val="single" w:sz="18" w:space="0" w:color="auto"/>
            </w:tcBorders>
            <w:vAlign w:val="center"/>
          </w:tcPr>
          <w:p w:rsidR="00912170" w:rsidRPr="007D475F" w:rsidRDefault="007D475F" w:rsidP="0002484D">
            <w:pPr>
              <w:rPr>
                <w:sz w:val="24"/>
                <w:szCs w:val="24"/>
              </w:rPr>
            </w:pPr>
            <w:r w:rsidRPr="00F63997">
              <w:rPr>
                <w:rFonts w:hint="eastAsia"/>
                <w:spacing w:val="15"/>
                <w:kern w:val="0"/>
                <w:sz w:val="24"/>
                <w:szCs w:val="24"/>
                <w:fitText w:val="1920" w:id="690843904"/>
              </w:rPr>
              <w:t>防火対象物名</w:t>
            </w:r>
            <w:r w:rsidRPr="00F63997">
              <w:rPr>
                <w:rFonts w:hint="eastAsia"/>
                <w:spacing w:val="30"/>
                <w:kern w:val="0"/>
                <w:sz w:val="24"/>
                <w:szCs w:val="24"/>
                <w:fitText w:val="1920" w:id="690843904"/>
              </w:rPr>
              <w:t>称</w:t>
            </w: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  <w:vAlign w:val="center"/>
          </w:tcPr>
          <w:p w:rsidR="00912170" w:rsidRDefault="00912170" w:rsidP="0002484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2170" w:rsidTr="00CF426B">
        <w:trPr>
          <w:trHeight w:val="680"/>
        </w:trPr>
        <w:tc>
          <w:tcPr>
            <w:tcW w:w="2136" w:type="dxa"/>
            <w:tcBorders>
              <w:left w:val="single" w:sz="18" w:space="0" w:color="auto"/>
            </w:tcBorders>
            <w:vAlign w:val="center"/>
          </w:tcPr>
          <w:p w:rsidR="00912170" w:rsidRPr="007D475F" w:rsidRDefault="007D475F" w:rsidP="0002484D">
            <w:pPr>
              <w:rPr>
                <w:sz w:val="24"/>
                <w:szCs w:val="24"/>
              </w:rPr>
            </w:pPr>
            <w:r w:rsidRPr="00F63997">
              <w:rPr>
                <w:rFonts w:hint="eastAsia"/>
                <w:spacing w:val="150"/>
                <w:kern w:val="0"/>
                <w:sz w:val="24"/>
                <w:szCs w:val="24"/>
                <w:fitText w:val="1920" w:id="690845440"/>
              </w:rPr>
              <w:t>実施日</w:t>
            </w:r>
            <w:r w:rsidRPr="00F63997">
              <w:rPr>
                <w:rFonts w:hint="eastAsia"/>
                <w:spacing w:val="30"/>
                <w:kern w:val="0"/>
                <w:sz w:val="24"/>
                <w:szCs w:val="24"/>
                <w:fitText w:val="1920" w:id="690845440"/>
              </w:rPr>
              <w:t>時</w:t>
            </w: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  <w:vAlign w:val="center"/>
          </w:tcPr>
          <w:p w:rsidR="00912170" w:rsidRPr="003D3765" w:rsidRDefault="007D475F" w:rsidP="000248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26354">
              <w:rPr>
                <w:rFonts w:hint="eastAsia"/>
                <w:sz w:val="24"/>
                <w:szCs w:val="24"/>
              </w:rPr>
              <w:t xml:space="preserve">　</w:t>
            </w:r>
            <w:r w:rsidRPr="003D3765">
              <w:rPr>
                <w:rFonts w:hint="eastAsia"/>
                <w:sz w:val="24"/>
                <w:szCs w:val="24"/>
              </w:rPr>
              <w:t xml:space="preserve">　　年　　月　　日　　時　　分から</w:t>
            </w:r>
            <w:r w:rsidR="003D3765" w:rsidRPr="003D3765">
              <w:rPr>
                <w:rFonts w:hint="eastAsia"/>
                <w:sz w:val="24"/>
                <w:szCs w:val="24"/>
              </w:rPr>
              <w:t xml:space="preserve">　　時　　分</w:t>
            </w:r>
            <w:r w:rsidR="003D3765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DF6C16" w:rsidTr="00CF426B">
        <w:trPr>
          <w:trHeight w:val="1134"/>
        </w:trPr>
        <w:tc>
          <w:tcPr>
            <w:tcW w:w="2136" w:type="dxa"/>
            <w:tcBorders>
              <w:left w:val="single" w:sz="18" w:space="0" w:color="auto"/>
            </w:tcBorders>
            <w:vAlign w:val="center"/>
          </w:tcPr>
          <w:p w:rsidR="00DF6C16" w:rsidRPr="000E5AC0" w:rsidRDefault="00DF6C16" w:rsidP="000E5AC0">
            <w:pPr>
              <w:rPr>
                <w:sz w:val="24"/>
                <w:szCs w:val="24"/>
              </w:rPr>
            </w:pPr>
            <w:r w:rsidRPr="000E5AC0">
              <w:rPr>
                <w:rFonts w:hint="eastAsia"/>
                <w:spacing w:val="150"/>
                <w:kern w:val="0"/>
                <w:sz w:val="24"/>
                <w:szCs w:val="24"/>
                <w:fitText w:val="1920" w:id="690847744"/>
              </w:rPr>
              <w:t>訓練種</w:t>
            </w:r>
            <w:r w:rsidRPr="000E5AC0">
              <w:rPr>
                <w:rFonts w:hint="eastAsia"/>
                <w:spacing w:val="30"/>
                <w:kern w:val="0"/>
                <w:sz w:val="24"/>
                <w:szCs w:val="24"/>
                <w:fitText w:val="1920" w:id="690847744"/>
              </w:rPr>
              <w:t>別</w:t>
            </w: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  <w:vAlign w:val="center"/>
          </w:tcPr>
          <w:p w:rsidR="00DF6C16" w:rsidRDefault="00DF6C16" w:rsidP="000E5A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□消火訓練　</w:t>
            </w:r>
            <w:r w:rsidR="005E6B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□避難訓練</w:t>
            </w:r>
            <w:r w:rsidR="005E6B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3765">
              <w:rPr>
                <w:rFonts w:hint="eastAsia"/>
                <w:sz w:val="24"/>
                <w:szCs w:val="24"/>
              </w:rPr>
              <w:t>□通報訓練</w:t>
            </w:r>
            <w:r w:rsidR="005E6B33">
              <w:rPr>
                <w:rFonts w:hint="eastAsia"/>
                <w:sz w:val="24"/>
                <w:szCs w:val="24"/>
              </w:rPr>
              <w:t xml:space="preserve">　</w:t>
            </w:r>
            <w:r w:rsidRPr="003D3765">
              <w:rPr>
                <w:rFonts w:hint="eastAsia"/>
                <w:sz w:val="24"/>
                <w:szCs w:val="24"/>
              </w:rPr>
              <w:t xml:space="preserve">　□総合訓練</w:t>
            </w:r>
          </w:p>
          <w:p w:rsidR="00DF6C16" w:rsidRDefault="00DF6C16" w:rsidP="00DF6C16">
            <w:pPr>
              <w:jc w:val="center"/>
              <w:rPr>
                <w:sz w:val="24"/>
                <w:szCs w:val="24"/>
              </w:rPr>
            </w:pPr>
          </w:p>
          <w:p w:rsidR="00DF6C16" w:rsidRPr="003D3765" w:rsidRDefault="00DF6C16" w:rsidP="00906C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</w:t>
            </w:r>
            <w:r w:rsidR="00906C96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D3765" w:rsidTr="00CF426B">
        <w:trPr>
          <w:trHeight w:val="680"/>
        </w:trPr>
        <w:tc>
          <w:tcPr>
            <w:tcW w:w="2136" w:type="dxa"/>
            <w:tcBorders>
              <w:left w:val="single" w:sz="18" w:space="0" w:color="auto"/>
            </w:tcBorders>
            <w:vAlign w:val="center"/>
          </w:tcPr>
          <w:p w:rsidR="003D3765" w:rsidRPr="001A70AB" w:rsidRDefault="001A70AB" w:rsidP="0002484D">
            <w:pPr>
              <w:rPr>
                <w:sz w:val="24"/>
                <w:szCs w:val="24"/>
              </w:rPr>
            </w:pPr>
            <w:r w:rsidRPr="00F63997">
              <w:rPr>
                <w:rFonts w:hint="eastAsia"/>
                <w:spacing w:val="150"/>
                <w:kern w:val="0"/>
                <w:sz w:val="24"/>
                <w:szCs w:val="24"/>
                <w:fitText w:val="1920" w:id="690849536"/>
              </w:rPr>
              <w:t>参加人</w:t>
            </w:r>
            <w:r w:rsidRPr="00F63997">
              <w:rPr>
                <w:rFonts w:hint="eastAsia"/>
                <w:spacing w:val="30"/>
                <w:kern w:val="0"/>
                <w:sz w:val="24"/>
                <w:szCs w:val="24"/>
                <w:fitText w:val="1920" w:id="690849536"/>
              </w:rPr>
              <w:t>員</w:t>
            </w: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  <w:vAlign w:val="center"/>
          </w:tcPr>
          <w:p w:rsidR="003D3765" w:rsidRPr="001A70AB" w:rsidRDefault="001A70AB" w:rsidP="0002484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1A70AB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（内訳）従業員　　　　人　　　その他　　　人</w:t>
            </w:r>
          </w:p>
        </w:tc>
      </w:tr>
      <w:tr w:rsidR="003D3765" w:rsidTr="00CF426B">
        <w:tc>
          <w:tcPr>
            <w:tcW w:w="2136" w:type="dxa"/>
            <w:tcBorders>
              <w:left w:val="single" w:sz="18" w:space="0" w:color="auto"/>
            </w:tcBorders>
          </w:tcPr>
          <w:p w:rsidR="003D3765" w:rsidRDefault="003D3765" w:rsidP="0002484D">
            <w:pPr>
              <w:rPr>
                <w:b/>
                <w:sz w:val="24"/>
                <w:szCs w:val="24"/>
              </w:rPr>
            </w:pPr>
          </w:p>
          <w:p w:rsidR="001A70AB" w:rsidRDefault="001A70AB" w:rsidP="0002484D">
            <w:pPr>
              <w:rPr>
                <w:b/>
                <w:sz w:val="24"/>
                <w:szCs w:val="24"/>
              </w:rPr>
            </w:pPr>
          </w:p>
          <w:p w:rsidR="001A70AB" w:rsidRDefault="001A70AB" w:rsidP="0002484D">
            <w:pPr>
              <w:rPr>
                <w:kern w:val="0"/>
                <w:sz w:val="24"/>
                <w:szCs w:val="24"/>
              </w:rPr>
            </w:pPr>
            <w:r w:rsidRPr="00F63997">
              <w:rPr>
                <w:rFonts w:hint="eastAsia"/>
                <w:spacing w:val="150"/>
                <w:kern w:val="0"/>
                <w:sz w:val="24"/>
                <w:szCs w:val="24"/>
                <w:fitText w:val="1920" w:id="690850816"/>
              </w:rPr>
              <w:t>訓練概</w:t>
            </w:r>
            <w:r w:rsidRPr="00F63997">
              <w:rPr>
                <w:rFonts w:hint="eastAsia"/>
                <w:spacing w:val="30"/>
                <w:kern w:val="0"/>
                <w:sz w:val="24"/>
                <w:szCs w:val="24"/>
                <w:fitText w:val="1920" w:id="690850816"/>
              </w:rPr>
              <w:t>要</w:t>
            </w:r>
          </w:p>
          <w:p w:rsidR="001A70AB" w:rsidRDefault="001A70AB" w:rsidP="0002484D">
            <w:pPr>
              <w:rPr>
                <w:kern w:val="0"/>
                <w:sz w:val="24"/>
                <w:szCs w:val="24"/>
              </w:rPr>
            </w:pPr>
          </w:p>
          <w:p w:rsidR="001A70AB" w:rsidRPr="001A70AB" w:rsidRDefault="001A70AB" w:rsidP="0002484D">
            <w:pPr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</w:tcPr>
          <w:p w:rsidR="003D3765" w:rsidRPr="001A70AB" w:rsidRDefault="00A079F9" w:rsidP="009A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A70AB" w:rsidRPr="001A70AB">
              <w:rPr>
                <w:rFonts w:hint="eastAsia"/>
                <w:sz w:val="24"/>
                <w:szCs w:val="24"/>
              </w:rPr>
              <w:t>簡潔に記入し、訓練計画書</w:t>
            </w:r>
            <w:r w:rsidR="00E8004F">
              <w:rPr>
                <w:rFonts w:hint="eastAsia"/>
                <w:sz w:val="24"/>
                <w:szCs w:val="24"/>
              </w:rPr>
              <w:t>及び避難経路図</w:t>
            </w:r>
            <w:r w:rsidR="001A70AB" w:rsidRPr="001A70AB">
              <w:rPr>
                <w:rFonts w:hint="eastAsia"/>
                <w:sz w:val="24"/>
                <w:szCs w:val="24"/>
              </w:rPr>
              <w:t>を別に添付すること。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A70AB" w:rsidTr="00CF426B">
        <w:trPr>
          <w:trHeight w:val="454"/>
        </w:trPr>
        <w:tc>
          <w:tcPr>
            <w:tcW w:w="2136" w:type="dxa"/>
            <w:tcBorders>
              <w:left w:val="single" w:sz="18" w:space="0" w:color="auto"/>
            </w:tcBorders>
            <w:vAlign w:val="center"/>
          </w:tcPr>
          <w:p w:rsidR="001A70AB" w:rsidRPr="001A70AB" w:rsidRDefault="001A70AB" w:rsidP="0002484D">
            <w:pPr>
              <w:rPr>
                <w:sz w:val="24"/>
                <w:szCs w:val="24"/>
              </w:rPr>
            </w:pPr>
            <w:r w:rsidRPr="00F63997">
              <w:rPr>
                <w:rFonts w:hint="eastAsia"/>
                <w:spacing w:val="150"/>
                <w:kern w:val="0"/>
                <w:sz w:val="24"/>
                <w:szCs w:val="24"/>
                <w:fitText w:val="1920" w:id="690851328"/>
              </w:rPr>
              <w:t>訓練形</w:t>
            </w:r>
            <w:r w:rsidRPr="00F63997">
              <w:rPr>
                <w:rFonts w:hint="eastAsia"/>
                <w:spacing w:val="30"/>
                <w:kern w:val="0"/>
                <w:sz w:val="24"/>
                <w:szCs w:val="24"/>
                <w:fitText w:val="1920" w:id="690851328"/>
              </w:rPr>
              <w:t>態</w:t>
            </w:r>
          </w:p>
        </w:tc>
        <w:tc>
          <w:tcPr>
            <w:tcW w:w="7391" w:type="dxa"/>
            <w:gridSpan w:val="2"/>
            <w:tcBorders>
              <w:right w:val="single" w:sz="18" w:space="0" w:color="auto"/>
            </w:tcBorders>
            <w:vAlign w:val="center"/>
          </w:tcPr>
          <w:p w:rsidR="001A70AB" w:rsidRPr="001A70AB" w:rsidRDefault="001A70AB" w:rsidP="001A70AB">
            <w:pPr>
              <w:jc w:val="center"/>
              <w:rPr>
                <w:sz w:val="24"/>
                <w:szCs w:val="24"/>
              </w:rPr>
            </w:pPr>
            <w:r w:rsidRPr="001A70AB">
              <w:rPr>
                <w:rFonts w:hint="eastAsia"/>
                <w:sz w:val="24"/>
                <w:szCs w:val="24"/>
              </w:rPr>
              <w:t>□事業所主体による自主訓練　　□消防機関による指導</w:t>
            </w:r>
          </w:p>
        </w:tc>
      </w:tr>
      <w:tr w:rsidR="001A70AB" w:rsidTr="00CF426B">
        <w:trPr>
          <w:trHeight w:val="454"/>
        </w:trPr>
        <w:tc>
          <w:tcPr>
            <w:tcW w:w="4795" w:type="dxa"/>
            <w:gridSpan w:val="2"/>
            <w:tcBorders>
              <w:left w:val="single" w:sz="18" w:space="0" w:color="auto"/>
            </w:tcBorders>
            <w:vAlign w:val="center"/>
          </w:tcPr>
          <w:p w:rsidR="001A70AB" w:rsidRPr="00F63997" w:rsidRDefault="00F63997" w:rsidP="00F63997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 w:rsidRPr="00F63997">
              <w:rPr>
                <w:rFonts w:hint="eastAsia"/>
                <w:sz w:val="24"/>
                <w:szCs w:val="24"/>
              </w:rPr>
              <w:t xml:space="preserve">受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63997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63997">
              <w:rPr>
                <w:rFonts w:hint="eastAsia"/>
                <w:sz w:val="24"/>
                <w:szCs w:val="24"/>
              </w:rPr>
              <w:t xml:space="preserve">　欄</w:t>
            </w:r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:rsidR="001A70AB" w:rsidRPr="00F63997" w:rsidRDefault="00F63997" w:rsidP="00F63997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 w:rsidRPr="00F63997">
              <w:rPr>
                <w:rFonts w:hint="eastAsia"/>
                <w:sz w:val="24"/>
                <w:szCs w:val="24"/>
              </w:rPr>
              <w:t>経　　過　　欄</w:t>
            </w:r>
          </w:p>
        </w:tc>
      </w:tr>
      <w:tr w:rsidR="001A70AB" w:rsidTr="00CF426B">
        <w:trPr>
          <w:trHeight w:val="2802"/>
        </w:trPr>
        <w:tc>
          <w:tcPr>
            <w:tcW w:w="47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A70AB" w:rsidRDefault="001A70AB" w:rsidP="0002484D">
            <w:pPr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bottom w:val="single" w:sz="18" w:space="0" w:color="auto"/>
              <w:right w:val="single" w:sz="18" w:space="0" w:color="auto"/>
            </w:tcBorders>
          </w:tcPr>
          <w:p w:rsidR="001A70AB" w:rsidRDefault="001A70AB" w:rsidP="0002484D">
            <w:pPr>
              <w:rPr>
                <w:b/>
                <w:sz w:val="24"/>
                <w:szCs w:val="24"/>
              </w:rPr>
            </w:pPr>
          </w:p>
        </w:tc>
      </w:tr>
    </w:tbl>
    <w:p w:rsidR="0002484D" w:rsidRPr="003D3765" w:rsidRDefault="0002484D" w:rsidP="006D551D">
      <w:pPr>
        <w:rPr>
          <w:b/>
          <w:sz w:val="24"/>
          <w:szCs w:val="24"/>
        </w:rPr>
      </w:pPr>
    </w:p>
    <w:sectPr w:rsidR="0002484D" w:rsidRPr="003D3765" w:rsidSect="002630C2">
      <w:footerReference w:type="default" r:id="rId8"/>
      <w:pgSz w:w="11906" w:h="16838"/>
      <w:pgMar w:top="1418" w:right="1134" w:bottom="1134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D5" w:rsidRDefault="006F7ED5" w:rsidP="006F7ED5">
      <w:r>
        <w:separator/>
      </w:r>
    </w:p>
  </w:endnote>
  <w:endnote w:type="continuationSeparator" w:id="0">
    <w:p w:rsidR="006F7ED5" w:rsidRDefault="006F7ED5" w:rsidP="006F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D5" w:rsidRDefault="006F7ED5">
    <w:pPr>
      <w:pStyle w:val="a8"/>
    </w:pPr>
    <w:r>
      <w:rPr>
        <w:rFonts w:hint="eastAsia"/>
      </w:rPr>
      <w:t>備考　１　訓練種別・訓練形態の欄は、該当する□にレ印をつけること。</w:t>
    </w:r>
  </w:p>
  <w:p w:rsidR="006F7ED5" w:rsidRDefault="006F7ED5">
    <w:pPr>
      <w:pStyle w:val="a8"/>
    </w:pPr>
    <w:r>
      <w:rPr>
        <w:rFonts w:hint="eastAsia"/>
      </w:rPr>
      <w:t xml:space="preserve">　　　２　※印の欄は記入しないこと。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D5" w:rsidRDefault="006F7ED5" w:rsidP="006F7ED5">
      <w:r>
        <w:separator/>
      </w:r>
    </w:p>
  </w:footnote>
  <w:footnote w:type="continuationSeparator" w:id="0">
    <w:p w:rsidR="006F7ED5" w:rsidRDefault="006F7ED5" w:rsidP="006F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FA2"/>
    <w:multiLevelType w:val="hybridMultilevel"/>
    <w:tmpl w:val="3964008C"/>
    <w:lvl w:ilvl="0" w:tplc="5D342D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7A0546"/>
    <w:multiLevelType w:val="hybridMultilevel"/>
    <w:tmpl w:val="385EF8D0"/>
    <w:lvl w:ilvl="0" w:tplc="A3F479E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8"/>
    <w:rsid w:val="0002484D"/>
    <w:rsid w:val="000A0A99"/>
    <w:rsid w:val="000A6AA6"/>
    <w:rsid w:val="000E5AC0"/>
    <w:rsid w:val="00126354"/>
    <w:rsid w:val="001A70AB"/>
    <w:rsid w:val="001C2264"/>
    <w:rsid w:val="001F3E19"/>
    <w:rsid w:val="002161A5"/>
    <w:rsid w:val="002630C2"/>
    <w:rsid w:val="00272DA6"/>
    <w:rsid w:val="00275458"/>
    <w:rsid w:val="00296B44"/>
    <w:rsid w:val="002D6251"/>
    <w:rsid w:val="0031355B"/>
    <w:rsid w:val="003D3765"/>
    <w:rsid w:val="003F28C8"/>
    <w:rsid w:val="005C5198"/>
    <w:rsid w:val="005E6B33"/>
    <w:rsid w:val="00610FC5"/>
    <w:rsid w:val="006D551D"/>
    <w:rsid w:val="006E3D4E"/>
    <w:rsid w:val="006F640A"/>
    <w:rsid w:val="006F7ED5"/>
    <w:rsid w:val="00706E6F"/>
    <w:rsid w:val="00714632"/>
    <w:rsid w:val="00773986"/>
    <w:rsid w:val="00794DA6"/>
    <w:rsid w:val="00797108"/>
    <w:rsid w:val="007D475F"/>
    <w:rsid w:val="0082178B"/>
    <w:rsid w:val="00846597"/>
    <w:rsid w:val="00876FF6"/>
    <w:rsid w:val="00906C96"/>
    <w:rsid w:val="00912170"/>
    <w:rsid w:val="0093192C"/>
    <w:rsid w:val="0096597E"/>
    <w:rsid w:val="00972C46"/>
    <w:rsid w:val="00974598"/>
    <w:rsid w:val="009752D3"/>
    <w:rsid w:val="009A4006"/>
    <w:rsid w:val="009D2131"/>
    <w:rsid w:val="00A079F9"/>
    <w:rsid w:val="00A1364F"/>
    <w:rsid w:val="00A2734E"/>
    <w:rsid w:val="00A52296"/>
    <w:rsid w:val="00AA5B16"/>
    <w:rsid w:val="00BB5212"/>
    <w:rsid w:val="00C14D2E"/>
    <w:rsid w:val="00C301D0"/>
    <w:rsid w:val="00CD1BBE"/>
    <w:rsid w:val="00CF426B"/>
    <w:rsid w:val="00DA0FC7"/>
    <w:rsid w:val="00DC1E9D"/>
    <w:rsid w:val="00DF6C16"/>
    <w:rsid w:val="00E46137"/>
    <w:rsid w:val="00E8004F"/>
    <w:rsid w:val="00EC7E2D"/>
    <w:rsid w:val="00EF2E12"/>
    <w:rsid w:val="00F63997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61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ED5"/>
  </w:style>
  <w:style w:type="paragraph" w:styleId="a8">
    <w:name w:val="footer"/>
    <w:basedOn w:val="a"/>
    <w:link w:val="a9"/>
    <w:uiPriority w:val="99"/>
    <w:unhideWhenUsed/>
    <w:rsid w:val="006F7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ED5"/>
  </w:style>
  <w:style w:type="table" w:styleId="aa">
    <w:name w:val="Table Grid"/>
    <w:basedOn w:val="a1"/>
    <w:uiPriority w:val="39"/>
    <w:rsid w:val="0002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61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ED5"/>
  </w:style>
  <w:style w:type="paragraph" w:styleId="a8">
    <w:name w:val="footer"/>
    <w:basedOn w:val="a"/>
    <w:link w:val="a9"/>
    <w:uiPriority w:val="99"/>
    <w:unhideWhenUsed/>
    <w:rsid w:val="006F7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ED5"/>
  </w:style>
  <w:style w:type="table" w:styleId="aa">
    <w:name w:val="Table Grid"/>
    <w:basedOn w:val="a1"/>
    <w:uiPriority w:val="39"/>
    <w:rsid w:val="0002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E5BD6094.dotm</Template>
  <TotalTime>238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2014-07-15T10:11:00Z</dcterms:created>
  <dc:creator>YFS0A0135</dc:creator>
  <cp:lastModifiedBy>消防署4</cp:lastModifiedBy>
  <cp:lastPrinted>2019-07-10T05:40:00Z</cp:lastPrinted>
  <dcterms:modified xsi:type="dcterms:W3CDTF">2019-07-10T05:50:00Z</dcterms:modified>
  <cp:revision>45</cp:revision>
</cp:coreProperties>
</file>