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5" w:rsidRDefault="009F7EF2">
      <w:pPr>
        <w:rPr>
          <w:sz w:val="24"/>
          <w:szCs w:val="24"/>
        </w:rPr>
      </w:pPr>
      <w:r w:rsidRPr="009F7EF2">
        <w:rPr>
          <w:rFonts w:hint="eastAsia"/>
          <w:sz w:val="24"/>
          <w:szCs w:val="24"/>
        </w:rPr>
        <w:t>別　紙　１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F7EF2" w:rsidTr="009F7EF2">
        <w:trPr>
          <w:trHeight w:val="5453"/>
        </w:trPr>
        <w:tc>
          <w:tcPr>
            <w:tcW w:w="10456" w:type="dxa"/>
          </w:tcPr>
          <w:p w:rsidR="009F7EF2" w:rsidRDefault="009F7EF2">
            <w:pPr>
              <w:rPr>
                <w:sz w:val="24"/>
                <w:szCs w:val="24"/>
              </w:rPr>
            </w:pPr>
          </w:p>
          <w:p w:rsidR="009F7EF2" w:rsidRPr="009F7EF2" w:rsidRDefault="009F7EF2" w:rsidP="009F7EF2">
            <w:pPr>
              <w:jc w:val="center"/>
              <w:rPr>
                <w:sz w:val="32"/>
                <w:szCs w:val="32"/>
              </w:rPr>
            </w:pPr>
            <w:r w:rsidRPr="00021257">
              <w:rPr>
                <w:rFonts w:hint="eastAsia"/>
                <w:spacing w:val="120"/>
                <w:kern w:val="0"/>
                <w:sz w:val="32"/>
                <w:szCs w:val="32"/>
                <w:fitText w:val="3840" w:id="938152960"/>
              </w:rPr>
              <w:t>分団出動依頼</w:t>
            </w:r>
            <w:r w:rsidRPr="00021257">
              <w:rPr>
                <w:rFonts w:hint="eastAsia"/>
                <w:spacing w:val="45"/>
                <w:kern w:val="0"/>
                <w:sz w:val="32"/>
                <w:szCs w:val="32"/>
                <w:fitText w:val="3840" w:id="938152960"/>
              </w:rPr>
              <w:t>書</w:t>
            </w:r>
          </w:p>
          <w:p w:rsidR="009F7EF2" w:rsidRDefault="009F7EF2">
            <w:pPr>
              <w:rPr>
                <w:sz w:val="24"/>
                <w:szCs w:val="24"/>
              </w:rPr>
            </w:pPr>
          </w:p>
          <w:p w:rsidR="009F7EF2" w:rsidRDefault="00021257" w:rsidP="004D104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F7EF2">
              <w:rPr>
                <w:rFonts w:hint="eastAsia"/>
                <w:sz w:val="24"/>
                <w:szCs w:val="24"/>
              </w:rPr>
              <w:t xml:space="preserve">　　　年　　　月　　　日</w:t>
            </w:r>
            <w:r w:rsidR="004D1046">
              <w:rPr>
                <w:rFonts w:hint="eastAsia"/>
                <w:sz w:val="24"/>
                <w:szCs w:val="24"/>
              </w:rPr>
              <w:t xml:space="preserve">　</w:t>
            </w:r>
          </w:p>
          <w:p w:rsidR="009F7EF2" w:rsidRDefault="009F7EF2">
            <w:pPr>
              <w:rPr>
                <w:sz w:val="24"/>
                <w:szCs w:val="24"/>
              </w:rPr>
            </w:pPr>
          </w:p>
          <w:p w:rsidR="009F7EF2" w:rsidRDefault="009F7E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四街道市消防団　第　　　分団</w:t>
            </w:r>
          </w:p>
          <w:p w:rsidR="009F7EF2" w:rsidRDefault="009F7E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分団長　　　　　　　　　　様</w:t>
            </w:r>
          </w:p>
          <w:p w:rsidR="009F7EF2" w:rsidRDefault="009F7EF2">
            <w:pPr>
              <w:rPr>
                <w:sz w:val="24"/>
                <w:szCs w:val="24"/>
              </w:rPr>
            </w:pPr>
          </w:p>
          <w:p w:rsidR="009F7EF2" w:rsidRDefault="009F7EF2" w:rsidP="004D1046">
            <w:pPr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9F7EF2" w:rsidRDefault="009F7EF2" w:rsidP="004D1046">
            <w:pPr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9F7EF2" w:rsidRDefault="009F7EF2" w:rsidP="004D1046">
            <w:pPr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9F7EF2" w:rsidRDefault="009F7EF2" w:rsidP="009F7EF2">
            <w:pPr>
              <w:ind w:firstLineChars="1900" w:firstLine="4560"/>
              <w:rPr>
                <w:sz w:val="24"/>
                <w:szCs w:val="24"/>
              </w:rPr>
            </w:pPr>
          </w:p>
          <w:p w:rsidR="009F7EF2" w:rsidRDefault="009F7EF2" w:rsidP="009F7EF2">
            <w:pPr>
              <w:ind w:firstLineChars="1900" w:firstLine="4560"/>
              <w:rPr>
                <w:sz w:val="24"/>
                <w:szCs w:val="24"/>
              </w:rPr>
            </w:pPr>
          </w:p>
          <w:p w:rsidR="009F7EF2" w:rsidRDefault="009F7EF2" w:rsidP="009F7E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依頼内容</w:t>
            </w:r>
          </w:p>
          <w:p w:rsidR="009F7EF2" w:rsidRDefault="009F7EF2" w:rsidP="009F7E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（１）目　的</w:t>
            </w:r>
          </w:p>
          <w:p w:rsidR="009F7EF2" w:rsidRDefault="009F7EF2" w:rsidP="009F7EF2">
            <w:pPr>
              <w:jc w:val="left"/>
              <w:rPr>
                <w:sz w:val="24"/>
                <w:szCs w:val="24"/>
              </w:rPr>
            </w:pPr>
          </w:p>
          <w:p w:rsidR="009F7EF2" w:rsidRDefault="00021257" w:rsidP="009F7E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（２）日　時　　令和　　　年　　　月　　　日　　～　　令和</w:t>
            </w:r>
            <w:bookmarkStart w:id="0" w:name="_GoBack"/>
            <w:bookmarkEnd w:id="0"/>
            <w:r w:rsidR="009F7EF2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9F7EF2" w:rsidRDefault="009F7EF2" w:rsidP="009F7EF2">
            <w:pPr>
              <w:jc w:val="left"/>
              <w:rPr>
                <w:sz w:val="24"/>
                <w:szCs w:val="24"/>
              </w:rPr>
            </w:pPr>
          </w:p>
          <w:p w:rsidR="009F7EF2" w:rsidRDefault="009F7EF2" w:rsidP="009F7E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時　　　分　　～　　　　　　　　　　　時　　　分</w:t>
            </w:r>
          </w:p>
          <w:p w:rsidR="009F7EF2" w:rsidRDefault="009F7EF2" w:rsidP="009F7EF2">
            <w:pPr>
              <w:jc w:val="left"/>
              <w:rPr>
                <w:sz w:val="24"/>
                <w:szCs w:val="24"/>
              </w:rPr>
            </w:pPr>
          </w:p>
          <w:p w:rsidR="009F7EF2" w:rsidRDefault="009F7EF2" w:rsidP="009F7E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場　　所</w:t>
            </w:r>
          </w:p>
          <w:p w:rsidR="009F7EF2" w:rsidRDefault="009F7EF2" w:rsidP="009F7EF2">
            <w:pPr>
              <w:jc w:val="left"/>
              <w:rPr>
                <w:sz w:val="24"/>
                <w:szCs w:val="24"/>
              </w:rPr>
            </w:pPr>
          </w:p>
          <w:p w:rsidR="009F7EF2" w:rsidRDefault="009F7EF2" w:rsidP="009F7E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必要人員　　　　　　　　　名</w:t>
            </w:r>
          </w:p>
          <w:p w:rsidR="009F7EF2" w:rsidRDefault="009F7EF2" w:rsidP="009F7EF2">
            <w:pPr>
              <w:jc w:val="left"/>
              <w:rPr>
                <w:sz w:val="24"/>
                <w:szCs w:val="24"/>
              </w:rPr>
            </w:pPr>
          </w:p>
          <w:p w:rsidR="009F7EF2" w:rsidRDefault="009F7EF2" w:rsidP="009F7E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車両出動　　　　　あり　　・　　なし</w:t>
            </w:r>
          </w:p>
          <w:p w:rsidR="009F7EF2" w:rsidRDefault="009F7EF2" w:rsidP="009F7EF2">
            <w:pPr>
              <w:jc w:val="left"/>
              <w:rPr>
                <w:sz w:val="24"/>
                <w:szCs w:val="24"/>
              </w:rPr>
            </w:pPr>
          </w:p>
          <w:p w:rsidR="009F7EF2" w:rsidRDefault="009F7EF2" w:rsidP="009F7EF2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Pr="009F7EF2">
              <w:rPr>
                <w:rFonts w:hint="eastAsia"/>
                <w:spacing w:val="60"/>
                <w:kern w:val="0"/>
                <w:sz w:val="24"/>
                <w:szCs w:val="24"/>
                <w:fitText w:val="960" w:id="938154496"/>
              </w:rPr>
              <w:t>その</w:t>
            </w:r>
            <w:r w:rsidRPr="009F7EF2">
              <w:rPr>
                <w:rFonts w:hint="eastAsia"/>
                <w:kern w:val="0"/>
                <w:sz w:val="24"/>
                <w:szCs w:val="24"/>
                <w:fitText w:val="960" w:id="938154496"/>
              </w:rPr>
              <w:t>他</w:t>
            </w:r>
          </w:p>
          <w:p w:rsidR="009F7EF2" w:rsidRDefault="009F7EF2" w:rsidP="009F7EF2">
            <w:pPr>
              <w:jc w:val="left"/>
              <w:rPr>
                <w:kern w:val="0"/>
                <w:sz w:val="24"/>
                <w:szCs w:val="24"/>
              </w:rPr>
            </w:pPr>
          </w:p>
          <w:p w:rsidR="009F7EF2" w:rsidRPr="009F7EF2" w:rsidRDefault="009F7EF2" w:rsidP="009F7EF2">
            <w:pPr>
              <w:jc w:val="left"/>
              <w:rPr>
                <w:sz w:val="24"/>
                <w:szCs w:val="24"/>
              </w:rPr>
            </w:pPr>
          </w:p>
        </w:tc>
      </w:tr>
      <w:tr w:rsidR="009F7EF2" w:rsidTr="004D1046">
        <w:trPr>
          <w:trHeight w:val="407"/>
        </w:trPr>
        <w:tc>
          <w:tcPr>
            <w:tcW w:w="10456" w:type="dxa"/>
            <w:vAlign w:val="center"/>
          </w:tcPr>
          <w:p w:rsidR="009F7EF2" w:rsidRDefault="009F7EF2" w:rsidP="009F7EF2">
            <w:pPr>
              <w:jc w:val="center"/>
              <w:rPr>
                <w:sz w:val="24"/>
                <w:szCs w:val="24"/>
              </w:rPr>
            </w:pPr>
            <w:r w:rsidRPr="009F7EF2">
              <w:rPr>
                <w:rFonts w:hint="eastAsia"/>
                <w:spacing w:val="360"/>
                <w:kern w:val="0"/>
                <w:sz w:val="24"/>
                <w:szCs w:val="24"/>
                <w:fitText w:val="2160" w:id="938154497"/>
              </w:rPr>
              <w:t>所見</w:t>
            </w:r>
            <w:r w:rsidRPr="009F7EF2">
              <w:rPr>
                <w:rFonts w:hint="eastAsia"/>
                <w:kern w:val="0"/>
                <w:sz w:val="24"/>
                <w:szCs w:val="24"/>
                <w:fitText w:val="2160" w:id="938154497"/>
              </w:rPr>
              <w:t>欄</w:t>
            </w:r>
          </w:p>
        </w:tc>
      </w:tr>
      <w:tr w:rsidR="009F7EF2" w:rsidTr="004D1046">
        <w:trPr>
          <w:trHeight w:val="1419"/>
        </w:trPr>
        <w:tc>
          <w:tcPr>
            <w:tcW w:w="10456" w:type="dxa"/>
            <w:vAlign w:val="center"/>
          </w:tcPr>
          <w:p w:rsidR="009F7EF2" w:rsidRDefault="009F7EF2" w:rsidP="004D1046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4D1046">
              <w:rPr>
                <w:rFonts w:hint="eastAsia"/>
                <w:spacing w:val="75"/>
                <w:kern w:val="0"/>
                <w:sz w:val="24"/>
                <w:szCs w:val="24"/>
                <w:fitText w:val="1440" w:id="938154752"/>
              </w:rPr>
              <w:t>出動す</w:t>
            </w:r>
            <w:r w:rsidRPr="004D1046">
              <w:rPr>
                <w:rFonts w:hint="eastAsia"/>
                <w:spacing w:val="15"/>
                <w:kern w:val="0"/>
                <w:sz w:val="24"/>
                <w:szCs w:val="24"/>
                <w:fitText w:val="1440" w:id="938154752"/>
              </w:rPr>
              <w:t>る</w:t>
            </w:r>
          </w:p>
          <w:p w:rsidR="009F7EF2" w:rsidRDefault="009F7EF2" w:rsidP="004D1046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4D1046">
              <w:rPr>
                <w:rFonts w:hint="eastAsia"/>
                <w:spacing w:val="30"/>
                <w:kern w:val="0"/>
                <w:sz w:val="24"/>
                <w:szCs w:val="24"/>
                <w:fitText w:val="1440" w:id="938155008"/>
              </w:rPr>
              <w:t>出動しな</w:t>
            </w:r>
            <w:r w:rsidRPr="004D1046">
              <w:rPr>
                <w:rFonts w:hint="eastAsia"/>
                <w:kern w:val="0"/>
                <w:sz w:val="24"/>
                <w:szCs w:val="24"/>
                <w:fitText w:val="1440" w:id="938155008"/>
              </w:rPr>
              <w:t>い</w:t>
            </w:r>
          </w:p>
          <w:p w:rsidR="009F7EF2" w:rsidRPr="004D1046" w:rsidRDefault="009F7EF2" w:rsidP="004D1046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9F7EF2">
              <w:rPr>
                <w:rFonts w:hint="eastAsia"/>
                <w:spacing w:val="180"/>
                <w:kern w:val="0"/>
                <w:sz w:val="24"/>
                <w:szCs w:val="24"/>
                <w:fitText w:val="1440" w:id="938155009"/>
              </w:rPr>
              <w:t>その</w:t>
            </w:r>
            <w:r w:rsidRPr="009F7EF2">
              <w:rPr>
                <w:rFonts w:hint="eastAsia"/>
                <w:kern w:val="0"/>
                <w:sz w:val="24"/>
                <w:szCs w:val="24"/>
                <w:fitText w:val="1440" w:id="938155009"/>
              </w:rPr>
              <w:t>他</w:t>
            </w:r>
          </w:p>
        </w:tc>
      </w:tr>
      <w:tr w:rsidR="009F7EF2" w:rsidTr="004D1046">
        <w:trPr>
          <w:trHeight w:val="1723"/>
        </w:trPr>
        <w:tc>
          <w:tcPr>
            <w:tcW w:w="10456" w:type="dxa"/>
          </w:tcPr>
          <w:p w:rsidR="009F7EF2" w:rsidRDefault="009F7E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　備　考　】</w:t>
            </w:r>
          </w:p>
        </w:tc>
      </w:tr>
    </w:tbl>
    <w:p w:rsidR="009F7EF2" w:rsidRPr="009F7EF2" w:rsidRDefault="009F7EF2">
      <w:pPr>
        <w:rPr>
          <w:sz w:val="24"/>
          <w:szCs w:val="24"/>
        </w:rPr>
      </w:pPr>
    </w:p>
    <w:sectPr w:rsidR="009F7EF2" w:rsidRPr="009F7EF2" w:rsidSect="004D104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6907"/>
    <w:multiLevelType w:val="hybridMultilevel"/>
    <w:tmpl w:val="4F6E9C3C"/>
    <w:lvl w:ilvl="0" w:tplc="66F09A0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F2"/>
    <w:rsid w:val="00021257"/>
    <w:rsid w:val="001E5AB5"/>
    <w:rsid w:val="004D1046"/>
    <w:rsid w:val="009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E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E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58C7CE81.dotm</Template>
  <TotalTime>15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yotsukaido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</dc:creator>
  <cp:lastModifiedBy>消防本部総務課15</cp:lastModifiedBy>
  <cp:revision>2</cp:revision>
  <cp:lastPrinted>2015-07-29T03:32:00Z</cp:lastPrinted>
  <dcterms:created xsi:type="dcterms:W3CDTF">2015-07-29T03:18:00Z</dcterms:created>
  <dcterms:modified xsi:type="dcterms:W3CDTF">2020-03-10T08:46:00Z</dcterms:modified>
</cp:coreProperties>
</file>